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D4802" w14:textId="77777777" w:rsidR="00F03B0D" w:rsidRPr="00A36835" w:rsidRDefault="00F03B0D">
      <w:pPr>
        <w:spacing w:after="0"/>
        <w:rPr>
          <w:rFonts w:cs="Arial"/>
          <w:sz w:val="20"/>
          <w:szCs w:val="20"/>
        </w:rPr>
      </w:pPr>
      <w:bookmarkStart w:id="0" w:name="_GoBack"/>
      <w:bookmarkEnd w:id="0"/>
      <w:r w:rsidRPr="00A36835">
        <w:rPr>
          <w:noProof/>
          <w:lang w:eastAsia="en-ZA"/>
        </w:rPr>
        <w:drawing>
          <wp:inline distT="0" distB="0" distL="0" distR="0" wp14:anchorId="0EB7B24A" wp14:editId="383F82F8">
            <wp:extent cx="6003985" cy="621610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61" cy="621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90699E" w14:textId="77777777" w:rsidR="00F03B0D" w:rsidRPr="00A36835" w:rsidRDefault="00F03B0D" w:rsidP="00F03B0D">
      <w:pPr>
        <w:rPr>
          <w:rFonts w:cs="Arial"/>
          <w:b/>
          <w:color w:val="FF6600"/>
          <w:sz w:val="36"/>
          <w:szCs w:val="36"/>
        </w:rPr>
      </w:pPr>
      <w:r w:rsidRPr="00A36835">
        <w:rPr>
          <w:rFonts w:cs="Arial"/>
          <w:b/>
          <w:sz w:val="36"/>
          <w:szCs w:val="36"/>
        </w:rPr>
        <w:t xml:space="preserve">HOW CAN YOU </w:t>
      </w:r>
      <w:r w:rsidRPr="00A36835">
        <w:rPr>
          <w:rFonts w:cs="Arial"/>
          <w:b/>
          <w:color w:val="FF6600"/>
          <w:sz w:val="36"/>
          <w:szCs w:val="36"/>
        </w:rPr>
        <w:t>REASSURE YOUR CUSTOMERS ABOUT THE ORIGINS OF YOUR WOOD &amp; PAPER PRODUCTS?</w:t>
      </w:r>
      <w:r w:rsidRPr="00A36835">
        <w:rPr>
          <w:color w:val="FF6600"/>
          <w:sz w:val="36"/>
          <w:szCs w:val="36"/>
        </w:rPr>
        <w:t xml:space="preserve"> </w:t>
      </w:r>
    </w:p>
    <w:p w14:paraId="079D9C41" w14:textId="3E04DE76" w:rsidR="00F03B0D" w:rsidRPr="00125FE2" w:rsidRDefault="00125FE2" w:rsidP="00125FE2">
      <w:pPr>
        <w:pStyle w:val="SGSSUBHEADING"/>
        <w:rPr>
          <w:color w:val="ED7D31" w:themeColor="accent2"/>
        </w:rPr>
      </w:pPr>
      <w:r w:rsidRPr="00352FFC">
        <w:rPr>
          <w:sz w:val="28"/>
          <w:szCs w:val="28"/>
        </w:rPr>
        <w:t xml:space="preserve">Chain </w:t>
      </w:r>
      <w:r>
        <w:rPr>
          <w:sz w:val="28"/>
          <w:szCs w:val="28"/>
        </w:rPr>
        <w:t>o</w:t>
      </w:r>
      <w:r w:rsidRPr="00352FFC">
        <w:rPr>
          <w:sz w:val="28"/>
          <w:szCs w:val="28"/>
        </w:rPr>
        <w:t xml:space="preserve">f Custody Certification </w:t>
      </w:r>
      <w:r>
        <w:rPr>
          <w:sz w:val="28"/>
          <w:szCs w:val="28"/>
        </w:rPr>
        <w:t xml:space="preserve">- </w:t>
      </w:r>
      <w:r w:rsidRPr="005F2D37">
        <w:rPr>
          <w:color w:val="auto"/>
          <w:sz w:val="28"/>
          <w:szCs w:val="28"/>
        </w:rPr>
        <w:t>Application Form</w:t>
      </w:r>
      <w:r w:rsidRPr="005F2D37">
        <w:rPr>
          <w:noProof/>
          <w:color w:val="auto"/>
          <w:lang w:eastAsia="en-ZA"/>
        </w:rPr>
        <w:t xml:space="preserve"> </w:t>
      </w:r>
      <w:r w:rsidR="00F03B0D" w:rsidRPr="00125FE2">
        <w:rPr>
          <w:noProof/>
          <w:color w:val="ED7D31" w:themeColor="accent2"/>
          <w:lang w:eastAsia="en-ZA"/>
        </w:rPr>
        <w:drawing>
          <wp:anchor distT="0" distB="0" distL="114300" distR="114300" simplePos="0" relativeHeight="251658240" behindDoc="0" locked="0" layoutInCell="1" allowOverlap="1" wp14:anchorId="448025A2" wp14:editId="03307E4A">
            <wp:simplePos x="0" y="0"/>
            <wp:positionH relativeFrom="margin">
              <wp:posOffset>5038725</wp:posOffset>
            </wp:positionH>
            <wp:positionV relativeFrom="margin">
              <wp:posOffset>7731125</wp:posOffset>
            </wp:positionV>
            <wp:extent cx="1466850" cy="685800"/>
            <wp:effectExtent l="19050" t="0" r="0" b="0"/>
            <wp:wrapSquare wrapText="bothSides"/>
            <wp:docPr id="14" name="Picture 90" descr="Description: SGS_LOG_CMYK_3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Description: SGS_LOG_CMYK_30m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A0A567" w14:textId="77777777" w:rsidR="00F03B0D" w:rsidRPr="00A36835" w:rsidRDefault="00F03B0D" w:rsidP="00F03B0D">
      <w:pPr>
        <w:rPr>
          <w:rFonts w:cs="Arial"/>
        </w:rPr>
      </w:pPr>
    </w:p>
    <w:p w14:paraId="4CF6286C" w14:textId="77777777" w:rsidR="00F03B0D" w:rsidRPr="00A36835" w:rsidRDefault="00F03B0D" w:rsidP="00F03B0D">
      <w:pPr>
        <w:rPr>
          <w:rFonts w:cs="Arial"/>
        </w:rPr>
        <w:sectPr w:rsidR="00F03B0D" w:rsidRPr="00A36835" w:rsidSect="00420506">
          <w:pgSz w:w="11906" w:h="16838" w:code="9"/>
          <w:pgMar w:top="1843" w:right="994" w:bottom="1440" w:left="994" w:header="677" w:footer="677" w:gutter="0"/>
          <w:cols w:space="720"/>
        </w:sect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F4C58" w:rsidRPr="00A36835" w14:paraId="43FFDA02" w14:textId="77777777" w:rsidTr="3DB2B381">
        <w:trPr>
          <w:trHeight w:val="56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</w:tcPr>
          <w:p w14:paraId="0EA4F5EC" w14:textId="77777777" w:rsidR="00BF4C58" w:rsidRPr="00A36835" w:rsidRDefault="00BF4C58" w:rsidP="008871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sz w:val="20"/>
                <w:szCs w:val="20"/>
              </w:rPr>
            </w:pPr>
            <w:r w:rsidRPr="00A36835">
              <w:rPr>
                <w:rFonts w:cs="Arial"/>
                <w:sz w:val="20"/>
                <w:szCs w:val="20"/>
              </w:rPr>
              <w:lastRenderedPageBreak/>
              <w:t>SGS is the world’s leading inspection, verification, testing and certification company. We are recognized as the global benchmark for quality and integrity. With more than 97,000 employees, we operate a network of more than 2,600 offices and laboratories around the world.</w:t>
            </w:r>
          </w:p>
          <w:p w14:paraId="697B15CE" w14:textId="77777777" w:rsidR="00BF4C58" w:rsidRPr="00A36835" w:rsidRDefault="00BF4C58" w:rsidP="008871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827"/>
                <w:tab w:val="left" w:pos="9072"/>
              </w:tabs>
              <w:rPr>
                <w:rFonts w:cs="Arial"/>
                <w:sz w:val="20"/>
                <w:szCs w:val="20"/>
              </w:rPr>
            </w:pPr>
            <w:r w:rsidRPr="00A36835">
              <w:rPr>
                <w:rFonts w:cs="Arial"/>
                <w:sz w:val="20"/>
                <w:szCs w:val="20"/>
              </w:rPr>
              <w:t>Our world-leading certification services enable you to demonstrate that your products, processes, systems or services are compliant with national and international regulations and standards.</w:t>
            </w:r>
          </w:p>
          <w:p w14:paraId="32006D15" w14:textId="630D4C93" w:rsidR="00BF4C58" w:rsidRPr="00A36835" w:rsidRDefault="00BF4C58" w:rsidP="008871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827"/>
                <w:tab w:val="left" w:pos="9072"/>
              </w:tabs>
              <w:rPr>
                <w:rFonts w:cs="Arial"/>
                <w:sz w:val="20"/>
                <w:szCs w:val="20"/>
              </w:rPr>
            </w:pPr>
            <w:r w:rsidRPr="00A36835">
              <w:rPr>
                <w:rFonts w:cs="Arial"/>
                <w:sz w:val="20"/>
                <w:szCs w:val="20"/>
              </w:rPr>
              <w:t xml:space="preserve">Forestry product </w:t>
            </w:r>
            <w:r w:rsidR="00656C1F">
              <w:rPr>
                <w:rFonts w:cs="Arial"/>
                <w:sz w:val="20"/>
                <w:szCs w:val="20"/>
              </w:rPr>
              <w:t>C</w:t>
            </w:r>
            <w:r w:rsidRPr="00A36835">
              <w:rPr>
                <w:rFonts w:cs="Arial"/>
                <w:sz w:val="20"/>
                <w:szCs w:val="20"/>
              </w:rPr>
              <w:t>hain-of-</w:t>
            </w:r>
            <w:r w:rsidR="00656C1F">
              <w:rPr>
                <w:rFonts w:cs="Arial"/>
                <w:sz w:val="20"/>
                <w:szCs w:val="20"/>
              </w:rPr>
              <w:t>C</w:t>
            </w:r>
            <w:r w:rsidRPr="00A36835">
              <w:rPr>
                <w:rFonts w:cs="Arial"/>
                <w:sz w:val="20"/>
                <w:szCs w:val="20"/>
              </w:rPr>
              <w:t>ustody (CoC) certification enables you to demonstrate that the wood you trade or use comes from well-managed forests or other controlled sources.</w:t>
            </w:r>
          </w:p>
          <w:p w14:paraId="55659206" w14:textId="77777777" w:rsidR="00BF4C58" w:rsidRPr="00113B47" w:rsidRDefault="00BF4C58" w:rsidP="008871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827"/>
                <w:tab w:val="left" w:pos="9072"/>
              </w:tabs>
              <w:rPr>
                <w:rFonts w:cs="Arial"/>
                <w:sz w:val="20"/>
                <w:szCs w:val="20"/>
              </w:rPr>
            </w:pPr>
            <w:r w:rsidRPr="00113B47">
              <w:rPr>
                <w:rFonts w:cs="Arial"/>
                <w:sz w:val="20"/>
                <w:szCs w:val="20"/>
              </w:rPr>
              <w:t xml:space="preserve">Forest, Timber and Paper Certification contacts and Accreditations: </w:t>
            </w:r>
          </w:p>
          <w:p w14:paraId="4544E556" w14:textId="77777777" w:rsidR="008B3F40" w:rsidRPr="00F249C0" w:rsidRDefault="00183F63" w:rsidP="008871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827"/>
                <w:tab w:val="left" w:pos="9072"/>
              </w:tabs>
              <w:rPr>
                <w:rStyle w:val="Hyperlink"/>
                <w:color w:val="ED7D31" w:themeColor="accent2"/>
                <w:sz w:val="20"/>
                <w:szCs w:val="20"/>
                <w:u w:val="none"/>
              </w:rPr>
            </w:pPr>
            <w:hyperlink r:id="rId14" w:history="1">
              <w:r w:rsidR="009421F4" w:rsidRPr="00F249C0">
                <w:rPr>
                  <w:rStyle w:val="Hyperlink"/>
                  <w:color w:val="ED7D31" w:themeColor="accent2"/>
                  <w:sz w:val="20"/>
                  <w:szCs w:val="20"/>
                  <w:u w:val="none"/>
                </w:rPr>
                <w:t>FSC™ Forest Produc</w:t>
              </w:r>
              <w:bookmarkStart w:id="1" w:name="_Hlt102575078"/>
              <w:bookmarkStart w:id="2" w:name="_Hlt102575079"/>
              <w:r w:rsidR="009421F4" w:rsidRPr="00F249C0">
                <w:rPr>
                  <w:rStyle w:val="Hyperlink"/>
                  <w:color w:val="ED7D31" w:themeColor="accent2"/>
                  <w:sz w:val="20"/>
                  <w:szCs w:val="20"/>
                  <w:u w:val="none"/>
                </w:rPr>
                <w:t>t</w:t>
              </w:r>
              <w:bookmarkEnd w:id="1"/>
              <w:bookmarkEnd w:id="2"/>
              <w:r w:rsidR="009421F4" w:rsidRPr="00F249C0">
                <w:rPr>
                  <w:rStyle w:val="Hyperlink"/>
                  <w:color w:val="ED7D31" w:themeColor="accent2"/>
                  <w:sz w:val="20"/>
                  <w:szCs w:val="20"/>
                  <w:u w:val="none"/>
                </w:rPr>
                <w:t>s Chain-of-C</w:t>
              </w:r>
              <w:bookmarkStart w:id="3" w:name="_Hlt102575114"/>
              <w:bookmarkStart w:id="4" w:name="_Hlt102575115"/>
              <w:r w:rsidR="009421F4" w:rsidRPr="00F249C0">
                <w:rPr>
                  <w:rStyle w:val="Hyperlink"/>
                  <w:color w:val="ED7D31" w:themeColor="accent2"/>
                  <w:sz w:val="20"/>
                  <w:szCs w:val="20"/>
                  <w:u w:val="none"/>
                </w:rPr>
                <w:t>u</w:t>
              </w:r>
              <w:bookmarkEnd w:id="3"/>
              <w:bookmarkEnd w:id="4"/>
              <w:r w:rsidR="009421F4" w:rsidRPr="00F249C0">
                <w:rPr>
                  <w:rStyle w:val="Hyperlink"/>
                  <w:color w:val="ED7D31" w:themeColor="accent2"/>
                  <w:sz w:val="20"/>
                  <w:szCs w:val="20"/>
                  <w:u w:val="none"/>
                </w:rPr>
                <w:t>stody (CoC) Standard and Certification SGS</w:t>
              </w:r>
            </w:hyperlink>
          </w:p>
          <w:p w14:paraId="71362FC0" w14:textId="77777777" w:rsidR="00F249C0" w:rsidRPr="00F249A8" w:rsidRDefault="00F249C0" w:rsidP="008871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827"/>
                <w:tab w:val="left" w:pos="9072"/>
              </w:tabs>
              <w:rPr>
                <w:rStyle w:val="Hyperlink"/>
                <w:color w:val="ED7D31" w:themeColor="accent2"/>
                <w:sz w:val="20"/>
                <w:szCs w:val="20"/>
              </w:rPr>
            </w:pPr>
            <w:r w:rsidRPr="00F249C0">
              <w:rPr>
                <w:rStyle w:val="Hyperlink"/>
                <w:color w:val="ED7D31" w:themeColor="accent2"/>
                <w:sz w:val="20"/>
                <w:szCs w:val="20"/>
              </w:rPr>
              <w:t>h</w:t>
            </w:r>
            <w:r w:rsidRPr="00F249C0">
              <w:rPr>
                <w:rStyle w:val="Hyperlink"/>
                <w:color w:val="ED7D31" w:themeColor="accent2"/>
              </w:rPr>
              <w:t>ttps:</w:t>
            </w:r>
            <w:r w:rsidRPr="00F249A8">
              <w:rPr>
                <w:rStyle w:val="Hyperlink"/>
                <w:color w:val="ED7D31" w:themeColor="accent2"/>
              </w:rPr>
              <w:t>//</w:t>
            </w:r>
            <w:r w:rsidRPr="00F249A8">
              <w:rPr>
                <w:rStyle w:val="Hyperlink"/>
                <w:color w:val="ED7D31" w:themeColor="accent2"/>
                <w:sz w:val="20"/>
                <w:szCs w:val="20"/>
              </w:rPr>
              <w:fldChar w:fldCharType="begin"/>
            </w:r>
            <w:r w:rsidRPr="00F249A8">
              <w:rPr>
                <w:rStyle w:val="Hyperlink"/>
                <w:color w:val="ED7D31" w:themeColor="accent2"/>
                <w:sz w:val="20"/>
                <w:szCs w:val="20"/>
              </w:rPr>
              <w:instrText xml:space="preserve"> HYPERLINK "http://www.sgs.com/forestryaccreditations</w:instrText>
            </w:r>
          </w:p>
          <w:p w14:paraId="46D2C219" w14:textId="77777777" w:rsidR="00F249C0" w:rsidRPr="00F249A8" w:rsidRDefault="00F249C0" w:rsidP="008871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827"/>
                <w:tab w:val="left" w:pos="9072"/>
              </w:tabs>
              <w:rPr>
                <w:rStyle w:val="Hyperlink"/>
                <w:color w:val="ED7D31" w:themeColor="accent2"/>
                <w:sz w:val="20"/>
                <w:szCs w:val="20"/>
              </w:rPr>
            </w:pPr>
            <w:r w:rsidRPr="00F249A8">
              <w:rPr>
                <w:rStyle w:val="Hyperlink"/>
                <w:color w:val="ED7D31" w:themeColor="accent2"/>
                <w:sz w:val="20"/>
                <w:szCs w:val="20"/>
              </w:rPr>
              <w:instrText xml:space="preserve">" </w:instrText>
            </w:r>
            <w:r w:rsidRPr="00F249A8">
              <w:rPr>
                <w:rStyle w:val="Hyperlink"/>
                <w:color w:val="ED7D31" w:themeColor="accent2"/>
                <w:sz w:val="20"/>
                <w:szCs w:val="20"/>
              </w:rPr>
              <w:fldChar w:fldCharType="separate"/>
            </w:r>
            <w:r w:rsidRPr="00F249A8">
              <w:rPr>
                <w:rStyle w:val="Hyperlink"/>
                <w:color w:val="ED7D31" w:themeColor="accent2"/>
                <w:sz w:val="20"/>
                <w:szCs w:val="20"/>
              </w:rPr>
              <w:t>www.sgs.com/forestryaccreditations</w:t>
            </w:r>
          </w:p>
          <w:p w14:paraId="531ABE35" w14:textId="1E6D21E9" w:rsidR="002601A3" w:rsidRPr="00BF4C58" w:rsidRDefault="00F249C0" w:rsidP="00774E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8827"/>
                <w:tab w:val="left" w:pos="9072"/>
              </w:tabs>
              <w:rPr>
                <w:rFonts w:cs="Arial"/>
                <w:color w:val="F47021"/>
                <w:sz w:val="20"/>
                <w:szCs w:val="20"/>
                <w:lang w:val="en-US" w:eastAsia="en-GB"/>
              </w:rPr>
            </w:pPr>
            <w:r w:rsidRPr="00F249A8">
              <w:rPr>
                <w:rStyle w:val="Hyperlink"/>
                <w:color w:val="ED7D31" w:themeColor="accent2"/>
                <w:sz w:val="20"/>
                <w:szCs w:val="20"/>
              </w:rPr>
              <w:fldChar w:fldCharType="end"/>
            </w:r>
          </w:p>
        </w:tc>
      </w:tr>
    </w:tbl>
    <w:p w14:paraId="1BD715BA" w14:textId="77777777" w:rsidR="00BF4C58" w:rsidRPr="002A0EFB" w:rsidRDefault="00BF4C58" w:rsidP="002A0EFB">
      <w:pPr>
        <w:autoSpaceDE w:val="0"/>
        <w:autoSpaceDN w:val="0"/>
        <w:adjustRightInd w:val="0"/>
        <w:spacing w:after="0"/>
        <w:rPr>
          <w:rFonts w:ascii="UniversLT-Light" w:hAnsi="UniversLT-Light" w:cs="UniversLT-Light"/>
          <w:color w:val="F47021"/>
          <w:sz w:val="16"/>
          <w:szCs w:val="16"/>
          <w:lang w:eastAsia="en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3686"/>
        <w:gridCol w:w="1276"/>
        <w:gridCol w:w="2409"/>
      </w:tblGrid>
      <w:tr w:rsidR="009526AB" w:rsidRPr="00A36835" w14:paraId="1A824890" w14:textId="77777777" w:rsidTr="00F4271A">
        <w:tc>
          <w:tcPr>
            <w:tcW w:w="9634" w:type="dxa"/>
            <w:gridSpan w:val="4"/>
            <w:shd w:val="clear" w:color="auto" w:fill="D9D9D9" w:themeFill="background1" w:themeFillShade="D9"/>
          </w:tcPr>
          <w:p w14:paraId="303FCC02" w14:textId="39475DBC" w:rsidR="009526AB" w:rsidRPr="008871C2" w:rsidRDefault="009526AB" w:rsidP="008871C2">
            <w:pPr>
              <w:spacing w:before="40" w:after="40"/>
              <w:rPr>
                <w:b/>
                <w:sz w:val="20"/>
                <w:szCs w:val="20"/>
              </w:rPr>
            </w:pPr>
            <w:r w:rsidRPr="008871C2">
              <w:rPr>
                <w:b/>
                <w:sz w:val="20"/>
                <w:szCs w:val="20"/>
              </w:rPr>
              <w:t>Inform</w:t>
            </w:r>
            <w:r w:rsidR="00F4271A">
              <w:rPr>
                <w:b/>
                <w:sz w:val="20"/>
                <w:szCs w:val="20"/>
              </w:rPr>
              <w:t>ation</w:t>
            </w:r>
            <w:r w:rsidRPr="008871C2">
              <w:rPr>
                <w:b/>
                <w:sz w:val="20"/>
                <w:szCs w:val="20"/>
              </w:rPr>
              <w:t xml:space="preserve"> </w:t>
            </w:r>
            <w:r w:rsidRPr="008871C2">
              <w:rPr>
                <w:rFonts w:cs="Arial"/>
                <w:b/>
                <w:sz w:val="20"/>
                <w:szCs w:val="20"/>
              </w:rPr>
              <w:t>about</w:t>
            </w:r>
            <w:r w:rsidRPr="008871C2">
              <w:rPr>
                <w:b/>
                <w:sz w:val="20"/>
                <w:szCs w:val="20"/>
              </w:rPr>
              <w:t xml:space="preserve"> the Organisation </w:t>
            </w:r>
          </w:p>
        </w:tc>
      </w:tr>
      <w:tr w:rsidR="00A4150F" w:rsidRPr="00A36835" w14:paraId="22FB042A" w14:textId="77777777" w:rsidTr="00EA7CBF">
        <w:tc>
          <w:tcPr>
            <w:tcW w:w="2263" w:type="dxa"/>
          </w:tcPr>
          <w:p w14:paraId="69564D3F" w14:textId="37580446" w:rsidR="00A4150F" w:rsidRPr="00AD2E17" w:rsidRDefault="00A4150F" w:rsidP="00701846">
            <w:pPr>
              <w:jc w:val="right"/>
              <w:rPr>
                <w:sz w:val="20"/>
                <w:szCs w:val="20"/>
              </w:rPr>
            </w:pPr>
            <w:r w:rsidRPr="00AD2E17">
              <w:rPr>
                <w:rFonts w:cs="Arial"/>
                <w:sz w:val="20"/>
                <w:szCs w:val="20"/>
              </w:rPr>
              <w:t>Organization</w:t>
            </w:r>
            <w:r w:rsidR="00B811DA">
              <w:rPr>
                <w:rFonts w:cs="Arial"/>
                <w:sz w:val="20"/>
                <w:szCs w:val="20"/>
              </w:rPr>
              <w:t xml:space="preserve"> name</w:t>
            </w:r>
            <w:r w:rsidRPr="00AD2E17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3"/>
          </w:tcPr>
          <w:p w14:paraId="2EDE58A2" w14:textId="77777777" w:rsidR="00A4150F" w:rsidRPr="00AD2E17" w:rsidRDefault="00A4150F" w:rsidP="00A4150F">
            <w:pPr>
              <w:rPr>
                <w:sz w:val="20"/>
                <w:szCs w:val="20"/>
              </w:rPr>
            </w:pPr>
          </w:p>
        </w:tc>
      </w:tr>
      <w:tr w:rsidR="00A4150F" w:rsidRPr="00A36835" w14:paraId="4E942780" w14:textId="77777777" w:rsidTr="00EA7CBF">
        <w:tc>
          <w:tcPr>
            <w:tcW w:w="2263" w:type="dxa"/>
          </w:tcPr>
          <w:p w14:paraId="12DB7369" w14:textId="3CDC0C62" w:rsidR="00A4150F" w:rsidRPr="00AD2E17" w:rsidRDefault="00701846" w:rsidP="00701846">
            <w:pPr>
              <w:jc w:val="right"/>
              <w:rPr>
                <w:sz w:val="20"/>
                <w:szCs w:val="20"/>
              </w:rPr>
            </w:pPr>
            <w:r w:rsidRPr="00AD2E17">
              <w:rPr>
                <w:rFonts w:cs="Arial"/>
                <w:sz w:val="20"/>
                <w:szCs w:val="20"/>
              </w:rPr>
              <w:t>Legal registration N°:</w:t>
            </w:r>
            <w:r w:rsidRPr="00AD2E17">
              <w:rPr>
                <w:rFonts w:cs="Arial"/>
                <w:sz w:val="20"/>
                <w:szCs w:val="20"/>
              </w:rPr>
              <w:br/>
              <w:t>(if applicable)</w:t>
            </w:r>
          </w:p>
        </w:tc>
        <w:tc>
          <w:tcPr>
            <w:tcW w:w="7371" w:type="dxa"/>
            <w:gridSpan w:val="3"/>
          </w:tcPr>
          <w:p w14:paraId="07E746CF" w14:textId="77777777" w:rsidR="00A4150F" w:rsidRPr="00AD2E17" w:rsidRDefault="00A4150F" w:rsidP="00A4150F">
            <w:pPr>
              <w:rPr>
                <w:sz w:val="20"/>
                <w:szCs w:val="20"/>
              </w:rPr>
            </w:pPr>
          </w:p>
        </w:tc>
      </w:tr>
      <w:tr w:rsidR="00701846" w:rsidRPr="00A36835" w14:paraId="5F51255C" w14:textId="77777777" w:rsidTr="00EA7CBF">
        <w:tc>
          <w:tcPr>
            <w:tcW w:w="2263" w:type="dxa"/>
          </w:tcPr>
          <w:p w14:paraId="61E21FA0" w14:textId="235BB9EF" w:rsidR="00701846" w:rsidRPr="00AD2E17" w:rsidRDefault="00701846" w:rsidP="00701846">
            <w:pPr>
              <w:jc w:val="right"/>
              <w:rPr>
                <w:sz w:val="20"/>
                <w:szCs w:val="20"/>
              </w:rPr>
            </w:pPr>
            <w:r w:rsidRPr="00AD2E17"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7371" w:type="dxa"/>
            <w:gridSpan w:val="3"/>
          </w:tcPr>
          <w:p w14:paraId="3AE431A4" w14:textId="77777777" w:rsidR="00701846" w:rsidRPr="00AD2E17" w:rsidRDefault="00701846" w:rsidP="00A4150F">
            <w:pPr>
              <w:rPr>
                <w:sz w:val="20"/>
                <w:szCs w:val="20"/>
              </w:rPr>
            </w:pPr>
          </w:p>
        </w:tc>
      </w:tr>
      <w:tr w:rsidR="00701846" w:rsidRPr="00A36835" w14:paraId="47E0185F" w14:textId="77777777" w:rsidTr="00EA7CBF">
        <w:tc>
          <w:tcPr>
            <w:tcW w:w="2263" w:type="dxa"/>
          </w:tcPr>
          <w:p w14:paraId="113A1311" w14:textId="31CCE9CF" w:rsidR="00701846" w:rsidRPr="00AD2E17" w:rsidRDefault="00701846" w:rsidP="00701846">
            <w:pPr>
              <w:jc w:val="right"/>
              <w:rPr>
                <w:sz w:val="20"/>
                <w:szCs w:val="20"/>
              </w:rPr>
            </w:pPr>
            <w:r w:rsidRPr="00AD2E17">
              <w:rPr>
                <w:rFonts w:cs="Arial"/>
                <w:sz w:val="20"/>
                <w:szCs w:val="20"/>
              </w:rPr>
              <w:t>City/Country:</w:t>
            </w:r>
          </w:p>
        </w:tc>
        <w:tc>
          <w:tcPr>
            <w:tcW w:w="3686" w:type="dxa"/>
          </w:tcPr>
          <w:p w14:paraId="562DFD49" w14:textId="77777777" w:rsidR="00701846" w:rsidRPr="00AD2E17" w:rsidRDefault="00701846" w:rsidP="00A415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D5AB229" w14:textId="684926C6" w:rsidR="00701846" w:rsidRPr="00AD2E17" w:rsidRDefault="00701846" w:rsidP="00A4150F">
            <w:pPr>
              <w:rPr>
                <w:sz w:val="20"/>
                <w:szCs w:val="20"/>
              </w:rPr>
            </w:pPr>
            <w:r w:rsidRPr="00AD2E17">
              <w:rPr>
                <w:rFonts w:cs="Arial"/>
                <w:sz w:val="20"/>
                <w:szCs w:val="20"/>
              </w:rPr>
              <w:t>Post code:</w:t>
            </w:r>
          </w:p>
        </w:tc>
        <w:tc>
          <w:tcPr>
            <w:tcW w:w="2409" w:type="dxa"/>
          </w:tcPr>
          <w:p w14:paraId="7BFA2EBE" w14:textId="7294EBFB" w:rsidR="00701846" w:rsidRPr="00AD2E17" w:rsidRDefault="00701846" w:rsidP="00A4150F">
            <w:pPr>
              <w:rPr>
                <w:sz w:val="20"/>
                <w:szCs w:val="20"/>
              </w:rPr>
            </w:pPr>
          </w:p>
        </w:tc>
      </w:tr>
      <w:tr w:rsidR="00701846" w:rsidRPr="00A36835" w14:paraId="0737715C" w14:textId="77777777" w:rsidTr="00EA7CBF">
        <w:tc>
          <w:tcPr>
            <w:tcW w:w="2263" w:type="dxa"/>
          </w:tcPr>
          <w:p w14:paraId="521FFEF1" w14:textId="4FD3EDBC" w:rsidR="00701846" w:rsidRPr="00AD2E17" w:rsidRDefault="00701846" w:rsidP="00701846">
            <w:pPr>
              <w:jc w:val="right"/>
              <w:rPr>
                <w:rFonts w:cs="Arial"/>
                <w:sz w:val="20"/>
                <w:szCs w:val="20"/>
              </w:rPr>
            </w:pPr>
            <w:r w:rsidRPr="00AD2E17">
              <w:rPr>
                <w:rFonts w:cs="Arial"/>
                <w:sz w:val="20"/>
                <w:szCs w:val="20"/>
              </w:rPr>
              <w:t>Telephone:</w:t>
            </w:r>
          </w:p>
        </w:tc>
        <w:tc>
          <w:tcPr>
            <w:tcW w:w="7371" w:type="dxa"/>
            <w:gridSpan w:val="3"/>
          </w:tcPr>
          <w:p w14:paraId="48FC0422" w14:textId="77777777" w:rsidR="00701846" w:rsidRPr="00AD2E17" w:rsidRDefault="00701846" w:rsidP="00A4150F">
            <w:pPr>
              <w:rPr>
                <w:sz w:val="20"/>
                <w:szCs w:val="20"/>
              </w:rPr>
            </w:pPr>
          </w:p>
        </w:tc>
      </w:tr>
      <w:tr w:rsidR="00701846" w:rsidRPr="00A36835" w14:paraId="761DC0FD" w14:textId="77777777" w:rsidTr="00EA7CBF">
        <w:tc>
          <w:tcPr>
            <w:tcW w:w="2263" w:type="dxa"/>
          </w:tcPr>
          <w:p w14:paraId="042F62AD" w14:textId="25FF5273" w:rsidR="00701846" w:rsidRPr="00AD2E17" w:rsidRDefault="00701846" w:rsidP="00701846">
            <w:pPr>
              <w:jc w:val="right"/>
              <w:rPr>
                <w:rFonts w:cs="Arial"/>
                <w:sz w:val="20"/>
                <w:szCs w:val="20"/>
              </w:rPr>
            </w:pPr>
            <w:r w:rsidRPr="00AD2E17">
              <w:rPr>
                <w:rFonts w:cs="Arial"/>
                <w:sz w:val="20"/>
                <w:szCs w:val="20"/>
              </w:rPr>
              <w:t>Person in charge:</w:t>
            </w:r>
          </w:p>
        </w:tc>
        <w:tc>
          <w:tcPr>
            <w:tcW w:w="3686" w:type="dxa"/>
          </w:tcPr>
          <w:p w14:paraId="28E949C3" w14:textId="77777777" w:rsidR="00701846" w:rsidRPr="00AD2E17" w:rsidRDefault="00701846" w:rsidP="007018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BF7930" w14:textId="6B5C2AD9" w:rsidR="00701846" w:rsidRPr="00AD2E17" w:rsidRDefault="00701846" w:rsidP="00701846">
            <w:pPr>
              <w:rPr>
                <w:sz w:val="20"/>
                <w:szCs w:val="20"/>
              </w:rPr>
            </w:pPr>
            <w:r w:rsidRPr="00AD2E17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2409" w:type="dxa"/>
          </w:tcPr>
          <w:p w14:paraId="0498D486" w14:textId="77777777" w:rsidR="00701846" w:rsidRPr="00AD2E17" w:rsidRDefault="00701846" w:rsidP="00701846">
            <w:pPr>
              <w:rPr>
                <w:sz w:val="20"/>
                <w:szCs w:val="20"/>
              </w:rPr>
            </w:pPr>
          </w:p>
        </w:tc>
      </w:tr>
      <w:tr w:rsidR="00701846" w:rsidRPr="00A36835" w14:paraId="7F23552B" w14:textId="77777777" w:rsidTr="00EA7CBF">
        <w:tc>
          <w:tcPr>
            <w:tcW w:w="2263" w:type="dxa"/>
          </w:tcPr>
          <w:p w14:paraId="7DD9BBCF" w14:textId="3A82152E" w:rsidR="00701846" w:rsidRPr="00AD2E17" w:rsidRDefault="00701846" w:rsidP="00701846">
            <w:pPr>
              <w:jc w:val="right"/>
              <w:rPr>
                <w:rFonts w:cs="Arial"/>
                <w:sz w:val="20"/>
                <w:szCs w:val="20"/>
              </w:rPr>
            </w:pPr>
            <w:r w:rsidRPr="00AD2E17">
              <w:rPr>
                <w:rFonts w:cs="Arial"/>
                <w:sz w:val="20"/>
                <w:szCs w:val="20"/>
              </w:rPr>
              <w:t>Web site:</w:t>
            </w:r>
          </w:p>
        </w:tc>
        <w:tc>
          <w:tcPr>
            <w:tcW w:w="7371" w:type="dxa"/>
            <w:gridSpan w:val="3"/>
          </w:tcPr>
          <w:p w14:paraId="74411083" w14:textId="77777777" w:rsidR="00701846" w:rsidRPr="00AD2E17" w:rsidRDefault="00701846" w:rsidP="00701846">
            <w:pPr>
              <w:rPr>
                <w:sz w:val="20"/>
                <w:szCs w:val="20"/>
              </w:rPr>
            </w:pPr>
          </w:p>
        </w:tc>
      </w:tr>
    </w:tbl>
    <w:p w14:paraId="64CC25AB" w14:textId="5A84AA29" w:rsidR="00701846" w:rsidRPr="000309F3" w:rsidRDefault="00701846" w:rsidP="000309F3">
      <w:pPr>
        <w:spacing w:after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72"/>
      </w:tblGrid>
      <w:tr w:rsidR="000309F3" w:rsidRPr="00A36835" w14:paraId="0DD586BD" w14:textId="77777777" w:rsidTr="00F4271A"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7B1FCBAC" w14:textId="5BB76B81" w:rsidR="000309F3" w:rsidRPr="000309F3" w:rsidRDefault="00E51D52" w:rsidP="004B2D13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</w:t>
            </w:r>
            <w:r w:rsidR="000309F3" w:rsidRPr="00A36835">
              <w:rPr>
                <w:rFonts w:cs="Arial"/>
                <w:b/>
                <w:sz w:val="20"/>
                <w:szCs w:val="20"/>
              </w:rPr>
              <w:t xml:space="preserve">eference </w:t>
            </w:r>
            <w:r>
              <w:rPr>
                <w:rFonts w:cs="Arial"/>
                <w:b/>
                <w:sz w:val="20"/>
                <w:szCs w:val="20"/>
              </w:rPr>
              <w:t xml:space="preserve">to </w:t>
            </w:r>
            <w:r w:rsidR="00DB5456">
              <w:rPr>
                <w:rFonts w:cs="Arial"/>
                <w:b/>
                <w:sz w:val="20"/>
                <w:szCs w:val="20"/>
              </w:rPr>
              <w:t>S</w:t>
            </w:r>
            <w:r w:rsidR="000309F3" w:rsidRPr="00A36835">
              <w:rPr>
                <w:rFonts w:cs="Arial"/>
                <w:b/>
                <w:sz w:val="20"/>
                <w:szCs w:val="20"/>
              </w:rPr>
              <w:t xml:space="preserve">tandard and Audit </w:t>
            </w:r>
            <w:r w:rsidR="00DB5456">
              <w:rPr>
                <w:rFonts w:cs="Arial"/>
                <w:b/>
                <w:sz w:val="20"/>
                <w:szCs w:val="20"/>
              </w:rPr>
              <w:t>T</w:t>
            </w:r>
            <w:r w:rsidR="000309F3" w:rsidRPr="00A36835">
              <w:rPr>
                <w:rFonts w:cs="Arial"/>
                <w:b/>
                <w:sz w:val="20"/>
                <w:szCs w:val="20"/>
              </w:rPr>
              <w:t>ype</w:t>
            </w:r>
          </w:p>
        </w:tc>
      </w:tr>
      <w:tr w:rsidR="00701846" w:rsidRPr="00A36835" w14:paraId="4558DA06" w14:textId="77777777" w:rsidTr="00AE119D">
        <w:tc>
          <w:tcPr>
            <w:tcW w:w="4957" w:type="dxa"/>
            <w:vAlign w:val="center"/>
          </w:tcPr>
          <w:p w14:paraId="3FA49323" w14:textId="77777777" w:rsidR="00701846" w:rsidRPr="00A36835" w:rsidRDefault="00701846" w:rsidP="0070184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A36835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83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sz w:val="20"/>
                <w:szCs w:val="20"/>
              </w:rPr>
            </w:r>
            <w:r w:rsidR="00183F63">
              <w:rPr>
                <w:rFonts w:cs="Arial"/>
                <w:sz w:val="20"/>
                <w:szCs w:val="20"/>
              </w:rPr>
              <w:fldChar w:fldCharType="separate"/>
            </w:r>
            <w:r w:rsidRPr="00A36835">
              <w:rPr>
                <w:rFonts w:cs="Arial"/>
                <w:sz w:val="20"/>
                <w:szCs w:val="20"/>
              </w:rPr>
              <w:fldChar w:fldCharType="end"/>
            </w:r>
            <w:r w:rsidRPr="00A36835">
              <w:rPr>
                <w:rFonts w:cs="Arial"/>
                <w:sz w:val="20"/>
                <w:szCs w:val="20"/>
              </w:rPr>
              <w:t xml:space="preserve"> FSC</w:t>
            </w:r>
          </w:p>
          <w:p w14:paraId="27AD8C25" w14:textId="77777777" w:rsidR="00701846" w:rsidRPr="00A36835" w:rsidRDefault="00701846" w:rsidP="0070184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A36835">
              <w:rPr>
                <w:rFonts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83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sz w:val="20"/>
                <w:szCs w:val="20"/>
              </w:rPr>
            </w:r>
            <w:r w:rsidR="00183F63">
              <w:rPr>
                <w:rFonts w:cs="Arial"/>
                <w:sz w:val="20"/>
                <w:szCs w:val="20"/>
              </w:rPr>
              <w:fldChar w:fldCharType="separate"/>
            </w:r>
            <w:r w:rsidRPr="00A36835">
              <w:rPr>
                <w:rFonts w:cs="Arial"/>
                <w:sz w:val="20"/>
                <w:szCs w:val="20"/>
              </w:rPr>
              <w:fldChar w:fldCharType="end"/>
            </w:r>
            <w:r w:rsidRPr="00A36835">
              <w:rPr>
                <w:rFonts w:cs="Arial"/>
                <w:sz w:val="20"/>
                <w:szCs w:val="20"/>
              </w:rPr>
              <w:t xml:space="preserve"> PEFC</w:t>
            </w:r>
          </w:p>
          <w:p w14:paraId="47E62688" w14:textId="60A22A44" w:rsidR="00701846" w:rsidRPr="00A36835" w:rsidRDefault="00701846" w:rsidP="0070184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A36835">
              <w:rPr>
                <w:rFonts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83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sz w:val="20"/>
                <w:szCs w:val="20"/>
              </w:rPr>
            </w:r>
            <w:r w:rsidR="00183F63">
              <w:rPr>
                <w:rFonts w:cs="Arial"/>
                <w:sz w:val="20"/>
                <w:szCs w:val="20"/>
              </w:rPr>
              <w:fldChar w:fldCharType="separate"/>
            </w:r>
            <w:r w:rsidRPr="00A36835">
              <w:rPr>
                <w:rFonts w:cs="Arial"/>
                <w:sz w:val="20"/>
                <w:szCs w:val="20"/>
              </w:rPr>
              <w:fldChar w:fldCharType="end"/>
            </w:r>
            <w:r w:rsidRPr="00A36835">
              <w:rPr>
                <w:rFonts w:cs="Arial"/>
                <w:sz w:val="20"/>
                <w:szCs w:val="20"/>
              </w:rPr>
              <w:t xml:space="preserve"> SFI</w:t>
            </w:r>
          </w:p>
          <w:p w14:paraId="483C6E69" w14:textId="13261A03" w:rsidR="000B4535" w:rsidRPr="00A36835" w:rsidRDefault="000B4535" w:rsidP="0070184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A36835">
              <w:rPr>
                <w:rFonts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83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sz w:val="20"/>
                <w:szCs w:val="20"/>
              </w:rPr>
            </w:r>
            <w:r w:rsidR="00183F63">
              <w:rPr>
                <w:rFonts w:cs="Arial"/>
                <w:sz w:val="20"/>
                <w:szCs w:val="20"/>
              </w:rPr>
              <w:fldChar w:fldCharType="separate"/>
            </w:r>
            <w:r w:rsidRPr="00A36835">
              <w:rPr>
                <w:rFonts w:cs="Arial"/>
                <w:sz w:val="20"/>
                <w:szCs w:val="20"/>
              </w:rPr>
              <w:fldChar w:fldCharType="end"/>
            </w:r>
            <w:r w:rsidRPr="00A36835">
              <w:rPr>
                <w:rFonts w:cs="Arial"/>
                <w:sz w:val="20"/>
                <w:szCs w:val="20"/>
              </w:rPr>
              <w:t xml:space="preserve"> Project Certification </w:t>
            </w:r>
            <w:r w:rsidRPr="00A36835">
              <w:rPr>
                <w:rFonts w:cs="Arial"/>
                <w:sz w:val="16"/>
                <w:szCs w:val="16"/>
              </w:rPr>
              <w:t>(indicate standard)</w:t>
            </w:r>
          </w:p>
          <w:p w14:paraId="636106FF" w14:textId="77777777" w:rsidR="00701846" w:rsidRPr="00A36835" w:rsidRDefault="00701846" w:rsidP="0070184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A36835">
              <w:rPr>
                <w:rFonts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83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sz w:val="20"/>
                <w:szCs w:val="20"/>
              </w:rPr>
            </w:r>
            <w:r w:rsidR="00183F63">
              <w:rPr>
                <w:rFonts w:cs="Arial"/>
                <w:sz w:val="20"/>
                <w:szCs w:val="20"/>
              </w:rPr>
              <w:fldChar w:fldCharType="separate"/>
            </w:r>
            <w:r w:rsidRPr="00A36835">
              <w:rPr>
                <w:rFonts w:cs="Arial"/>
                <w:sz w:val="20"/>
                <w:szCs w:val="20"/>
              </w:rPr>
              <w:fldChar w:fldCharType="end"/>
            </w:r>
            <w:r w:rsidRPr="00A36835">
              <w:rPr>
                <w:rFonts w:cs="Arial"/>
                <w:sz w:val="20"/>
                <w:szCs w:val="20"/>
              </w:rPr>
              <w:t xml:space="preserve"> Other*</w:t>
            </w:r>
          </w:p>
          <w:p w14:paraId="143BC6A5" w14:textId="162D9712" w:rsidR="00701846" w:rsidRPr="00A36835" w:rsidRDefault="00701846" w:rsidP="00701846">
            <w:pPr>
              <w:spacing w:before="40" w:after="40"/>
              <w:rPr>
                <w:rFonts w:cs="Arial"/>
              </w:rPr>
            </w:pPr>
            <w:r w:rsidRPr="00A36835">
              <w:rPr>
                <w:rFonts w:cs="Arial"/>
                <w:sz w:val="20"/>
                <w:szCs w:val="20"/>
              </w:rPr>
              <w:t>* Please specify: ………………………</w:t>
            </w:r>
          </w:p>
        </w:tc>
        <w:tc>
          <w:tcPr>
            <w:tcW w:w="4672" w:type="dxa"/>
            <w:vAlign w:val="center"/>
          </w:tcPr>
          <w:p w14:paraId="0625D238" w14:textId="77777777" w:rsidR="00701846" w:rsidRPr="00A36835" w:rsidRDefault="00701846" w:rsidP="0070184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A36835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83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sz w:val="20"/>
                <w:szCs w:val="20"/>
              </w:rPr>
            </w:r>
            <w:r w:rsidR="00183F63">
              <w:rPr>
                <w:rFonts w:cs="Arial"/>
                <w:sz w:val="20"/>
                <w:szCs w:val="20"/>
              </w:rPr>
              <w:fldChar w:fldCharType="separate"/>
            </w:r>
            <w:r w:rsidRPr="00A36835">
              <w:rPr>
                <w:rFonts w:cs="Arial"/>
                <w:sz w:val="20"/>
                <w:szCs w:val="20"/>
              </w:rPr>
              <w:fldChar w:fldCharType="end"/>
            </w:r>
            <w:r w:rsidRPr="00A36835">
              <w:rPr>
                <w:rFonts w:cs="Arial"/>
                <w:sz w:val="20"/>
                <w:szCs w:val="20"/>
              </w:rPr>
              <w:t xml:space="preserve"> Initial Audit</w:t>
            </w:r>
          </w:p>
          <w:p w14:paraId="73FE5860" w14:textId="1D4B69C9" w:rsidR="00701846" w:rsidRPr="00A36835" w:rsidRDefault="00701846" w:rsidP="0070184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A36835">
              <w:rPr>
                <w:rFonts w:cs="Arial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83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sz w:val="20"/>
                <w:szCs w:val="20"/>
              </w:rPr>
            </w:r>
            <w:r w:rsidR="00183F63">
              <w:rPr>
                <w:rFonts w:cs="Arial"/>
                <w:sz w:val="20"/>
                <w:szCs w:val="20"/>
              </w:rPr>
              <w:fldChar w:fldCharType="separate"/>
            </w:r>
            <w:r w:rsidRPr="00A36835">
              <w:rPr>
                <w:rFonts w:cs="Arial"/>
                <w:sz w:val="20"/>
                <w:szCs w:val="20"/>
              </w:rPr>
              <w:fldChar w:fldCharType="end"/>
            </w:r>
            <w:r w:rsidRPr="00A36835">
              <w:rPr>
                <w:rFonts w:cs="Arial"/>
                <w:sz w:val="20"/>
                <w:szCs w:val="20"/>
              </w:rPr>
              <w:t xml:space="preserve"> Re</w:t>
            </w:r>
            <w:r w:rsidR="008A560C">
              <w:rPr>
                <w:rFonts w:cs="Arial"/>
                <w:sz w:val="20"/>
                <w:szCs w:val="20"/>
              </w:rPr>
              <w:t>-</w:t>
            </w:r>
            <w:r w:rsidRPr="00A36835">
              <w:rPr>
                <w:rFonts w:cs="Arial"/>
                <w:sz w:val="20"/>
                <w:szCs w:val="20"/>
              </w:rPr>
              <w:t>assessment</w:t>
            </w:r>
          </w:p>
          <w:p w14:paraId="7F915741" w14:textId="5A12E39B" w:rsidR="00701846" w:rsidRPr="00A36835" w:rsidRDefault="00701846" w:rsidP="0070184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A36835">
              <w:rPr>
                <w:rFonts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83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sz w:val="20"/>
                <w:szCs w:val="20"/>
              </w:rPr>
            </w:r>
            <w:r w:rsidR="00183F63">
              <w:rPr>
                <w:rFonts w:cs="Arial"/>
                <w:sz w:val="20"/>
                <w:szCs w:val="20"/>
              </w:rPr>
              <w:fldChar w:fldCharType="separate"/>
            </w:r>
            <w:r w:rsidRPr="00A36835">
              <w:rPr>
                <w:rFonts w:cs="Arial"/>
                <w:sz w:val="20"/>
                <w:szCs w:val="20"/>
              </w:rPr>
              <w:fldChar w:fldCharType="end"/>
            </w:r>
            <w:r w:rsidRPr="00A36835">
              <w:rPr>
                <w:rFonts w:cs="Arial"/>
                <w:sz w:val="20"/>
                <w:szCs w:val="20"/>
              </w:rPr>
              <w:t xml:space="preserve"> Extension </w:t>
            </w:r>
            <w:r w:rsidR="008A560C">
              <w:rPr>
                <w:rFonts w:cs="Arial"/>
                <w:sz w:val="20"/>
                <w:szCs w:val="20"/>
              </w:rPr>
              <w:t>of s</w:t>
            </w:r>
            <w:r w:rsidRPr="00A36835">
              <w:rPr>
                <w:rFonts w:cs="Arial"/>
                <w:sz w:val="20"/>
                <w:szCs w:val="20"/>
              </w:rPr>
              <w:t>cope / Change in scope</w:t>
            </w:r>
          </w:p>
          <w:p w14:paraId="05CD4689" w14:textId="6B95792E" w:rsidR="00701846" w:rsidRPr="00A36835" w:rsidRDefault="00701846" w:rsidP="0070184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A36835">
              <w:rPr>
                <w:rFonts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83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sz w:val="20"/>
                <w:szCs w:val="20"/>
              </w:rPr>
            </w:r>
            <w:r w:rsidR="00183F63">
              <w:rPr>
                <w:rFonts w:cs="Arial"/>
                <w:sz w:val="20"/>
                <w:szCs w:val="20"/>
              </w:rPr>
              <w:fldChar w:fldCharType="separate"/>
            </w:r>
            <w:r w:rsidRPr="00A36835">
              <w:rPr>
                <w:rFonts w:cs="Arial"/>
                <w:sz w:val="20"/>
                <w:szCs w:val="20"/>
              </w:rPr>
              <w:fldChar w:fldCharType="end"/>
            </w:r>
            <w:r w:rsidRPr="00A36835">
              <w:rPr>
                <w:rFonts w:cs="Arial"/>
                <w:sz w:val="20"/>
                <w:szCs w:val="20"/>
              </w:rPr>
              <w:t xml:space="preserve"> Certificate transfer </w:t>
            </w:r>
            <w:r w:rsidRPr="00A36835">
              <w:rPr>
                <w:rFonts w:cs="Arial"/>
                <w:sz w:val="16"/>
                <w:szCs w:val="16"/>
              </w:rPr>
              <w:t>(</w:t>
            </w:r>
            <w:r w:rsidR="000B4535" w:rsidRPr="00A36835">
              <w:rPr>
                <w:rFonts w:cs="Arial"/>
                <w:sz w:val="16"/>
                <w:szCs w:val="16"/>
              </w:rPr>
              <w:t>Provide detail below</w:t>
            </w:r>
            <w:r w:rsidRPr="00A36835">
              <w:rPr>
                <w:rFonts w:cs="Arial"/>
                <w:sz w:val="16"/>
                <w:szCs w:val="16"/>
              </w:rPr>
              <w:t>)</w:t>
            </w:r>
          </w:p>
          <w:p w14:paraId="54406468" w14:textId="3EB9A7FE" w:rsidR="00701846" w:rsidRPr="00A36835" w:rsidRDefault="00701846" w:rsidP="00701846">
            <w:pPr>
              <w:spacing w:before="40" w:after="40"/>
              <w:rPr>
                <w:rFonts w:cs="Arial"/>
              </w:rPr>
            </w:pPr>
            <w:r w:rsidRPr="00A36835">
              <w:rPr>
                <w:rFonts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83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sz w:val="20"/>
                <w:szCs w:val="20"/>
              </w:rPr>
            </w:r>
            <w:r w:rsidR="00183F63">
              <w:rPr>
                <w:rFonts w:cs="Arial"/>
                <w:sz w:val="20"/>
                <w:szCs w:val="20"/>
              </w:rPr>
              <w:fldChar w:fldCharType="separate"/>
            </w:r>
            <w:r w:rsidRPr="00A36835">
              <w:rPr>
                <w:rFonts w:cs="Arial"/>
                <w:sz w:val="20"/>
                <w:szCs w:val="20"/>
              </w:rPr>
              <w:fldChar w:fldCharType="end"/>
            </w:r>
            <w:r w:rsidRPr="00A36835">
              <w:rPr>
                <w:rFonts w:cs="Arial"/>
                <w:sz w:val="20"/>
                <w:szCs w:val="20"/>
              </w:rPr>
              <w:t xml:space="preserve"> Others (Please detail it): </w:t>
            </w:r>
          </w:p>
        </w:tc>
      </w:tr>
    </w:tbl>
    <w:p w14:paraId="2C6AD5B8" w14:textId="2775D0BF" w:rsidR="00701846" w:rsidRPr="000309F3" w:rsidRDefault="00701846" w:rsidP="000309F3">
      <w:pPr>
        <w:spacing w:after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129"/>
      </w:tblGrid>
      <w:tr w:rsidR="007E22C5" w:rsidRPr="00A36835" w14:paraId="2472643C" w14:textId="77777777" w:rsidTr="00F4271A">
        <w:tc>
          <w:tcPr>
            <w:tcW w:w="9629" w:type="dxa"/>
            <w:gridSpan w:val="2"/>
            <w:shd w:val="clear" w:color="auto" w:fill="D9D9D9" w:themeFill="background1" w:themeFillShade="D9"/>
          </w:tcPr>
          <w:p w14:paraId="73732C2B" w14:textId="740054C7" w:rsidR="007E22C5" w:rsidRPr="007E22C5" w:rsidRDefault="007E22C5" w:rsidP="007E22C5">
            <w:pPr>
              <w:spacing w:before="40" w:after="40"/>
              <w:rPr>
                <w:rFonts w:cs="Arial"/>
                <w:b/>
                <w:bCs/>
                <w:sz w:val="20"/>
                <w:szCs w:val="20"/>
                <w:lang w:eastAsia="es-ES_tradnl"/>
              </w:rPr>
            </w:pPr>
            <w:r w:rsidRPr="00A36835">
              <w:rPr>
                <w:rFonts w:cs="Arial"/>
                <w:b/>
                <w:bCs/>
                <w:sz w:val="20"/>
                <w:szCs w:val="20"/>
                <w:lang w:eastAsia="es-ES_tradnl"/>
              </w:rPr>
              <w:t xml:space="preserve">Total </w:t>
            </w:r>
            <w:r w:rsidRPr="00462519">
              <w:rPr>
                <w:rFonts w:cs="Arial"/>
                <w:b/>
                <w:sz w:val="20"/>
                <w:szCs w:val="20"/>
              </w:rPr>
              <w:t>number</w:t>
            </w:r>
            <w:r w:rsidRPr="00A36835">
              <w:rPr>
                <w:rFonts w:cs="Arial"/>
                <w:b/>
                <w:bCs/>
                <w:sz w:val="20"/>
                <w:szCs w:val="20"/>
                <w:lang w:eastAsia="es-ES_tradnl"/>
              </w:rPr>
              <w:t xml:space="preserve"> </w:t>
            </w:r>
            <w:r w:rsidRPr="00462519">
              <w:rPr>
                <w:rFonts w:cs="Arial"/>
                <w:b/>
                <w:sz w:val="20"/>
                <w:szCs w:val="20"/>
              </w:rPr>
              <w:t>of</w:t>
            </w:r>
            <w:r w:rsidRPr="00A36835">
              <w:rPr>
                <w:rFonts w:cs="Arial"/>
                <w:b/>
                <w:bCs/>
                <w:sz w:val="20"/>
                <w:szCs w:val="20"/>
                <w:lang w:eastAsia="es-ES_tradnl"/>
              </w:rPr>
              <w:t xml:space="preserve"> </w:t>
            </w:r>
            <w:r w:rsidR="00DB5456">
              <w:rPr>
                <w:rFonts w:cs="Arial"/>
                <w:b/>
                <w:bCs/>
                <w:sz w:val="20"/>
                <w:szCs w:val="20"/>
                <w:lang w:eastAsia="es-ES_tradnl"/>
              </w:rPr>
              <w:t>E</w:t>
            </w:r>
            <w:r w:rsidRPr="00A36835">
              <w:rPr>
                <w:rFonts w:cs="Arial"/>
                <w:b/>
                <w:bCs/>
                <w:sz w:val="20"/>
                <w:szCs w:val="20"/>
                <w:lang w:eastAsia="es-ES_tradnl"/>
              </w:rPr>
              <w:t xml:space="preserve">mployees </w:t>
            </w:r>
          </w:p>
        </w:tc>
      </w:tr>
      <w:tr w:rsidR="00701846" w:rsidRPr="00A36835" w14:paraId="369B95A6" w14:textId="77777777" w:rsidTr="00701846">
        <w:tc>
          <w:tcPr>
            <w:tcW w:w="8500" w:type="dxa"/>
          </w:tcPr>
          <w:p w14:paraId="587E32DB" w14:textId="3E3D90B2" w:rsidR="00701846" w:rsidRPr="00A36835" w:rsidRDefault="00701846" w:rsidP="00462519">
            <w:pPr>
              <w:spacing w:before="40" w:after="40"/>
              <w:rPr>
                <w:rFonts w:cs="Arial"/>
              </w:rPr>
            </w:pPr>
            <w:r w:rsidRPr="00A36835">
              <w:rPr>
                <w:rFonts w:cs="Arial"/>
                <w:sz w:val="20"/>
                <w:szCs w:val="20"/>
              </w:rPr>
              <w:t>All the personnel involved in the certification scope, including all shifts, no</w:t>
            </w:r>
            <w:r w:rsidR="00547B2B">
              <w:rPr>
                <w:rFonts w:cs="Arial"/>
                <w:sz w:val="20"/>
                <w:szCs w:val="20"/>
              </w:rPr>
              <w:t>n-</w:t>
            </w:r>
            <w:r w:rsidRPr="00A36835">
              <w:rPr>
                <w:rFonts w:cs="Arial"/>
                <w:sz w:val="20"/>
                <w:szCs w:val="20"/>
              </w:rPr>
              <w:t>permanent employees (sub-contractors, temporal, and seasonal) and part</w:t>
            </w:r>
            <w:r w:rsidR="00DE33F5">
              <w:rPr>
                <w:rFonts w:cs="Arial"/>
                <w:sz w:val="20"/>
                <w:szCs w:val="20"/>
              </w:rPr>
              <w:t>-</w:t>
            </w:r>
            <w:r w:rsidRPr="00A36835">
              <w:rPr>
                <w:rFonts w:cs="Arial"/>
                <w:sz w:val="20"/>
                <w:szCs w:val="20"/>
              </w:rPr>
              <w:t>time employees. The total number of employees must be calculated as the equivalent number of full</w:t>
            </w:r>
            <w:r w:rsidR="00DE33F5">
              <w:rPr>
                <w:rFonts w:cs="Arial"/>
                <w:sz w:val="20"/>
                <w:szCs w:val="20"/>
              </w:rPr>
              <w:t>-</w:t>
            </w:r>
            <w:r w:rsidRPr="00A36835">
              <w:rPr>
                <w:rFonts w:cs="Arial"/>
                <w:sz w:val="20"/>
                <w:szCs w:val="20"/>
              </w:rPr>
              <w:t>time employees, according to the working hours</w:t>
            </w:r>
            <w:r w:rsidR="00DA2C9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14:paraId="7C71D8EA" w14:textId="77777777" w:rsidR="00701846" w:rsidRPr="00A36835" w:rsidRDefault="00701846" w:rsidP="00701846">
            <w:pPr>
              <w:spacing w:before="120"/>
              <w:rPr>
                <w:rFonts w:cs="Arial"/>
              </w:rPr>
            </w:pPr>
          </w:p>
        </w:tc>
      </w:tr>
    </w:tbl>
    <w:p w14:paraId="03D4E49F" w14:textId="40874B35" w:rsidR="00701846" w:rsidRPr="00A36835" w:rsidRDefault="00701846" w:rsidP="000B4535">
      <w:pPr>
        <w:spacing w:after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672"/>
      </w:tblGrid>
      <w:tr w:rsidR="007E22C5" w:rsidRPr="00A36835" w14:paraId="45D68BDB" w14:textId="77777777" w:rsidTr="00F4271A">
        <w:tc>
          <w:tcPr>
            <w:tcW w:w="9629" w:type="dxa"/>
            <w:gridSpan w:val="2"/>
            <w:shd w:val="clear" w:color="auto" w:fill="D9D9D9" w:themeFill="background1" w:themeFillShade="D9"/>
            <w:vAlign w:val="center"/>
          </w:tcPr>
          <w:p w14:paraId="5096D783" w14:textId="5206648F" w:rsidR="007E22C5" w:rsidRPr="00A36835" w:rsidRDefault="007E22C5" w:rsidP="001D607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F4271A">
              <w:rPr>
                <w:rFonts w:cs="Arial"/>
                <w:b/>
                <w:bCs/>
                <w:iCs/>
                <w:sz w:val="20"/>
                <w:szCs w:val="20"/>
              </w:rPr>
              <w:t xml:space="preserve">Scope of the </w:t>
            </w:r>
            <w:r w:rsidR="00DB5456">
              <w:rPr>
                <w:rFonts w:cs="Arial"/>
                <w:b/>
                <w:bCs/>
                <w:iCs/>
                <w:sz w:val="20"/>
                <w:szCs w:val="20"/>
              </w:rPr>
              <w:t>C</w:t>
            </w:r>
            <w:r w:rsidRPr="00F4271A">
              <w:rPr>
                <w:rFonts w:cs="Arial"/>
                <w:b/>
                <w:bCs/>
                <w:iCs/>
                <w:sz w:val="20"/>
                <w:szCs w:val="20"/>
              </w:rPr>
              <w:t>ertification</w:t>
            </w:r>
          </w:p>
        </w:tc>
      </w:tr>
      <w:tr w:rsidR="00E51D52" w:rsidRPr="00A36835" w14:paraId="340CE2BA" w14:textId="77777777" w:rsidTr="005F4C99">
        <w:tc>
          <w:tcPr>
            <w:tcW w:w="4957" w:type="dxa"/>
            <w:vAlign w:val="center"/>
          </w:tcPr>
          <w:p w14:paraId="3D183C23" w14:textId="77777777" w:rsidR="00E51D52" w:rsidRDefault="00E51D52" w:rsidP="005F4C99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Pr="00A60096">
              <w:rPr>
                <w:rFonts w:cs="Arial"/>
                <w:sz w:val="20"/>
                <w:szCs w:val="20"/>
              </w:rPr>
              <w:t xml:space="preserve">xplain </w:t>
            </w:r>
            <w:r>
              <w:rPr>
                <w:rFonts w:cs="Arial"/>
                <w:sz w:val="20"/>
                <w:szCs w:val="20"/>
              </w:rPr>
              <w:t>the</w:t>
            </w:r>
            <w:r w:rsidRPr="00A60096">
              <w:rPr>
                <w:rFonts w:cs="Arial"/>
                <w:sz w:val="20"/>
                <w:szCs w:val="20"/>
              </w:rPr>
              <w:t xml:space="preserve"> processes</w:t>
            </w:r>
            <w:r>
              <w:rPr>
                <w:rFonts w:cs="Arial"/>
                <w:sz w:val="20"/>
                <w:szCs w:val="20"/>
              </w:rPr>
              <w:t>*</w:t>
            </w:r>
            <w:r w:rsidRPr="00A60096">
              <w:rPr>
                <w:rFonts w:cs="Arial"/>
                <w:sz w:val="20"/>
                <w:szCs w:val="20"/>
              </w:rPr>
              <w:t xml:space="preserve"> and products which will be included in the certificate below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EF85F48" w14:textId="2F3DB690" w:rsidR="00E51D52" w:rsidRPr="00050DFF" w:rsidRDefault="00E51D52" w:rsidP="005F4C99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A36835">
              <w:rPr>
                <w:rFonts w:cs="Arial"/>
                <w:bCs/>
                <w:iCs/>
                <w:sz w:val="18"/>
                <w:szCs w:val="18"/>
              </w:rPr>
              <w:t xml:space="preserve">* If </w:t>
            </w:r>
            <w:r>
              <w:rPr>
                <w:rFonts w:cs="Arial"/>
                <w:bCs/>
                <w:iCs/>
                <w:sz w:val="18"/>
                <w:szCs w:val="18"/>
              </w:rPr>
              <w:t>useful</w:t>
            </w:r>
            <w:r w:rsidRPr="00A36835">
              <w:rPr>
                <w:rFonts w:cs="Arial"/>
                <w:bCs/>
                <w:iCs/>
                <w:sz w:val="18"/>
                <w:szCs w:val="18"/>
              </w:rPr>
              <w:t xml:space="preserve"> for clarification, please attach a </w:t>
            </w:r>
            <w:r w:rsidR="00DE33F5">
              <w:rPr>
                <w:rFonts w:cs="Arial"/>
                <w:bCs/>
                <w:iCs/>
                <w:sz w:val="18"/>
                <w:szCs w:val="18"/>
              </w:rPr>
              <w:t>f</w:t>
            </w:r>
            <w:r w:rsidR="00DE33F5" w:rsidRPr="00A36835">
              <w:rPr>
                <w:rFonts w:cs="Arial"/>
                <w:bCs/>
                <w:iCs/>
                <w:sz w:val="18"/>
                <w:szCs w:val="18"/>
              </w:rPr>
              <w:t xml:space="preserve">low </w:t>
            </w:r>
            <w:r w:rsidRPr="00A36835">
              <w:rPr>
                <w:rFonts w:cs="Arial"/>
                <w:bCs/>
                <w:iCs/>
                <w:sz w:val="18"/>
                <w:szCs w:val="18"/>
              </w:rPr>
              <w:t xml:space="preserve">chart </w:t>
            </w:r>
            <w:r w:rsidR="00652F6D">
              <w:rPr>
                <w:rFonts w:cs="Arial"/>
                <w:bCs/>
                <w:iCs/>
                <w:sz w:val="18"/>
                <w:szCs w:val="18"/>
              </w:rPr>
              <w:t xml:space="preserve">of </w:t>
            </w:r>
            <w:r w:rsidRPr="00A36835">
              <w:rPr>
                <w:rFonts w:cs="Arial"/>
                <w:bCs/>
                <w:iCs/>
                <w:sz w:val="18"/>
                <w:szCs w:val="18"/>
              </w:rPr>
              <w:t>the</w:t>
            </w:r>
            <w:r w:rsidR="00652F6D">
              <w:rPr>
                <w:rFonts w:cs="Arial"/>
                <w:bCs/>
                <w:iCs/>
                <w:sz w:val="18"/>
                <w:szCs w:val="18"/>
              </w:rPr>
              <w:t xml:space="preserve"> relevant</w:t>
            </w:r>
            <w:r w:rsidRPr="00A36835">
              <w:rPr>
                <w:rFonts w:cs="Arial"/>
                <w:bCs/>
                <w:iCs/>
                <w:sz w:val="18"/>
                <w:szCs w:val="18"/>
              </w:rPr>
              <w:t xml:space="preserve"> process</w:t>
            </w:r>
            <w:r w:rsidR="00652F6D">
              <w:rPr>
                <w:rFonts w:cs="Arial"/>
                <w:bCs/>
                <w:iCs/>
                <w:sz w:val="18"/>
                <w:szCs w:val="18"/>
              </w:rPr>
              <w:t>es</w:t>
            </w:r>
            <w:r w:rsidRPr="00A36835"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672" w:type="dxa"/>
            <w:vAlign w:val="center"/>
          </w:tcPr>
          <w:p w14:paraId="296C1FCE" w14:textId="77777777" w:rsidR="00E51D52" w:rsidRPr="00A36835" w:rsidRDefault="00E51D52" w:rsidP="005F4C99">
            <w:pPr>
              <w:spacing w:before="40" w:after="40"/>
              <w:rPr>
                <w:rFonts w:cs="Arial"/>
              </w:rPr>
            </w:pPr>
          </w:p>
        </w:tc>
      </w:tr>
      <w:tr w:rsidR="00701846" w:rsidRPr="00A36835" w14:paraId="070689FB" w14:textId="77777777" w:rsidTr="00050DFF">
        <w:tc>
          <w:tcPr>
            <w:tcW w:w="4957" w:type="dxa"/>
            <w:vAlign w:val="center"/>
          </w:tcPr>
          <w:p w14:paraId="681780B6" w14:textId="651773A8" w:rsidR="00701846" w:rsidRPr="00050DFF" w:rsidRDefault="00050DFF" w:rsidP="00050DF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A36835">
              <w:rPr>
                <w:rFonts w:cs="Arial"/>
                <w:sz w:val="20"/>
                <w:szCs w:val="20"/>
              </w:rPr>
              <w:t>Please tick the control method(s) implemented in your C</w:t>
            </w:r>
            <w:r w:rsidR="00C9681F">
              <w:rPr>
                <w:rFonts w:cs="Arial"/>
                <w:sz w:val="20"/>
                <w:szCs w:val="20"/>
              </w:rPr>
              <w:t>hain of Custody system</w:t>
            </w:r>
            <w:r w:rsidR="004B66A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672" w:type="dxa"/>
            <w:vAlign w:val="center"/>
          </w:tcPr>
          <w:p w14:paraId="4736A0E6" w14:textId="77777777" w:rsidR="00050DFF" w:rsidRPr="00A36835" w:rsidRDefault="00050DFF" w:rsidP="00050DF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A36835">
              <w:rPr>
                <w:rFonts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3"/>
            <w:r w:rsidRPr="00A3683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sz w:val="20"/>
                <w:szCs w:val="20"/>
              </w:rPr>
            </w:r>
            <w:r w:rsidR="00183F63">
              <w:rPr>
                <w:rFonts w:cs="Arial"/>
                <w:sz w:val="20"/>
                <w:szCs w:val="20"/>
              </w:rPr>
              <w:fldChar w:fldCharType="separate"/>
            </w:r>
            <w:r w:rsidRPr="00A36835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Pr="00A36835">
              <w:rPr>
                <w:rFonts w:cs="Arial"/>
                <w:sz w:val="20"/>
                <w:szCs w:val="20"/>
              </w:rPr>
              <w:t xml:space="preserve"> Transfer System / Physical Separation Method</w:t>
            </w:r>
          </w:p>
          <w:p w14:paraId="15C771B2" w14:textId="45DE3294" w:rsidR="00050DFF" w:rsidRPr="00A36835" w:rsidRDefault="00050DFF" w:rsidP="00050DF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A36835">
              <w:rPr>
                <w:rFonts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83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sz w:val="20"/>
                <w:szCs w:val="20"/>
              </w:rPr>
            </w:r>
            <w:r w:rsidR="00183F63">
              <w:rPr>
                <w:rFonts w:cs="Arial"/>
                <w:sz w:val="20"/>
                <w:szCs w:val="20"/>
              </w:rPr>
              <w:fldChar w:fldCharType="separate"/>
            </w:r>
            <w:r w:rsidRPr="00A36835">
              <w:rPr>
                <w:rFonts w:cs="Arial"/>
                <w:sz w:val="20"/>
                <w:szCs w:val="20"/>
              </w:rPr>
              <w:fldChar w:fldCharType="end"/>
            </w:r>
            <w:r w:rsidRPr="00A36835">
              <w:rPr>
                <w:rFonts w:cs="Arial"/>
                <w:sz w:val="20"/>
                <w:szCs w:val="20"/>
              </w:rPr>
              <w:t xml:space="preserve"> Percentage System / Method</w:t>
            </w:r>
          </w:p>
          <w:p w14:paraId="68B1C605" w14:textId="1F6180D9" w:rsidR="00701846" w:rsidRPr="00A36835" w:rsidRDefault="00050DFF" w:rsidP="00050DFF">
            <w:pPr>
              <w:spacing w:before="40" w:after="40"/>
              <w:rPr>
                <w:rFonts w:cs="Arial"/>
              </w:rPr>
            </w:pPr>
            <w:r w:rsidRPr="00A36835">
              <w:rPr>
                <w:rFonts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83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sz w:val="20"/>
                <w:szCs w:val="20"/>
              </w:rPr>
            </w:r>
            <w:r w:rsidR="00183F63">
              <w:rPr>
                <w:rFonts w:cs="Arial"/>
                <w:sz w:val="20"/>
                <w:szCs w:val="20"/>
              </w:rPr>
              <w:fldChar w:fldCharType="separate"/>
            </w:r>
            <w:r w:rsidRPr="00A36835">
              <w:rPr>
                <w:rFonts w:cs="Arial"/>
                <w:sz w:val="20"/>
                <w:szCs w:val="20"/>
              </w:rPr>
              <w:fldChar w:fldCharType="end"/>
            </w:r>
            <w:r w:rsidRPr="00A36835">
              <w:rPr>
                <w:rFonts w:cs="Arial"/>
                <w:sz w:val="20"/>
                <w:szCs w:val="20"/>
              </w:rPr>
              <w:t xml:space="preserve"> Credit System</w:t>
            </w:r>
          </w:p>
        </w:tc>
      </w:tr>
    </w:tbl>
    <w:p w14:paraId="215D0154" w14:textId="7F50231D" w:rsidR="00701846" w:rsidRDefault="00417833" w:rsidP="00AE3458">
      <w:pPr>
        <w:rPr>
          <w:rFonts w:cs="Arial"/>
          <w:bCs/>
          <w:iCs/>
          <w:sz w:val="18"/>
          <w:szCs w:val="18"/>
        </w:rPr>
      </w:pPr>
      <w:r>
        <w:rPr>
          <w:rFonts w:cs="Arial"/>
          <w:bCs/>
          <w:iCs/>
          <w:sz w:val="18"/>
          <w:szCs w:val="18"/>
        </w:rPr>
        <w:lastRenderedPageBreak/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439"/>
        <w:gridCol w:w="8492"/>
      </w:tblGrid>
      <w:tr w:rsidR="00864C3D" w:rsidRPr="00A36835" w14:paraId="2573E42F" w14:textId="77777777" w:rsidTr="007423E6">
        <w:trPr>
          <w:trHeight w:val="420"/>
        </w:trPr>
        <w:tc>
          <w:tcPr>
            <w:tcW w:w="993" w:type="dxa"/>
            <w:gridSpan w:val="2"/>
            <w:shd w:val="clear" w:color="auto" w:fill="D9D9D9" w:themeFill="background1" w:themeFillShade="D9"/>
          </w:tcPr>
          <w:p w14:paraId="4BCE7FB5" w14:textId="77777777" w:rsidR="00864C3D" w:rsidRPr="00F4271A" w:rsidRDefault="00864C3D" w:rsidP="00F4271A">
            <w:pPr>
              <w:spacing w:before="40" w:after="40"/>
              <w:rPr>
                <w:rFonts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D9D9D9" w:themeFill="background1" w:themeFillShade="D9"/>
            <w:vAlign w:val="center"/>
          </w:tcPr>
          <w:p w14:paraId="61EB9304" w14:textId="25A526CE" w:rsidR="00864C3D" w:rsidRPr="007D5F64" w:rsidRDefault="00864C3D" w:rsidP="00F4271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F4271A">
              <w:rPr>
                <w:rFonts w:cs="Arial"/>
                <w:b/>
                <w:bCs/>
                <w:iCs/>
                <w:sz w:val="20"/>
                <w:szCs w:val="20"/>
              </w:rPr>
              <w:t xml:space="preserve">Kind of 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O</w:t>
            </w:r>
            <w:r w:rsidRPr="00F4271A">
              <w:rPr>
                <w:rFonts w:cs="Arial"/>
                <w:b/>
                <w:bCs/>
                <w:iCs/>
                <w:sz w:val="20"/>
                <w:szCs w:val="20"/>
              </w:rPr>
              <w:t>perations</w:t>
            </w:r>
          </w:p>
        </w:tc>
      </w:tr>
      <w:tr w:rsidR="00864C3D" w:rsidRPr="00A36835" w14:paraId="372571D5" w14:textId="77777777" w:rsidTr="00D93E0F">
        <w:trPr>
          <w:trHeight w:val="420"/>
        </w:trPr>
        <w:tc>
          <w:tcPr>
            <w:tcW w:w="709" w:type="dxa"/>
            <w:vAlign w:val="center"/>
          </w:tcPr>
          <w:p w14:paraId="6A05AFD8" w14:textId="77777777" w:rsidR="00864C3D" w:rsidRPr="007D5F64" w:rsidRDefault="00864C3D" w:rsidP="005F4C99">
            <w:pPr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60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7D5F64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5F64">
              <w:rPr>
                <w:rFonts w:cs="Arial"/>
                <w:b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/>
                <w:caps/>
                <w:sz w:val="20"/>
                <w:szCs w:val="20"/>
              </w:rPr>
            </w:r>
            <w:r w:rsidR="00183F63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7D5F64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17D19F9F" w14:textId="33EA0F7A" w:rsidR="00864C3D" w:rsidRPr="007D5F64" w:rsidRDefault="007423E6" w:rsidP="005F4C99">
            <w:pPr>
              <w:pStyle w:val="Tablenormal0"/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8641" w:type="dxa"/>
            <w:vAlign w:val="center"/>
          </w:tcPr>
          <w:p w14:paraId="7737EA53" w14:textId="144AE220" w:rsidR="00864C3D" w:rsidRPr="007D5F64" w:rsidRDefault="00864C3D" w:rsidP="005F4C99">
            <w:pPr>
              <w:pStyle w:val="Tablenormal0"/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rPr>
                <w:rFonts w:cs="Arial"/>
                <w:caps/>
                <w:szCs w:val="20"/>
              </w:rPr>
            </w:pPr>
            <w:r w:rsidRPr="007D5F64">
              <w:rPr>
                <w:rFonts w:cs="Arial"/>
                <w:szCs w:val="20"/>
              </w:rPr>
              <w:t>Purchase and sales of certified products through direct shipment – without any physical product handling (e.g. Direct merchant, trader, broker or distributor)</w:t>
            </w:r>
          </w:p>
        </w:tc>
      </w:tr>
      <w:tr w:rsidR="00864C3D" w:rsidRPr="00A36835" w14:paraId="192A5DF6" w14:textId="77777777" w:rsidTr="00D93E0F">
        <w:trPr>
          <w:trHeight w:val="314"/>
        </w:trPr>
        <w:tc>
          <w:tcPr>
            <w:tcW w:w="709" w:type="dxa"/>
            <w:vAlign w:val="center"/>
          </w:tcPr>
          <w:p w14:paraId="328CBFA3" w14:textId="77777777" w:rsidR="00864C3D" w:rsidRPr="007D5F64" w:rsidRDefault="00864C3D" w:rsidP="005F4C99">
            <w:pPr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60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7D5F64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F64">
              <w:rPr>
                <w:rFonts w:cs="Arial"/>
                <w:b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/>
                <w:caps/>
                <w:sz w:val="20"/>
                <w:szCs w:val="20"/>
              </w:rPr>
            </w:r>
            <w:r w:rsidR="00183F63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7D5F64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47F4F41A" w14:textId="35608547" w:rsidR="00864C3D" w:rsidRPr="007D5F64" w:rsidRDefault="007423E6" w:rsidP="005F4C99">
            <w:pPr>
              <w:pStyle w:val="Tablenormal0"/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8641" w:type="dxa"/>
            <w:vAlign w:val="center"/>
          </w:tcPr>
          <w:p w14:paraId="5CA0A016" w14:textId="143ECAC0" w:rsidR="00864C3D" w:rsidRPr="007D5F64" w:rsidRDefault="00864C3D" w:rsidP="005F4C99">
            <w:pPr>
              <w:pStyle w:val="Tablenormal0"/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rPr>
                <w:rFonts w:cs="Arial"/>
                <w:caps/>
                <w:szCs w:val="20"/>
              </w:rPr>
            </w:pPr>
            <w:r w:rsidRPr="007D5F64">
              <w:rPr>
                <w:rFonts w:cs="Arial"/>
                <w:szCs w:val="20"/>
              </w:rPr>
              <w:t>Purchase and sales of certified products; including physical product handling (warehousing, storage, distribution), but without processing or manufacturing (e.g. Paper distribution merchant, lumber dealer)</w:t>
            </w:r>
          </w:p>
        </w:tc>
      </w:tr>
      <w:tr w:rsidR="00864C3D" w:rsidRPr="00A36835" w14:paraId="0B1AE20E" w14:textId="77777777" w:rsidTr="00D93E0F">
        <w:trPr>
          <w:trHeight w:val="400"/>
        </w:trPr>
        <w:tc>
          <w:tcPr>
            <w:tcW w:w="709" w:type="dxa"/>
            <w:vAlign w:val="center"/>
          </w:tcPr>
          <w:p w14:paraId="09636469" w14:textId="77777777" w:rsidR="00864C3D" w:rsidRPr="007D5F64" w:rsidRDefault="00864C3D" w:rsidP="005F4C99">
            <w:pPr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60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7D5F64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F64">
              <w:rPr>
                <w:rFonts w:cs="Arial"/>
                <w:b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/>
                <w:caps/>
                <w:sz w:val="20"/>
                <w:szCs w:val="20"/>
              </w:rPr>
            </w:r>
            <w:r w:rsidR="00183F63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7D5F64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7046ED8E" w14:textId="52E5B2FC" w:rsidR="00864C3D" w:rsidRDefault="007423E6" w:rsidP="005F4C99">
            <w:pPr>
              <w:pStyle w:val="Tablenormal0"/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8641" w:type="dxa"/>
            <w:vAlign w:val="center"/>
          </w:tcPr>
          <w:p w14:paraId="450FD2E8" w14:textId="3900D70D" w:rsidR="00864C3D" w:rsidRPr="007D5F64" w:rsidRDefault="00864C3D" w:rsidP="005F4C99">
            <w:pPr>
              <w:pStyle w:val="Tablenormal0"/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rPr>
                <w:rFonts w:cs="Arial"/>
                <w:caps/>
                <w:szCs w:val="20"/>
              </w:rPr>
            </w:pPr>
            <w:r>
              <w:rPr>
                <w:rFonts w:cs="Arial"/>
                <w:szCs w:val="20"/>
              </w:rPr>
              <w:t>C</w:t>
            </w:r>
            <w:r w:rsidRPr="007D5F64">
              <w:rPr>
                <w:rFonts w:cs="Arial"/>
                <w:szCs w:val="20"/>
              </w:rPr>
              <w:t>onversion</w:t>
            </w:r>
            <w:r>
              <w:rPr>
                <w:rFonts w:cs="Arial"/>
                <w:szCs w:val="20"/>
              </w:rPr>
              <w:t xml:space="preserve"> of paper products</w:t>
            </w:r>
            <w:r w:rsidRPr="007D5F64">
              <w:rPr>
                <w:rFonts w:cs="Arial"/>
                <w:szCs w:val="20"/>
              </w:rPr>
              <w:t xml:space="preserve"> (e.g. </w:t>
            </w:r>
            <w:r>
              <w:rPr>
                <w:rFonts w:cs="Arial"/>
                <w:szCs w:val="20"/>
              </w:rPr>
              <w:t>Cutting to size</w:t>
            </w:r>
            <w:r w:rsidRPr="007D5F64">
              <w:rPr>
                <w:rFonts w:cs="Arial"/>
                <w:szCs w:val="20"/>
              </w:rPr>
              <w:t xml:space="preserve">, sheeting, </w:t>
            </w:r>
            <w:r>
              <w:rPr>
                <w:rFonts w:cs="Arial"/>
                <w:szCs w:val="20"/>
              </w:rPr>
              <w:t>manufacturing of envelopes</w:t>
            </w:r>
            <w:r w:rsidRPr="007D5F64">
              <w:rPr>
                <w:rFonts w:cs="Arial"/>
                <w:szCs w:val="20"/>
              </w:rPr>
              <w:t xml:space="preserve">) </w:t>
            </w:r>
          </w:p>
        </w:tc>
      </w:tr>
      <w:tr w:rsidR="00864C3D" w:rsidRPr="00A36835" w14:paraId="4D739BC8" w14:textId="77777777" w:rsidTr="00D93E0F">
        <w:trPr>
          <w:trHeight w:val="408"/>
        </w:trPr>
        <w:tc>
          <w:tcPr>
            <w:tcW w:w="709" w:type="dxa"/>
            <w:vAlign w:val="center"/>
          </w:tcPr>
          <w:p w14:paraId="215EE969" w14:textId="77777777" w:rsidR="00864C3D" w:rsidRPr="007D5F64" w:rsidRDefault="00864C3D" w:rsidP="005F4C99">
            <w:pPr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60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7D5F64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F64">
              <w:rPr>
                <w:rFonts w:cs="Arial"/>
                <w:b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/>
                <w:caps/>
                <w:sz w:val="20"/>
                <w:szCs w:val="20"/>
              </w:rPr>
            </w:r>
            <w:r w:rsidR="00183F63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7D5F64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7A354C6E" w14:textId="51103E3E" w:rsidR="00864C3D" w:rsidRPr="007D5F64" w:rsidRDefault="007423E6" w:rsidP="005F4C99">
            <w:pPr>
              <w:pStyle w:val="Tablenormal0"/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8641" w:type="dxa"/>
            <w:vAlign w:val="center"/>
          </w:tcPr>
          <w:p w14:paraId="512D2F12" w14:textId="10071174" w:rsidR="00864C3D" w:rsidRPr="007D5F64" w:rsidRDefault="00864C3D" w:rsidP="005F4C99">
            <w:pPr>
              <w:pStyle w:val="Tablenormal0"/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rPr>
                <w:rFonts w:cs="Arial"/>
                <w:caps/>
                <w:szCs w:val="20"/>
              </w:rPr>
            </w:pPr>
            <w:r w:rsidRPr="007D5F64">
              <w:rPr>
                <w:rFonts w:cs="Arial"/>
                <w:szCs w:val="20"/>
              </w:rPr>
              <w:t>Printing and publishing</w:t>
            </w:r>
          </w:p>
        </w:tc>
      </w:tr>
      <w:tr w:rsidR="00864C3D" w:rsidRPr="00A36835" w14:paraId="789716C2" w14:textId="77777777" w:rsidTr="00D93E0F">
        <w:trPr>
          <w:trHeight w:val="540"/>
        </w:trPr>
        <w:tc>
          <w:tcPr>
            <w:tcW w:w="709" w:type="dxa"/>
            <w:vAlign w:val="center"/>
          </w:tcPr>
          <w:p w14:paraId="672C241E" w14:textId="77777777" w:rsidR="00864C3D" w:rsidRPr="007D5F64" w:rsidRDefault="00864C3D" w:rsidP="005F4C99">
            <w:pPr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60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7D5F64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F64">
              <w:rPr>
                <w:rFonts w:cs="Arial"/>
                <w:b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/>
                <w:caps/>
                <w:sz w:val="20"/>
                <w:szCs w:val="20"/>
              </w:rPr>
            </w:r>
            <w:r w:rsidR="00183F63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7D5F64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18F1E2EC" w14:textId="7730C269" w:rsidR="00864C3D" w:rsidRPr="007D5F64" w:rsidRDefault="007423E6" w:rsidP="005F4C99">
            <w:pPr>
              <w:pStyle w:val="Tablenormal0"/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8641" w:type="dxa"/>
            <w:vAlign w:val="center"/>
          </w:tcPr>
          <w:p w14:paraId="23727249" w14:textId="558CE31E" w:rsidR="00864C3D" w:rsidRPr="007D5F64" w:rsidRDefault="00864C3D" w:rsidP="005F4C99">
            <w:pPr>
              <w:pStyle w:val="Tablenormal0"/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rPr>
                <w:rFonts w:cs="Arial"/>
                <w:caps/>
                <w:szCs w:val="20"/>
              </w:rPr>
            </w:pPr>
            <w:r w:rsidRPr="007D5F64">
              <w:rPr>
                <w:rFonts w:cs="Arial"/>
                <w:szCs w:val="20"/>
              </w:rPr>
              <w:t>Primary wood product manufacture utilizing systems to separate and segregate certified materials (e.g. Sawmills, pulp/paper mills not utilizing credit accounting, percentage-based, or mixed-source systems</w:t>
            </w:r>
            <w:r w:rsidRPr="007D5F64">
              <w:rPr>
                <w:rFonts w:cs="Arial"/>
                <w:caps/>
                <w:szCs w:val="20"/>
              </w:rPr>
              <w:t>).</w:t>
            </w:r>
          </w:p>
        </w:tc>
      </w:tr>
      <w:tr w:rsidR="00864C3D" w:rsidRPr="00A36835" w14:paraId="3320412D" w14:textId="77777777" w:rsidTr="00D93E0F">
        <w:trPr>
          <w:trHeight w:val="540"/>
        </w:trPr>
        <w:tc>
          <w:tcPr>
            <w:tcW w:w="709" w:type="dxa"/>
            <w:vAlign w:val="center"/>
          </w:tcPr>
          <w:p w14:paraId="5751122D" w14:textId="77777777" w:rsidR="00864C3D" w:rsidRPr="007D5F64" w:rsidRDefault="00864C3D" w:rsidP="005F4C99">
            <w:pPr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60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7D5F64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F64">
              <w:rPr>
                <w:rFonts w:cs="Arial"/>
                <w:b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/>
                <w:caps/>
                <w:sz w:val="20"/>
                <w:szCs w:val="20"/>
              </w:rPr>
            </w:r>
            <w:r w:rsidR="00183F63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7D5F64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774B5175" w14:textId="249F39F2" w:rsidR="00864C3D" w:rsidRPr="007D5F64" w:rsidRDefault="007423E6" w:rsidP="005F4C99">
            <w:pPr>
              <w:pStyle w:val="Tablenormal0"/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8641" w:type="dxa"/>
            <w:vAlign w:val="center"/>
          </w:tcPr>
          <w:p w14:paraId="5C33325F" w14:textId="200EF142" w:rsidR="00864C3D" w:rsidRPr="007D5F64" w:rsidRDefault="00864C3D" w:rsidP="005F4C99">
            <w:pPr>
              <w:pStyle w:val="Tablenormal0"/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rPr>
                <w:rFonts w:cs="Arial"/>
                <w:caps/>
                <w:szCs w:val="20"/>
              </w:rPr>
            </w:pPr>
            <w:r w:rsidRPr="007D5F64">
              <w:rPr>
                <w:rFonts w:cs="Arial"/>
                <w:szCs w:val="20"/>
              </w:rPr>
              <w:t>Primary wood</w:t>
            </w:r>
            <w:r>
              <w:rPr>
                <w:rFonts w:cs="Arial"/>
                <w:szCs w:val="20"/>
              </w:rPr>
              <w:t xml:space="preserve"> </w:t>
            </w:r>
            <w:r w:rsidRPr="007D5F64">
              <w:rPr>
                <w:rFonts w:cs="Arial"/>
                <w:szCs w:val="20"/>
              </w:rPr>
              <w:t>product manufacture utilizing systems that include “controlled/non-controversial sources” and systems for percentage-based or credit-based product claims (e.g. Sawmills, pulp/paper mills utilizing credit-accounting, threshold-based or mixed-source systems).</w:t>
            </w:r>
          </w:p>
        </w:tc>
      </w:tr>
      <w:tr w:rsidR="00864C3D" w:rsidRPr="00A36835" w14:paraId="6E8A3F96" w14:textId="77777777" w:rsidTr="00D93E0F">
        <w:trPr>
          <w:trHeight w:val="540"/>
        </w:trPr>
        <w:tc>
          <w:tcPr>
            <w:tcW w:w="709" w:type="dxa"/>
            <w:vAlign w:val="center"/>
          </w:tcPr>
          <w:p w14:paraId="77712CF1" w14:textId="77777777" w:rsidR="00864C3D" w:rsidRPr="007D5F64" w:rsidRDefault="00864C3D" w:rsidP="005F4C99">
            <w:pPr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60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7D5F64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F64">
              <w:rPr>
                <w:rFonts w:cs="Arial"/>
                <w:b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/>
                <w:caps/>
                <w:sz w:val="20"/>
                <w:szCs w:val="20"/>
              </w:rPr>
            </w:r>
            <w:r w:rsidR="00183F63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7D5F64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7A8D824F" w14:textId="0B7EBFE0" w:rsidR="00864C3D" w:rsidRPr="007D5F64" w:rsidRDefault="007423E6" w:rsidP="005F4C99">
            <w:pPr>
              <w:pStyle w:val="Tablenormal0"/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  <w:tc>
          <w:tcPr>
            <w:tcW w:w="8641" w:type="dxa"/>
            <w:vAlign w:val="center"/>
          </w:tcPr>
          <w:p w14:paraId="4BD61256" w14:textId="784A462B" w:rsidR="00864C3D" w:rsidRPr="007D5F64" w:rsidRDefault="00864C3D" w:rsidP="005F4C99">
            <w:pPr>
              <w:pStyle w:val="Tablenormal0"/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rPr>
                <w:rFonts w:cs="Arial"/>
                <w:caps/>
                <w:szCs w:val="20"/>
              </w:rPr>
            </w:pPr>
            <w:r w:rsidRPr="007D5F64">
              <w:rPr>
                <w:rFonts w:cs="Arial"/>
                <w:szCs w:val="20"/>
              </w:rPr>
              <w:t>Secondary wood</w:t>
            </w:r>
            <w:r>
              <w:rPr>
                <w:rFonts w:cs="Arial"/>
                <w:szCs w:val="20"/>
              </w:rPr>
              <w:t xml:space="preserve"> </w:t>
            </w:r>
            <w:r w:rsidRPr="007D5F64">
              <w:rPr>
                <w:rFonts w:cs="Arial"/>
                <w:szCs w:val="20"/>
              </w:rPr>
              <w:t>product manufacture utilizing systems to separate and segregate certified materials (e.g. Lumber-treatment, millwork, furniture, etc.; not utilizing credit accounting, threshold-based, or mixed-source systems).</w:t>
            </w:r>
          </w:p>
        </w:tc>
      </w:tr>
      <w:tr w:rsidR="00864C3D" w:rsidRPr="00A36835" w14:paraId="4EEE7279" w14:textId="77777777" w:rsidTr="00D93E0F">
        <w:trPr>
          <w:trHeight w:val="540"/>
        </w:trPr>
        <w:tc>
          <w:tcPr>
            <w:tcW w:w="709" w:type="dxa"/>
            <w:vAlign w:val="center"/>
          </w:tcPr>
          <w:p w14:paraId="48B64F3C" w14:textId="77777777" w:rsidR="00864C3D" w:rsidRPr="007D5F64" w:rsidRDefault="00864C3D" w:rsidP="005F4C99">
            <w:pPr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60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7D5F64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F64">
              <w:rPr>
                <w:rFonts w:cs="Arial"/>
                <w:b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/>
                <w:caps/>
                <w:sz w:val="20"/>
                <w:szCs w:val="20"/>
              </w:rPr>
            </w:r>
            <w:r w:rsidR="00183F63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7D5F64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5A59A61A" w14:textId="1893A861" w:rsidR="00864C3D" w:rsidRPr="007D5F64" w:rsidRDefault="007423E6" w:rsidP="005F4C99">
            <w:pPr>
              <w:pStyle w:val="Tablenormal0"/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</w:t>
            </w:r>
          </w:p>
        </w:tc>
        <w:tc>
          <w:tcPr>
            <w:tcW w:w="8641" w:type="dxa"/>
            <w:vAlign w:val="center"/>
          </w:tcPr>
          <w:p w14:paraId="150A8073" w14:textId="5472CD9D" w:rsidR="00864C3D" w:rsidRPr="007D5F64" w:rsidRDefault="00864C3D" w:rsidP="005F4C99">
            <w:pPr>
              <w:pStyle w:val="Tablenormal0"/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rPr>
                <w:rFonts w:cs="Arial"/>
                <w:caps/>
                <w:szCs w:val="20"/>
              </w:rPr>
            </w:pPr>
            <w:r w:rsidRPr="007D5F64">
              <w:rPr>
                <w:rFonts w:cs="Arial"/>
                <w:szCs w:val="20"/>
              </w:rPr>
              <w:t>Secondary wood</w:t>
            </w:r>
            <w:r>
              <w:rPr>
                <w:rFonts w:cs="Arial"/>
                <w:szCs w:val="20"/>
              </w:rPr>
              <w:t xml:space="preserve"> </w:t>
            </w:r>
            <w:r w:rsidRPr="007D5F64">
              <w:rPr>
                <w:rFonts w:cs="Arial"/>
                <w:szCs w:val="20"/>
              </w:rPr>
              <w:t>product manufacture utilizing systems that include “controlled/non-controversial sources” and systems for threshold-based or credit-based product claims (e.g. Lumber-treatment, millwork, furniture, etc.; utilizing credit-accounting, threshold-based or mixed-source systems</w:t>
            </w:r>
            <w:r w:rsidRPr="007D5F64">
              <w:rPr>
                <w:rFonts w:cs="Arial"/>
                <w:caps/>
                <w:szCs w:val="20"/>
              </w:rPr>
              <w:t>).</w:t>
            </w:r>
          </w:p>
        </w:tc>
      </w:tr>
      <w:tr w:rsidR="00864C3D" w:rsidRPr="00A36835" w14:paraId="7424A896" w14:textId="77777777" w:rsidTr="00D93E0F">
        <w:trPr>
          <w:trHeight w:val="540"/>
        </w:trPr>
        <w:tc>
          <w:tcPr>
            <w:tcW w:w="709" w:type="dxa"/>
            <w:vAlign w:val="center"/>
          </w:tcPr>
          <w:p w14:paraId="2CAA7CBA" w14:textId="77777777" w:rsidR="00864C3D" w:rsidRPr="007D5F64" w:rsidRDefault="00864C3D" w:rsidP="005F4C99">
            <w:pPr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60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7D5F64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F64">
              <w:rPr>
                <w:rFonts w:cs="Arial"/>
                <w:b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/>
                <w:caps/>
                <w:sz w:val="20"/>
                <w:szCs w:val="20"/>
              </w:rPr>
            </w:r>
            <w:r w:rsidR="00183F63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7D5F64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15B3750D" w14:textId="73AF46F6" w:rsidR="00864C3D" w:rsidRPr="007D5F64" w:rsidRDefault="007423E6" w:rsidP="005F4C99">
            <w:pPr>
              <w:pStyle w:val="Tablenormal0"/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9</w:t>
            </w:r>
          </w:p>
        </w:tc>
        <w:tc>
          <w:tcPr>
            <w:tcW w:w="8641" w:type="dxa"/>
            <w:vAlign w:val="center"/>
          </w:tcPr>
          <w:p w14:paraId="237FAD36" w14:textId="5205ACB5" w:rsidR="00864C3D" w:rsidRPr="007D5F64" w:rsidRDefault="00864C3D" w:rsidP="005F4C99">
            <w:pPr>
              <w:pStyle w:val="Tablenormal0"/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rPr>
                <w:rFonts w:cs="Arial"/>
                <w:caps/>
                <w:szCs w:val="20"/>
              </w:rPr>
            </w:pPr>
            <w:r w:rsidRPr="007D5F64">
              <w:rPr>
                <w:rFonts w:cs="Arial"/>
                <w:szCs w:val="20"/>
              </w:rPr>
              <w:t>Utilization and/or sale of recycled wood products for use with certified claims (e.g. FSC-recycled label)</w:t>
            </w:r>
          </w:p>
        </w:tc>
      </w:tr>
      <w:tr w:rsidR="00864C3D" w:rsidRPr="00A36835" w14:paraId="0F80CDE0" w14:textId="77777777" w:rsidTr="00D93E0F">
        <w:trPr>
          <w:trHeight w:val="540"/>
        </w:trPr>
        <w:tc>
          <w:tcPr>
            <w:tcW w:w="709" w:type="dxa"/>
            <w:vAlign w:val="center"/>
          </w:tcPr>
          <w:p w14:paraId="4F664BDA" w14:textId="198F8636" w:rsidR="00864C3D" w:rsidRPr="007D5F64" w:rsidRDefault="00864C3D" w:rsidP="005F4C99">
            <w:pPr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60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7D5F64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5F64">
              <w:rPr>
                <w:rFonts w:cs="Arial"/>
                <w:b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/>
                <w:caps/>
                <w:sz w:val="20"/>
                <w:szCs w:val="20"/>
              </w:rPr>
            </w:r>
            <w:r w:rsidR="00183F63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7D5F64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1BA724C8" w14:textId="53F60447" w:rsidR="00864C3D" w:rsidRPr="00DA2264" w:rsidRDefault="007423E6" w:rsidP="005F4C99">
            <w:pPr>
              <w:pStyle w:val="Tablenormal0"/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rPr>
                <w:rFonts w:cs="Arial"/>
                <w:color w:val="0070C0"/>
                <w:szCs w:val="20"/>
              </w:rPr>
            </w:pPr>
            <w:r w:rsidRPr="00DA2264">
              <w:rPr>
                <w:rFonts w:cs="Arial"/>
                <w:color w:val="0070C0"/>
                <w:szCs w:val="20"/>
              </w:rPr>
              <w:t>1</w:t>
            </w:r>
            <w:r w:rsidRPr="00DA2264">
              <w:rPr>
                <w:rFonts w:cs="Arial"/>
                <w:color w:val="0070C0"/>
              </w:rPr>
              <w:t>0</w:t>
            </w:r>
          </w:p>
        </w:tc>
        <w:tc>
          <w:tcPr>
            <w:tcW w:w="8641" w:type="dxa"/>
            <w:vAlign w:val="center"/>
          </w:tcPr>
          <w:p w14:paraId="2278CDED" w14:textId="1BC97C02" w:rsidR="00864C3D" w:rsidRPr="00DA2264" w:rsidRDefault="00864C3D" w:rsidP="005F4C99">
            <w:pPr>
              <w:pStyle w:val="Tablenormal0"/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rPr>
                <w:rFonts w:cs="Arial"/>
                <w:color w:val="0070C0"/>
                <w:szCs w:val="20"/>
              </w:rPr>
            </w:pPr>
            <w:r w:rsidRPr="00DA2264">
              <w:rPr>
                <w:rFonts w:cs="Arial"/>
                <w:color w:val="0070C0"/>
                <w:szCs w:val="20"/>
              </w:rPr>
              <w:t>Logging</w:t>
            </w:r>
          </w:p>
        </w:tc>
      </w:tr>
    </w:tbl>
    <w:p w14:paraId="3D6476A2" w14:textId="77777777" w:rsidR="00A455EB" w:rsidRPr="00A36835" w:rsidRDefault="00A455EB" w:rsidP="00A455EB">
      <w:pPr>
        <w:pStyle w:val="TableHeader"/>
        <w:rPr>
          <w:rFonts w:ascii="Arial" w:hAnsi="Arial" w:cs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646"/>
      </w:tblGrid>
      <w:tr w:rsidR="00A455EB" w:rsidRPr="006C2F70" w14:paraId="60C7BBF9" w14:textId="77777777" w:rsidTr="00F4271A">
        <w:trPr>
          <w:trHeight w:val="409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14:paraId="5227ED4E" w14:textId="77777777" w:rsidR="00A455EB" w:rsidRPr="007D5F64" w:rsidRDefault="00A455EB" w:rsidP="00F4271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F4271A">
              <w:rPr>
                <w:rFonts w:cs="Arial"/>
                <w:b/>
                <w:bCs/>
                <w:iCs/>
                <w:sz w:val="20"/>
                <w:szCs w:val="20"/>
              </w:rPr>
              <w:t>Input Material Categories</w:t>
            </w:r>
          </w:p>
        </w:tc>
      </w:tr>
      <w:tr w:rsidR="00A455EB" w:rsidRPr="00A36835" w14:paraId="0F514699" w14:textId="77777777" w:rsidTr="00417833">
        <w:trPr>
          <w:trHeight w:val="409"/>
        </w:trPr>
        <w:tc>
          <w:tcPr>
            <w:tcW w:w="993" w:type="dxa"/>
            <w:vAlign w:val="center"/>
          </w:tcPr>
          <w:p w14:paraId="69833C36" w14:textId="77777777" w:rsidR="00A455EB" w:rsidRPr="005C6253" w:rsidRDefault="00A455EB" w:rsidP="005F4C99">
            <w:pPr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40" w:after="40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5C6253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253">
              <w:rPr>
                <w:rFonts w:cs="Arial"/>
                <w:b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/>
                <w:caps/>
                <w:sz w:val="20"/>
                <w:szCs w:val="20"/>
              </w:rPr>
            </w:r>
            <w:r w:rsidR="00183F63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5C6253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vAlign w:val="center"/>
          </w:tcPr>
          <w:p w14:paraId="6AA9CE03" w14:textId="77777777" w:rsidR="00A455EB" w:rsidRPr="00FE3148" w:rsidRDefault="00A455EB" w:rsidP="005F4C99">
            <w:pPr>
              <w:pStyle w:val="Tablenormal0"/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40" w:after="40"/>
              <w:rPr>
                <w:rFonts w:cs="Arial"/>
                <w:szCs w:val="20"/>
              </w:rPr>
            </w:pPr>
            <w:r w:rsidRPr="00FE3148">
              <w:rPr>
                <w:rFonts w:cs="Arial"/>
                <w:szCs w:val="20"/>
              </w:rPr>
              <w:t>FSC 100%</w:t>
            </w:r>
          </w:p>
        </w:tc>
      </w:tr>
      <w:tr w:rsidR="00A455EB" w:rsidRPr="00A36835" w14:paraId="1A1BFAC5" w14:textId="77777777" w:rsidTr="00417833">
        <w:trPr>
          <w:trHeight w:val="273"/>
        </w:trPr>
        <w:tc>
          <w:tcPr>
            <w:tcW w:w="993" w:type="dxa"/>
            <w:vAlign w:val="center"/>
          </w:tcPr>
          <w:p w14:paraId="3C0E1893" w14:textId="77777777" w:rsidR="00A455EB" w:rsidRPr="005C6253" w:rsidRDefault="00A455EB" w:rsidP="005F4C99">
            <w:pPr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40" w:after="40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5C6253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253">
              <w:rPr>
                <w:rFonts w:cs="Arial"/>
                <w:b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/>
                <w:caps/>
                <w:sz w:val="20"/>
                <w:szCs w:val="20"/>
              </w:rPr>
            </w:r>
            <w:r w:rsidR="00183F63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5C6253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vAlign w:val="center"/>
          </w:tcPr>
          <w:p w14:paraId="03D193B3" w14:textId="77777777" w:rsidR="00A455EB" w:rsidRPr="00FE3148" w:rsidRDefault="00A455EB" w:rsidP="005F4C99">
            <w:pPr>
              <w:pStyle w:val="Tablenormal0"/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40" w:after="40"/>
              <w:rPr>
                <w:rFonts w:cs="Arial"/>
                <w:szCs w:val="20"/>
              </w:rPr>
            </w:pPr>
            <w:r w:rsidRPr="00FE3148">
              <w:rPr>
                <w:rFonts w:cs="Arial"/>
                <w:szCs w:val="20"/>
              </w:rPr>
              <w:t>FSC Mix</w:t>
            </w:r>
          </w:p>
        </w:tc>
      </w:tr>
      <w:tr w:rsidR="00A455EB" w:rsidRPr="00A36835" w14:paraId="3F5C1B02" w14:textId="77777777" w:rsidTr="00417833">
        <w:trPr>
          <w:trHeight w:val="235"/>
        </w:trPr>
        <w:tc>
          <w:tcPr>
            <w:tcW w:w="993" w:type="dxa"/>
            <w:vAlign w:val="center"/>
          </w:tcPr>
          <w:p w14:paraId="3E7008A5" w14:textId="77777777" w:rsidR="00A455EB" w:rsidRPr="005C6253" w:rsidRDefault="00A455EB" w:rsidP="005F4C99">
            <w:pPr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40" w:after="40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5C6253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253">
              <w:rPr>
                <w:rFonts w:cs="Arial"/>
                <w:b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/>
                <w:caps/>
                <w:sz w:val="20"/>
                <w:szCs w:val="20"/>
              </w:rPr>
            </w:r>
            <w:r w:rsidR="00183F63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5C6253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vAlign w:val="center"/>
          </w:tcPr>
          <w:p w14:paraId="6B087ACE" w14:textId="77777777" w:rsidR="00A455EB" w:rsidRPr="00FE3148" w:rsidRDefault="00A455EB" w:rsidP="005F4C99">
            <w:pPr>
              <w:pStyle w:val="Tablenormal0"/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40" w:after="40"/>
              <w:rPr>
                <w:rFonts w:cs="Arial"/>
                <w:szCs w:val="20"/>
              </w:rPr>
            </w:pPr>
            <w:r w:rsidRPr="00FE3148">
              <w:rPr>
                <w:rFonts w:cs="Arial"/>
                <w:szCs w:val="20"/>
              </w:rPr>
              <w:t>FSC Recycled</w:t>
            </w:r>
          </w:p>
        </w:tc>
      </w:tr>
      <w:tr w:rsidR="00A455EB" w:rsidRPr="00A36835" w14:paraId="212A4F13" w14:textId="77777777" w:rsidTr="00417833">
        <w:trPr>
          <w:trHeight w:val="311"/>
        </w:trPr>
        <w:tc>
          <w:tcPr>
            <w:tcW w:w="993" w:type="dxa"/>
            <w:vAlign w:val="center"/>
          </w:tcPr>
          <w:p w14:paraId="4B850467" w14:textId="77777777" w:rsidR="00A455EB" w:rsidRPr="005C6253" w:rsidRDefault="00A455EB" w:rsidP="005F4C99">
            <w:pPr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40" w:after="40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5C6253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253">
              <w:rPr>
                <w:rFonts w:cs="Arial"/>
                <w:b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/>
                <w:caps/>
                <w:sz w:val="20"/>
                <w:szCs w:val="20"/>
              </w:rPr>
            </w:r>
            <w:r w:rsidR="00183F63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5C6253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vAlign w:val="center"/>
          </w:tcPr>
          <w:p w14:paraId="4906B3BE" w14:textId="77777777" w:rsidR="00A455EB" w:rsidRPr="00FE3148" w:rsidRDefault="00A455EB" w:rsidP="005F4C99">
            <w:pPr>
              <w:pStyle w:val="Tablenormal0"/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40" w:after="40"/>
              <w:rPr>
                <w:rFonts w:cs="Arial"/>
                <w:szCs w:val="20"/>
              </w:rPr>
            </w:pPr>
            <w:r w:rsidRPr="00FE3148">
              <w:rPr>
                <w:rFonts w:cs="Arial"/>
                <w:szCs w:val="20"/>
              </w:rPr>
              <w:t>FSC Controlled Wood</w:t>
            </w:r>
          </w:p>
        </w:tc>
      </w:tr>
      <w:tr w:rsidR="00A455EB" w:rsidRPr="00A36835" w14:paraId="246F87CC" w14:textId="77777777" w:rsidTr="00417833">
        <w:trPr>
          <w:trHeight w:val="311"/>
        </w:trPr>
        <w:tc>
          <w:tcPr>
            <w:tcW w:w="993" w:type="dxa"/>
            <w:vAlign w:val="center"/>
          </w:tcPr>
          <w:p w14:paraId="6F285794" w14:textId="77777777" w:rsidR="00A455EB" w:rsidRPr="005C6253" w:rsidRDefault="00A455EB" w:rsidP="005F4C99">
            <w:pPr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40" w:after="40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5C6253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253">
              <w:rPr>
                <w:rFonts w:cs="Arial"/>
                <w:b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/>
                <w:caps/>
                <w:sz w:val="20"/>
                <w:szCs w:val="20"/>
              </w:rPr>
            </w:r>
            <w:r w:rsidR="00183F63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5C6253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vAlign w:val="center"/>
          </w:tcPr>
          <w:p w14:paraId="79B4B422" w14:textId="6BEDC1BA" w:rsidR="00A455EB" w:rsidRPr="00FE3148" w:rsidRDefault="00A455EB" w:rsidP="005F4C99">
            <w:pPr>
              <w:pStyle w:val="Tablenormal0"/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40" w:after="40"/>
              <w:rPr>
                <w:rFonts w:cs="Arial"/>
                <w:szCs w:val="20"/>
              </w:rPr>
            </w:pPr>
            <w:r w:rsidRPr="00FE3148">
              <w:rPr>
                <w:rFonts w:cs="Arial"/>
                <w:szCs w:val="20"/>
              </w:rPr>
              <w:t>Controlled for FSC (uncertified and risk assessment must be conducted</w:t>
            </w:r>
            <w:r w:rsidR="007D088E">
              <w:rPr>
                <w:rFonts w:cs="Arial"/>
                <w:szCs w:val="20"/>
              </w:rPr>
              <w:t>)</w:t>
            </w:r>
          </w:p>
        </w:tc>
      </w:tr>
      <w:tr w:rsidR="00A455EB" w:rsidRPr="00A36835" w14:paraId="53B102AE" w14:textId="77777777" w:rsidTr="00417833">
        <w:trPr>
          <w:trHeight w:val="311"/>
        </w:trPr>
        <w:tc>
          <w:tcPr>
            <w:tcW w:w="993" w:type="dxa"/>
            <w:vAlign w:val="center"/>
          </w:tcPr>
          <w:p w14:paraId="65B951EF" w14:textId="77777777" w:rsidR="00A455EB" w:rsidRPr="005C6253" w:rsidRDefault="00A455EB" w:rsidP="005F4C99">
            <w:pPr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40" w:after="40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5C6253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253">
              <w:rPr>
                <w:rFonts w:cs="Arial"/>
                <w:b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/>
                <w:caps/>
                <w:sz w:val="20"/>
                <w:szCs w:val="20"/>
              </w:rPr>
            </w:r>
            <w:r w:rsidR="00183F63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5C6253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vAlign w:val="center"/>
          </w:tcPr>
          <w:p w14:paraId="118919D7" w14:textId="77777777" w:rsidR="00A455EB" w:rsidRPr="00FE3148" w:rsidRDefault="00A455EB" w:rsidP="005F4C99">
            <w:pPr>
              <w:pStyle w:val="Tablenormal0"/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40" w:after="40"/>
              <w:rPr>
                <w:rFonts w:cs="Arial"/>
                <w:szCs w:val="20"/>
              </w:rPr>
            </w:pPr>
            <w:r w:rsidRPr="00FE3148">
              <w:rPr>
                <w:rFonts w:cs="Arial"/>
                <w:szCs w:val="20"/>
              </w:rPr>
              <w:t>Recycled material</w:t>
            </w:r>
          </w:p>
        </w:tc>
      </w:tr>
      <w:tr w:rsidR="00A455EB" w:rsidRPr="00A36835" w14:paraId="143E6C31" w14:textId="77777777" w:rsidTr="00417833">
        <w:trPr>
          <w:trHeight w:val="311"/>
        </w:trPr>
        <w:tc>
          <w:tcPr>
            <w:tcW w:w="993" w:type="dxa"/>
            <w:vAlign w:val="center"/>
          </w:tcPr>
          <w:p w14:paraId="48C0A22E" w14:textId="77777777" w:rsidR="00A455EB" w:rsidRPr="005C6253" w:rsidRDefault="00A455EB" w:rsidP="005F4C99">
            <w:pPr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40" w:after="40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5C6253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253">
              <w:rPr>
                <w:rFonts w:cs="Arial"/>
                <w:b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/>
                <w:caps/>
                <w:sz w:val="20"/>
                <w:szCs w:val="20"/>
              </w:rPr>
            </w:r>
            <w:r w:rsidR="00183F63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5C6253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vAlign w:val="center"/>
          </w:tcPr>
          <w:p w14:paraId="211A97CE" w14:textId="77777777" w:rsidR="00A455EB" w:rsidRPr="00FE3148" w:rsidRDefault="00A455EB" w:rsidP="005F4C99">
            <w:pPr>
              <w:pStyle w:val="Tablenormal0"/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40" w:after="40"/>
              <w:rPr>
                <w:rFonts w:cs="Arial"/>
                <w:szCs w:val="20"/>
              </w:rPr>
            </w:pPr>
            <w:r w:rsidRPr="00FE3148">
              <w:rPr>
                <w:rFonts w:cs="Arial"/>
                <w:szCs w:val="20"/>
              </w:rPr>
              <w:t>100% PEFC material</w:t>
            </w:r>
          </w:p>
        </w:tc>
      </w:tr>
      <w:tr w:rsidR="00A455EB" w:rsidRPr="00A36835" w14:paraId="28432B1F" w14:textId="77777777" w:rsidTr="00417833">
        <w:trPr>
          <w:trHeight w:val="311"/>
        </w:trPr>
        <w:tc>
          <w:tcPr>
            <w:tcW w:w="993" w:type="dxa"/>
            <w:vAlign w:val="center"/>
          </w:tcPr>
          <w:p w14:paraId="39C949AD" w14:textId="77777777" w:rsidR="00A455EB" w:rsidRPr="005C6253" w:rsidRDefault="00A455EB" w:rsidP="005F4C99">
            <w:pPr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40" w:after="40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5C6253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253">
              <w:rPr>
                <w:rFonts w:cs="Arial"/>
                <w:b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/>
                <w:caps/>
                <w:sz w:val="20"/>
                <w:szCs w:val="20"/>
              </w:rPr>
            </w:r>
            <w:r w:rsidR="00183F63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5C6253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vAlign w:val="center"/>
          </w:tcPr>
          <w:p w14:paraId="7A1C3C53" w14:textId="77777777" w:rsidR="00A455EB" w:rsidRPr="00FE3148" w:rsidRDefault="00A455EB" w:rsidP="005F4C99">
            <w:pPr>
              <w:pStyle w:val="Tablenormal0"/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40" w:after="40"/>
              <w:rPr>
                <w:rFonts w:cs="Arial"/>
                <w:szCs w:val="20"/>
              </w:rPr>
            </w:pPr>
            <w:r w:rsidRPr="00FE3148">
              <w:rPr>
                <w:rFonts w:cs="Arial"/>
                <w:szCs w:val="20"/>
              </w:rPr>
              <w:t>PEFC percentage-based material</w:t>
            </w:r>
          </w:p>
        </w:tc>
      </w:tr>
      <w:tr w:rsidR="00A455EB" w:rsidRPr="00A36835" w14:paraId="215BDCA2" w14:textId="77777777" w:rsidTr="00417833">
        <w:trPr>
          <w:trHeight w:val="311"/>
        </w:trPr>
        <w:tc>
          <w:tcPr>
            <w:tcW w:w="993" w:type="dxa"/>
            <w:vAlign w:val="center"/>
          </w:tcPr>
          <w:p w14:paraId="33DA1E8D" w14:textId="77777777" w:rsidR="00A455EB" w:rsidRPr="005C6253" w:rsidRDefault="00A455EB" w:rsidP="005F4C99">
            <w:pPr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40" w:after="40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5C6253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253">
              <w:rPr>
                <w:rFonts w:cs="Arial"/>
                <w:b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/>
                <w:caps/>
                <w:sz w:val="20"/>
                <w:szCs w:val="20"/>
              </w:rPr>
            </w:r>
            <w:r w:rsidR="00183F63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5C6253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vAlign w:val="center"/>
          </w:tcPr>
          <w:p w14:paraId="51D2DC57" w14:textId="77777777" w:rsidR="00A455EB" w:rsidRPr="00FE3148" w:rsidRDefault="00A455EB" w:rsidP="005F4C99">
            <w:pPr>
              <w:pStyle w:val="Tablenormal0"/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40" w:after="40"/>
              <w:rPr>
                <w:rFonts w:cs="Arial"/>
                <w:szCs w:val="20"/>
              </w:rPr>
            </w:pPr>
            <w:r w:rsidRPr="00FE3148">
              <w:rPr>
                <w:rFonts w:cs="Arial"/>
                <w:szCs w:val="20"/>
              </w:rPr>
              <w:t>SFI</w:t>
            </w:r>
          </w:p>
        </w:tc>
      </w:tr>
      <w:tr w:rsidR="00417833" w:rsidRPr="00A36835" w14:paraId="4D62AFCD" w14:textId="77777777" w:rsidTr="00417833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E658" w14:textId="77777777" w:rsidR="00417833" w:rsidRPr="005C6253" w:rsidRDefault="00417833" w:rsidP="005F4C99">
            <w:pPr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40" w:after="40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5C6253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253">
              <w:rPr>
                <w:rFonts w:cs="Arial"/>
                <w:b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/>
                <w:caps/>
                <w:sz w:val="20"/>
                <w:szCs w:val="20"/>
              </w:rPr>
            </w:r>
            <w:r w:rsidR="00183F63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5C6253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9903" w14:textId="77777777" w:rsidR="00417833" w:rsidRPr="00FE3148" w:rsidRDefault="00417833" w:rsidP="005F4C99">
            <w:pPr>
              <w:pStyle w:val="Tablenormal0"/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40" w:after="40"/>
              <w:rPr>
                <w:rFonts w:cs="Arial"/>
                <w:szCs w:val="20"/>
              </w:rPr>
            </w:pPr>
            <w:r w:rsidRPr="00FE3148">
              <w:rPr>
                <w:rFonts w:cs="Arial"/>
                <w:szCs w:val="20"/>
              </w:rPr>
              <w:t>Non-controversial wood / Material for PEFC (risk assessment must be done)</w:t>
            </w:r>
          </w:p>
        </w:tc>
      </w:tr>
      <w:tr w:rsidR="00417833" w:rsidRPr="00A36835" w14:paraId="5DCC75E5" w14:textId="77777777" w:rsidTr="00417833">
        <w:trPr>
          <w:trHeight w:val="3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2FA7" w14:textId="77777777" w:rsidR="00417833" w:rsidRPr="005C6253" w:rsidRDefault="00417833" w:rsidP="005F4C99">
            <w:pPr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40" w:after="40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5C6253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253">
              <w:rPr>
                <w:rFonts w:cs="Arial"/>
                <w:b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/>
                <w:caps/>
                <w:sz w:val="20"/>
                <w:szCs w:val="20"/>
              </w:rPr>
            </w:r>
            <w:r w:rsidR="00183F63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Pr="005C6253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04E4" w14:textId="77777777" w:rsidR="00417833" w:rsidRPr="00FE3148" w:rsidRDefault="00417833" w:rsidP="005F4C99">
            <w:pPr>
              <w:pStyle w:val="Tablenormal0"/>
              <w:tabs>
                <w:tab w:val="left" w:pos="993"/>
                <w:tab w:val="left" w:pos="1134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40" w:after="40"/>
              <w:rPr>
                <w:rFonts w:cs="Arial"/>
                <w:szCs w:val="20"/>
              </w:rPr>
            </w:pPr>
            <w:r w:rsidRPr="00FE3148">
              <w:rPr>
                <w:rFonts w:cs="Arial"/>
                <w:szCs w:val="20"/>
              </w:rPr>
              <w:t>Recycled material to be used in PEFC product</w:t>
            </w:r>
          </w:p>
        </w:tc>
      </w:tr>
    </w:tbl>
    <w:p w14:paraId="6483B993" w14:textId="5D497561" w:rsidR="00701846" w:rsidRPr="00BB727A" w:rsidRDefault="00701846" w:rsidP="00BB727A">
      <w:pPr>
        <w:pStyle w:val="TableHeader"/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04"/>
        <w:gridCol w:w="1085"/>
        <w:gridCol w:w="1842"/>
        <w:gridCol w:w="2127"/>
        <w:gridCol w:w="992"/>
        <w:gridCol w:w="992"/>
        <w:gridCol w:w="992"/>
      </w:tblGrid>
      <w:tr w:rsidR="004B2D13" w:rsidRPr="00A36835" w14:paraId="797F7395" w14:textId="77777777" w:rsidTr="00F4271A">
        <w:tc>
          <w:tcPr>
            <w:tcW w:w="9629" w:type="dxa"/>
            <w:gridSpan w:val="7"/>
            <w:shd w:val="clear" w:color="auto" w:fill="D9D9D9" w:themeFill="background1" w:themeFillShade="D9"/>
            <w:vAlign w:val="center"/>
          </w:tcPr>
          <w:p w14:paraId="3FBABA07" w14:textId="39B6FA7C" w:rsidR="004B2D13" w:rsidRPr="0019559B" w:rsidRDefault="004B2D13" w:rsidP="004B2D13">
            <w:pPr>
              <w:spacing w:before="40" w:after="40"/>
              <w:rPr>
                <w:rFonts w:cs="Arial"/>
                <w:bCs/>
                <w:iCs/>
                <w:cap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</w:t>
            </w:r>
            <w:r w:rsidRPr="00A36835">
              <w:rPr>
                <w:rFonts w:cs="Arial"/>
                <w:b/>
                <w:sz w:val="20"/>
                <w:szCs w:val="20"/>
              </w:rPr>
              <w:t>utsourc</w:t>
            </w:r>
            <w:r>
              <w:rPr>
                <w:rFonts w:cs="Arial"/>
                <w:b/>
                <w:sz w:val="20"/>
                <w:szCs w:val="20"/>
              </w:rPr>
              <w:t>ing of</w:t>
            </w:r>
            <w:r w:rsidR="00DB5456">
              <w:rPr>
                <w:rFonts w:cs="Arial"/>
                <w:b/>
                <w:sz w:val="20"/>
                <w:szCs w:val="20"/>
              </w:rPr>
              <w:t xml:space="preserve"> P</w:t>
            </w:r>
            <w:r w:rsidRPr="00A36835">
              <w:rPr>
                <w:rFonts w:cs="Arial"/>
                <w:b/>
                <w:sz w:val="20"/>
                <w:szCs w:val="20"/>
              </w:rPr>
              <w:t>rocesses</w:t>
            </w:r>
          </w:p>
        </w:tc>
      </w:tr>
      <w:tr w:rsidR="001D607F" w:rsidRPr="00A36835" w14:paraId="5857325A" w14:textId="77777777" w:rsidTr="0085558E">
        <w:tc>
          <w:tcPr>
            <w:tcW w:w="7650" w:type="dxa"/>
            <w:gridSpan w:val="5"/>
            <w:vAlign w:val="center"/>
          </w:tcPr>
          <w:p w14:paraId="39F1A34D" w14:textId="10AB4E8E" w:rsidR="001D607F" w:rsidRPr="00A36835" w:rsidRDefault="000B4535" w:rsidP="00535EC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35277">
              <w:rPr>
                <w:rFonts w:cs="Arial"/>
                <w:sz w:val="20"/>
                <w:szCs w:val="20"/>
              </w:rPr>
              <w:t>Outsourcing: The</w:t>
            </w:r>
            <w:r w:rsidRPr="00A36835">
              <w:rPr>
                <w:rFonts w:cs="Arial"/>
                <w:sz w:val="20"/>
                <w:szCs w:val="20"/>
              </w:rPr>
              <w:t xml:space="preserve"> practice of contracting an internal business process (i.e. activities or tasks that produce a specific service or product) to another organization. Outsourcing activities usually take place outside the organization’s facilities. </w:t>
            </w:r>
            <w:r w:rsidR="008F6EAD">
              <w:rPr>
                <w:rFonts w:cs="Arial"/>
                <w:sz w:val="20"/>
                <w:szCs w:val="20"/>
              </w:rPr>
              <w:t>T</w:t>
            </w:r>
            <w:r w:rsidRPr="00A36835">
              <w:rPr>
                <w:rFonts w:cs="Arial"/>
                <w:sz w:val="20"/>
                <w:szCs w:val="20"/>
              </w:rPr>
              <w:t xml:space="preserve">he organization may establish outsourcing agreements with other companies operating </w:t>
            </w:r>
            <w:r w:rsidRPr="00A36835">
              <w:rPr>
                <w:rFonts w:cs="Arial"/>
                <w:sz w:val="20"/>
                <w:szCs w:val="20"/>
              </w:rPr>
              <w:lastRenderedPageBreak/>
              <w:t>within its facilities when the organization has no control or supervision over the activities performed by the contractor.</w:t>
            </w:r>
            <w:r w:rsidR="00535EC5">
              <w:rPr>
                <w:rFonts w:cs="Arial"/>
                <w:sz w:val="20"/>
                <w:szCs w:val="20"/>
              </w:rPr>
              <w:t xml:space="preserve"> </w:t>
            </w:r>
            <w:r w:rsidR="001D607F" w:rsidRPr="00A36835">
              <w:rPr>
                <w:rFonts w:cs="Arial"/>
                <w:sz w:val="20"/>
                <w:szCs w:val="20"/>
              </w:rPr>
              <w:t xml:space="preserve">E.g. cut, laminated, manufacturing </w:t>
            </w:r>
          </w:p>
        </w:tc>
        <w:tc>
          <w:tcPr>
            <w:tcW w:w="992" w:type="dxa"/>
            <w:vAlign w:val="center"/>
          </w:tcPr>
          <w:p w14:paraId="061293D9" w14:textId="23055157" w:rsidR="001D607F" w:rsidRPr="0019559B" w:rsidRDefault="001D607F" w:rsidP="0019559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lastRenderedPageBreak/>
              <w:t xml:space="preserve">NO </w:t>
            </w:r>
            <w:r w:rsidR="0019559B">
              <w:rPr>
                <w:rFonts w:cs="Arial"/>
                <w:bCs/>
                <w:iCs/>
                <w:caps/>
                <w:sz w:val="20"/>
                <w:szCs w:val="20"/>
              </w:rPr>
              <w:br/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Cs/>
                <w:iCs/>
                <w:caps/>
                <w:sz w:val="20"/>
                <w:szCs w:val="20"/>
              </w:rPr>
            </w:r>
            <w:r w:rsidR="00183F63">
              <w:rPr>
                <w:rFonts w:cs="Arial"/>
                <w:bCs/>
                <w:iCs/>
                <w:caps/>
                <w:sz w:val="20"/>
                <w:szCs w:val="20"/>
              </w:rPr>
              <w:fldChar w:fldCharType="separate"/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1BE9B44" w14:textId="1E0E3CD1" w:rsidR="001D607F" w:rsidRPr="0019559B" w:rsidRDefault="001D607F" w:rsidP="0019559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t xml:space="preserve">Yes </w:t>
            </w:r>
            <w:r w:rsidR="0019559B">
              <w:rPr>
                <w:rFonts w:cs="Arial"/>
                <w:bCs/>
                <w:iCs/>
                <w:caps/>
                <w:sz w:val="20"/>
                <w:szCs w:val="20"/>
              </w:rPr>
              <w:br/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Cs/>
                <w:iCs/>
                <w:caps/>
                <w:sz w:val="20"/>
                <w:szCs w:val="20"/>
              </w:rPr>
            </w:r>
            <w:r w:rsidR="00183F63">
              <w:rPr>
                <w:rFonts w:cs="Arial"/>
                <w:bCs/>
                <w:iCs/>
                <w:caps/>
                <w:sz w:val="20"/>
                <w:szCs w:val="20"/>
              </w:rPr>
              <w:fldChar w:fldCharType="separate"/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fldChar w:fldCharType="end"/>
            </w:r>
          </w:p>
        </w:tc>
      </w:tr>
      <w:tr w:rsidR="0085558E" w:rsidRPr="00A36835" w14:paraId="28C9EB5B" w14:textId="77777777" w:rsidTr="0085558E">
        <w:tc>
          <w:tcPr>
            <w:tcW w:w="9629" w:type="dxa"/>
            <w:gridSpan w:val="7"/>
            <w:vAlign w:val="center"/>
          </w:tcPr>
          <w:p w14:paraId="5F5A5DB6" w14:textId="6DF3513B" w:rsidR="0085558E" w:rsidRPr="0019559B" w:rsidRDefault="0085558E" w:rsidP="0085558E">
            <w:pPr>
              <w:spacing w:before="40" w:after="40"/>
              <w:rPr>
                <w:rFonts w:cs="Arial"/>
                <w:bCs/>
                <w:iCs/>
                <w:caps/>
                <w:sz w:val="20"/>
                <w:szCs w:val="20"/>
              </w:rPr>
            </w:pPr>
            <w:r w:rsidRPr="00A36835">
              <w:rPr>
                <w:rFonts w:cs="Arial"/>
                <w:bCs/>
                <w:iCs/>
                <w:sz w:val="20"/>
              </w:rPr>
              <w:t>If your organization outsource</w:t>
            </w:r>
            <w:r w:rsidR="00FD157B">
              <w:rPr>
                <w:rFonts w:cs="Arial"/>
                <w:bCs/>
                <w:iCs/>
                <w:sz w:val="20"/>
              </w:rPr>
              <w:t>s</w:t>
            </w:r>
            <w:r w:rsidRPr="00A36835">
              <w:rPr>
                <w:rFonts w:cs="Arial"/>
                <w:bCs/>
                <w:iCs/>
                <w:sz w:val="20"/>
              </w:rPr>
              <w:t xml:space="preserve"> processes in the certification scope,</w:t>
            </w:r>
            <w:r w:rsidR="00954741">
              <w:rPr>
                <w:rFonts w:cs="Arial"/>
                <w:bCs/>
                <w:iCs/>
                <w:sz w:val="20"/>
              </w:rPr>
              <w:t xml:space="preserve"> the following information is required to assess site visit requirements.</w:t>
            </w:r>
            <w:r w:rsidRPr="00A36835">
              <w:rPr>
                <w:rFonts w:cs="Arial"/>
                <w:bCs/>
                <w:iCs/>
                <w:sz w:val="20"/>
              </w:rPr>
              <w:t xml:space="preserve"> </w:t>
            </w:r>
            <w:r w:rsidR="00FB5A95">
              <w:rPr>
                <w:rFonts w:cs="Arial"/>
                <w:bCs/>
                <w:iCs/>
                <w:sz w:val="20"/>
              </w:rPr>
              <w:t>Please i</w:t>
            </w:r>
            <w:r w:rsidRPr="002072EE">
              <w:rPr>
                <w:rFonts w:cs="Arial"/>
                <w:bCs/>
                <w:iCs/>
                <w:sz w:val="20"/>
              </w:rPr>
              <w:t>nclude additional charts if necessary:</w:t>
            </w:r>
          </w:p>
        </w:tc>
      </w:tr>
      <w:tr w:rsidR="00031C2A" w:rsidRPr="00D35277" w14:paraId="29FAB97A" w14:textId="77777777" w:rsidTr="0085558E">
        <w:tc>
          <w:tcPr>
            <w:tcW w:w="1604" w:type="dxa"/>
          </w:tcPr>
          <w:p w14:paraId="738F3778" w14:textId="498EC17B" w:rsidR="00031C2A" w:rsidRPr="00D35277" w:rsidRDefault="00031C2A" w:rsidP="00D35277">
            <w:pPr>
              <w:pStyle w:val="TableHeader"/>
              <w:rPr>
                <w:rFonts w:ascii="Arial" w:hAnsi="Arial" w:cs="Arial"/>
                <w:b w:val="0"/>
                <w:bCs/>
                <w:iCs/>
                <w:sz w:val="20"/>
              </w:rPr>
            </w:pPr>
            <w:r w:rsidRPr="00D35277">
              <w:rPr>
                <w:rFonts w:ascii="Arial" w:hAnsi="Arial" w:cs="Arial"/>
                <w:b w:val="0"/>
                <w:bCs/>
                <w:iCs/>
                <w:sz w:val="20"/>
              </w:rPr>
              <w:t>Subcontractor</w:t>
            </w:r>
          </w:p>
        </w:tc>
        <w:tc>
          <w:tcPr>
            <w:tcW w:w="1085" w:type="dxa"/>
          </w:tcPr>
          <w:p w14:paraId="584FE1ED" w14:textId="64BFEC54" w:rsidR="00031C2A" w:rsidRPr="00D35277" w:rsidRDefault="00031C2A" w:rsidP="00D35277">
            <w:pPr>
              <w:pStyle w:val="TableHeader"/>
              <w:rPr>
                <w:rFonts w:ascii="Arial" w:hAnsi="Arial" w:cs="Arial"/>
                <w:b w:val="0"/>
                <w:bCs/>
                <w:iCs/>
                <w:sz w:val="20"/>
              </w:rPr>
            </w:pPr>
            <w:r w:rsidRPr="00D35277">
              <w:rPr>
                <w:rFonts w:ascii="Arial" w:hAnsi="Arial" w:cs="Arial"/>
                <w:b w:val="0"/>
                <w:bCs/>
                <w:iCs/>
                <w:sz w:val="20"/>
              </w:rPr>
              <w:t>Address</w:t>
            </w:r>
          </w:p>
        </w:tc>
        <w:tc>
          <w:tcPr>
            <w:tcW w:w="1842" w:type="dxa"/>
          </w:tcPr>
          <w:p w14:paraId="0B9B35EA" w14:textId="31DA44B6" w:rsidR="00031C2A" w:rsidRPr="00D35277" w:rsidRDefault="00031C2A" w:rsidP="00D35277">
            <w:pPr>
              <w:pStyle w:val="TableHeader"/>
              <w:rPr>
                <w:rFonts w:ascii="Arial" w:hAnsi="Arial" w:cs="Arial"/>
                <w:b w:val="0"/>
                <w:bCs/>
                <w:iCs/>
                <w:sz w:val="20"/>
              </w:rPr>
            </w:pPr>
            <w:r w:rsidRPr="00D35277">
              <w:rPr>
                <w:rFonts w:ascii="Arial" w:hAnsi="Arial" w:cs="Arial"/>
                <w:b w:val="0"/>
                <w:bCs/>
                <w:iCs/>
                <w:sz w:val="20"/>
              </w:rPr>
              <w:t>Type of service</w:t>
            </w:r>
          </w:p>
        </w:tc>
        <w:tc>
          <w:tcPr>
            <w:tcW w:w="2127" w:type="dxa"/>
          </w:tcPr>
          <w:p w14:paraId="5C700C4D" w14:textId="1D8ABDB4" w:rsidR="00031C2A" w:rsidRPr="00D35277" w:rsidRDefault="00031C2A" w:rsidP="00D35277">
            <w:pPr>
              <w:pStyle w:val="TableHeader"/>
              <w:rPr>
                <w:rFonts w:ascii="Arial" w:hAnsi="Arial" w:cs="Arial"/>
                <w:b w:val="0"/>
                <w:bCs/>
                <w:iCs/>
                <w:sz w:val="20"/>
              </w:rPr>
            </w:pPr>
            <w:r w:rsidRPr="00D35277">
              <w:rPr>
                <w:rFonts w:ascii="Arial" w:hAnsi="Arial" w:cs="Arial"/>
                <w:b w:val="0"/>
                <w:bCs/>
                <w:iCs/>
                <w:sz w:val="20"/>
              </w:rPr>
              <w:t>% services use</w:t>
            </w:r>
          </w:p>
        </w:tc>
        <w:tc>
          <w:tcPr>
            <w:tcW w:w="2976" w:type="dxa"/>
            <w:gridSpan w:val="3"/>
          </w:tcPr>
          <w:p w14:paraId="5194CBF3" w14:textId="60058791" w:rsidR="00031C2A" w:rsidRPr="00D35277" w:rsidRDefault="00C74403" w:rsidP="00D35277">
            <w:pPr>
              <w:pStyle w:val="TableHeader"/>
              <w:rPr>
                <w:rFonts w:ascii="Arial" w:hAnsi="Arial" w:cs="Arial"/>
                <w:b w:val="0"/>
                <w:bCs/>
                <w:iCs/>
                <w:sz w:val="20"/>
              </w:rPr>
            </w:pPr>
            <w:r>
              <w:rPr>
                <w:rFonts w:ascii="Arial" w:hAnsi="Arial" w:cs="Arial"/>
                <w:b w:val="0"/>
                <w:bCs/>
                <w:iCs/>
                <w:sz w:val="20"/>
              </w:rPr>
              <w:t>Certification of</w:t>
            </w:r>
            <w:r w:rsidR="00031C2A" w:rsidRPr="00D35277">
              <w:rPr>
                <w:rFonts w:ascii="Arial" w:hAnsi="Arial" w:cs="Arial"/>
                <w:b w:val="0"/>
                <w:bCs/>
                <w:iCs/>
                <w:sz w:val="20"/>
              </w:rPr>
              <w:t xml:space="preserve"> subcontractor</w:t>
            </w:r>
            <w:r>
              <w:rPr>
                <w:rFonts w:ascii="Arial" w:hAnsi="Arial" w:cs="Arial"/>
                <w:b w:val="0"/>
                <w:bCs/>
                <w:iCs/>
                <w:sz w:val="20"/>
              </w:rPr>
              <w:t>s</w:t>
            </w:r>
          </w:p>
        </w:tc>
      </w:tr>
      <w:tr w:rsidR="00E6478B" w:rsidRPr="00D35277" w14:paraId="54C3621D" w14:textId="77777777" w:rsidTr="0085558E">
        <w:tc>
          <w:tcPr>
            <w:tcW w:w="1604" w:type="dxa"/>
          </w:tcPr>
          <w:p w14:paraId="033AA820" w14:textId="1A1F3E11" w:rsidR="00E6478B" w:rsidRPr="007F040B" w:rsidRDefault="00E6478B" w:rsidP="00D35277">
            <w:pPr>
              <w:pStyle w:val="TableHeader"/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  <w:tc>
          <w:tcPr>
            <w:tcW w:w="1085" w:type="dxa"/>
          </w:tcPr>
          <w:p w14:paraId="7C507C15" w14:textId="669AACE7" w:rsidR="00E6478B" w:rsidRPr="007F040B" w:rsidRDefault="00E6478B" w:rsidP="00D35277">
            <w:pPr>
              <w:pStyle w:val="TableHeader"/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  <w:tc>
          <w:tcPr>
            <w:tcW w:w="1842" w:type="dxa"/>
          </w:tcPr>
          <w:p w14:paraId="36B53522" w14:textId="4588BF96" w:rsidR="00E6478B" w:rsidRPr="007F040B" w:rsidRDefault="00E6478B" w:rsidP="00D35277">
            <w:pPr>
              <w:pStyle w:val="TableHeader"/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  <w:tc>
          <w:tcPr>
            <w:tcW w:w="2127" w:type="dxa"/>
          </w:tcPr>
          <w:p w14:paraId="60C41B5D" w14:textId="09AB91E5" w:rsidR="00E6478B" w:rsidRPr="007F040B" w:rsidRDefault="00E6478B" w:rsidP="00D35277">
            <w:pPr>
              <w:pStyle w:val="TableHeader"/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  <w:tc>
          <w:tcPr>
            <w:tcW w:w="2976" w:type="dxa"/>
            <w:gridSpan w:val="3"/>
          </w:tcPr>
          <w:p w14:paraId="5E5A9999" w14:textId="386C1076" w:rsidR="00E6478B" w:rsidRPr="007F040B" w:rsidRDefault="00E6478B" w:rsidP="00D35277">
            <w:pPr>
              <w:pStyle w:val="TableHeader"/>
              <w:rPr>
                <w:rFonts w:ascii="Arial" w:hAnsi="Arial" w:cs="Arial"/>
                <w:b w:val="0"/>
                <w:bCs/>
                <w:iCs/>
                <w:sz w:val="20"/>
              </w:rPr>
            </w:pPr>
          </w:p>
        </w:tc>
      </w:tr>
    </w:tbl>
    <w:p w14:paraId="67245ADC" w14:textId="77777777" w:rsidR="00031C2A" w:rsidRPr="004B2D13" w:rsidRDefault="00031C2A" w:rsidP="004B2D13">
      <w:pPr>
        <w:spacing w:after="0"/>
        <w:rPr>
          <w:rFonts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89"/>
        <w:gridCol w:w="3069"/>
        <w:gridCol w:w="1892"/>
        <w:gridCol w:w="992"/>
        <w:gridCol w:w="992"/>
      </w:tblGrid>
      <w:tr w:rsidR="001C02A7" w:rsidRPr="00A36835" w14:paraId="262EC70B" w14:textId="77777777" w:rsidTr="00F4271A">
        <w:tc>
          <w:tcPr>
            <w:tcW w:w="7650" w:type="dxa"/>
            <w:gridSpan w:val="3"/>
            <w:shd w:val="clear" w:color="auto" w:fill="D9D9D9" w:themeFill="background1" w:themeFillShade="D9"/>
            <w:vAlign w:val="center"/>
          </w:tcPr>
          <w:p w14:paraId="013DA881" w14:textId="7D67CC9A" w:rsidR="001C02A7" w:rsidRPr="00A36835" w:rsidRDefault="001C02A7" w:rsidP="001D607F">
            <w:pPr>
              <w:pStyle w:val="Tablenormal0"/>
              <w:tabs>
                <w:tab w:val="left" w:pos="993"/>
                <w:tab w:val="left" w:pos="1134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40" w:after="40"/>
              <w:outlineLvl w:val="2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Use of </w:t>
            </w:r>
            <w:r w:rsidR="00DB5456">
              <w:rPr>
                <w:rFonts w:cs="Arial"/>
                <w:b/>
                <w:szCs w:val="20"/>
              </w:rPr>
              <w:t>N</w:t>
            </w:r>
            <w:r w:rsidR="00D35277">
              <w:rPr>
                <w:rFonts w:cs="Arial"/>
                <w:b/>
                <w:szCs w:val="20"/>
              </w:rPr>
              <w:t>o</w:t>
            </w:r>
            <w:r w:rsidR="00903DD4">
              <w:rPr>
                <w:rFonts w:cs="Arial"/>
                <w:b/>
                <w:szCs w:val="20"/>
              </w:rPr>
              <w:t>n</w:t>
            </w:r>
            <w:r w:rsidR="00D35277">
              <w:rPr>
                <w:rFonts w:cs="Arial"/>
                <w:b/>
                <w:szCs w:val="20"/>
              </w:rPr>
              <w:t>-</w:t>
            </w:r>
            <w:r w:rsidR="00DB5456">
              <w:rPr>
                <w:rFonts w:cs="Arial"/>
                <w:b/>
                <w:szCs w:val="20"/>
              </w:rPr>
              <w:t>C</w:t>
            </w:r>
            <w:r>
              <w:rPr>
                <w:rFonts w:cs="Arial"/>
                <w:b/>
                <w:szCs w:val="20"/>
              </w:rPr>
              <w:t xml:space="preserve">ertified </w:t>
            </w:r>
            <w:r w:rsidR="00DB5456">
              <w:rPr>
                <w:rFonts w:cs="Arial"/>
                <w:b/>
                <w:szCs w:val="20"/>
              </w:rPr>
              <w:t>M</w:t>
            </w:r>
            <w:r>
              <w:rPr>
                <w:rFonts w:cs="Arial"/>
                <w:b/>
                <w:szCs w:val="20"/>
              </w:rPr>
              <w:t>aterial (Contro</w:t>
            </w:r>
            <w:r w:rsidR="00D35277">
              <w:rPr>
                <w:rFonts w:cs="Arial"/>
                <w:b/>
                <w:szCs w:val="20"/>
              </w:rPr>
              <w:t>l</w:t>
            </w:r>
            <w:r>
              <w:rPr>
                <w:rFonts w:cs="Arial"/>
                <w:b/>
                <w:szCs w:val="20"/>
              </w:rPr>
              <w:t>led Wood</w:t>
            </w:r>
            <w:r w:rsidR="00D35277">
              <w:rPr>
                <w:rFonts w:cs="Arial"/>
                <w:b/>
                <w:szCs w:val="20"/>
              </w:rPr>
              <w:t>, Controlled Sources</w:t>
            </w:r>
            <w:r w:rsidR="00DB5456"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576179C" w14:textId="77777777" w:rsidR="001C02A7" w:rsidRPr="0019559B" w:rsidRDefault="001C02A7" w:rsidP="0019559B">
            <w:pPr>
              <w:spacing w:before="40" w:after="40"/>
              <w:jc w:val="center"/>
              <w:rPr>
                <w:rFonts w:cs="Arial"/>
                <w:bCs/>
                <w:iCs/>
                <w:caps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0E747EBD" w14:textId="77777777" w:rsidR="001C02A7" w:rsidRPr="0019559B" w:rsidRDefault="001C02A7" w:rsidP="0019559B">
            <w:pPr>
              <w:spacing w:before="40" w:after="40"/>
              <w:jc w:val="center"/>
              <w:rPr>
                <w:rFonts w:cs="Arial"/>
                <w:bCs/>
                <w:iCs/>
                <w:caps/>
                <w:sz w:val="20"/>
                <w:szCs w:val="20"/>
              </w:rPr>
            </w:pPr>
          </w:p>
        </w:tc>
      </w:tr>
      <w:tr w:rsidR="001D607F" w:rsidRPr="00A36835" w14:paraId="58F35844" w14:textId="77777777" w:rsidTr="0085558E">
        <w:tc>
          <w:tcPr>
            <w:tcW w:w="7650" w:type="dxa"/>
            <w:gridSpan w:val="3"/>
            <w:vAlign w:val="center"/>
          </w:tcPr>
          <w:p w14:paraId="7F5C62BD" w14:textId="5C55B8DC" w:rsidR="001D607F" w:rsidRPr="00D35277" w:rsidRDefault="001D607F" w:rsidP="001D607F">
            <w:pPr>
              <w:pStyle w:val="Tablenormal0"/>
              <w:tabs>
                <w:tab w:val="left" w:pos="993"/>
                <w:tab w:val="left" w:pos="1134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40" w:after="40"/>
              <w:outlineLvl w:val="2"/>
              <w:rPr>
                <w:rFonts w:cs="Arial"/>
                <w:szCs w:val="20"/>
              </w:rPr>
            </w:pPr>
            <w:r w:rsidRPr="00D35277">
              <w:rPr>
                <w:rFonts w:cs="Arial"/>
                <w:szCs w:val="20"/>
              </w:rPr>
              <w:t xml:space="preserve">Are you using any </w:t>
            </w:r>
            <w:r w:rsidR="00FB5A95" w:rsidRPr="00D35277">
              <w:rPr>
                <w:rFonts w:cs="Arial"/>
                <w:szCs w:val="20"/>
              </w:rPr>
              <w:t>NO</w:t>
            </w:r>
            <w:r w:rsidR="00FB5A95">
              <w:rPr>
                <w:rFonts w:cs="Arial"/>
                <w:szCs w:val="20"/>
              </w:rPr>
              <w:t>N-</w:t>
            </w:r>
            <w:r w:rsidRPr="00D35277">
              <w:rPr>
                <w:rFonts w:cs="Arial"/>
                <w:szCs w:val="20"/>
              </w:rPr>
              <w:t>certified (1) raw material for the production of certified products?</w:t>
            </w:r>
          </w:p>
          <w:p w14:paraId="1644F6FB" w14:textId="0DC663AD" w:rsidR="001D607F" w:rsidRPr="00A36835" w:rsidRDefault="007F040B" w:rsidP="001D607F">
            <w:pPr>
              <w:pStyle w:val="Tablenormal0"/>
              <w:tabs>
                <w:tab w:val="left" w:pos="993"/>
                <w:tab w:val="left" w:pos="1134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5670"/>
                <w:tab w:val="left" w:pos="6804"/>
                <w:tab w:val="left" w:leader="dot" w:pos="8364"/>
                <w:tab w:val="right" w:pos="8787"/>
              </w:tabs>
              <w:spacing w:before="40" w:after="40"/>
              <w:outlineLvl w:val="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For </w:t>
            </w:r>
            <w:proofErr w:type="gramStart"/>
            <w:r>
              <w:rPr>
                <w:rFonts w:cs="Arial"/>
                <w:szCs w:val="20"/>
              </w:rPr>
              <w:t>example</w:t>
            </w:r>
            <w:proofErr w:type="gramEnd"/>
            <w:r w:rsidR="001D607F" w:rsidRPr="00A36835">
              <w:rPr>
                <w:rFonts w:cs="Arial"/>
                <w:szCs w:val="20"/>
              </w:rPr>
              <w:t xml:space="preserve"> </w:t>
            </w:r>
            <w:r w:rsidR="00072DB9">
              <w:rPr>
                <w:rFonts w:cs="Arial"/>
                <w:szCs w:val="20"/>
              </w:rPr>
              <w:t>if</w:t>
            </w:r>
            <w:r w:rsidR="00072DB9" w:rsidRPr="00A36835">
              <w:rPr>
                <w:rFonts w:cs="Arial"/>
                <w:szCs w:val="20"/>
              </w:rPr>
              <w:t xml:space="preserve"> </w:t>
            </w:r>
            <w:r w:rsidR="001D607F" w:rsidRPr="00A36835">
              <w:rPr>
                <w:rFonts w:cs="Arial"/>
                <w:szCs w:val="20"/>
              </w:rPr>
              <w:t xml:space="preserve">some components of the final product are not available as certified or </w:t>
            </w:r>
            <w:r w:rsidR="00072DB9">
              <w:rPr>
                <w:rFonts w:cs="Arial"/>
                <w:szCs w:val="20"/>
              </w:rPr>
              <w:t>if</w:t>
            </w:r>
            <w:r w:rsidR="00072DB9" w:rsidRPr="00A36835">
              <w:rPr>
                <w:rFonts w:cs="Arial"/>
                <w:szCs w:val="20"/>
              </w:rPr>
              <w:t xml:space="preserve"> </w:t>
            </w:r>
            <w:r w:rsidR="001D607F" w:rsidRPr="00A36835">
              <w:rPr>
                <w:rFonts w:cs="Arial"/>
                <w:szCs w:val="20"/>
              </w:rPr>
              <w:t xml:space="preserve">the company </w:t>
            </w:r>
            <w:r w:rsidR="00072DB9">
              <w:rPr>
                <w:rFonts w:cs="Arial"/>
                <w:szCs w:val="20"/>
              </w:rPr>
              <w:t xml:space="preserve">doesn’t have </w:t>
            </w:r>
            <w:r w:rsidR="001D607F" w:rsidRPr="00A36835">
              <w:rPr>
                <w:rFonts w:cs="Arial"/>
                <w:szCs w:val="20"/>
              </w:rPr>
              <w:t>any option to identify and segregate the certified and no</w:t>
            </w:r>
            <w:r w:rsidR="009F7DEF">
              <w:rPr>
                <w:rFonts w:cs="Arial"/>
                <w:szCs w:val="20"/>
              </w:rPr>
              <w:t>n-</w:t>
            </w:r>
            <w:r w:rsidR="001D607F" w:rsidRPr="00A36835">
              <w:rPr>
                <w:rFonts w:cs="Arial"/>
                <w:szCs w:val="20"/>
              </w:rPr>
              <w:t>certified material before starting</w:t>
            </w:r>
            <w:r w:rsidR="009F7DEF">
              <w:rPr>
                <w:rFonts w:cs="Arial"/>
                <w:szCs w:val="20"/>
              </w:rPr>
              <w:t>, or during,</w:t>
            </w:r>
            <w:r w:rsidR="001D607F" w:rsidRPr="00A36835">
              <w:rPr>
                <w:rFonts w:cs="Arial"/>
                <w:szCs w:val="20"/>
              </w:rPr>
              <w:t xml:space="preserve"> the production</w:t>
            </w:r>
            <w:r w:rsidR="00613EA4">
              <w:rPr>
                <w:rFonts w:cs="Arial"/>
                <w:szCs w:val="20"/>
              </w:rPr>
              <w:t>.</w:t>
            </w:r>
          </w:p>
          <w:p w14:paraId="052E9E30" w14:textId="6E826376" w:rsidR="008D3878" w:rsidRPr="00A36835" w:rsidRDefault="001D607F" w:rsidP="001D607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A36835">
              <w:rPr>
                <w:rFonts w:cs="Arial"/>
                <w:sz w:val="20"/>
                <w:szCs w:val="20"/>
              </w:rPr>
              <w:t xml:space="preserve">If your answer is yes, you </w:t>
            </w:r>
            <w:r w:rsidRPr="005F4C99">
              <w:rPr>
                <w:rStyle w:val="Hyperlink"/>
                <w:rFonts w:cs="Arial"/>
                <w:color w:val="auto"/>
                <w:sz w:val="20"/>
                <w:szCs w:val="20"/>
                <w:u w:val="none"/>
              </w:rPr>
              <w:t>must present the DDS summary</w:t>
            </w:r>
            <w:r w:rsidRPr="005F4C99">
              <w:rPr>
                <w:rFonts w:cs="Arial"/>
                <w:sz w:val="20"/>
                <w:szCs w:val="20"/>
              </w:rPr>
              <w:t xml:space="preserve">. </w:t>
            </w:r>
            <w:r w:rsidRPr="00A36835">
              <w:rPr>
                <w:rFonts w:cs="Arial"/>
                <w:sz w:val="20"/>
                <w:szCs w:val="20"/>
              </w:rPr>
              <w:t>Please contact your local SGS</w:t>
            </w:r>
            <w:r w:rsidR="00B95A5C">
              <w:rPr>
                <w:rFonts w:cs="Arial"/>
                <w:sz w:val="20"/>
                <w:szCs w:val="20"/>
              </w:rPr>
              <w:t xml:space="preserve"> affiliate</w:t>
            </w:r>
            <w:r w:rsidRPr="00A36835">
              <w:rPr>
                <w:rFonts w:cs="Arial"/>
                <w:sz w:val="20"/>
                <w:szCs w:val="20"/>
              </w:rPr>
              <w:t xml:space="preserve"> </w:t>
            </w:r>
            <w:r w:rsidR="00AD2495">
              <w:rPr>
                <w:rFonts w:cs="Arial"/>
                <w:sz w:val="20"/>
                <w:szCs w:val="20"/>
              </w:rPr>
              <w:t>for an explanation of</w:t>
            </w:r>
            <w:r w:rsidRPr="00A36835">
              <w:rPr>
                <w:rFonts w:cs="Arial"/>
                <w:sz w:val="20"/>
                <w:szCs w:val="20"/>
              </w:rPr>
              <w:t xml:space="preserve"> this process</w:t>
            </w:r>
            <w:r w:rsidR="008D3878" w:rsidRPr="00A36835">
              <w:rPr>
                <w:rFonts w:cs="Arial"/>
                <w:sz w:val="20"/>
                <w:szCs w:val="20"/>
              </w:rPr>
              <w:t>.</w:t>
            </w:r>
          </w:p>
          <w:p w14:paraId="447BD96E" w14:textId="414F4BCE" w:rsidR="008D3878" w:rsidRPr="00AD2E17" w:rsidRDefault="00534D4D" w:rsidP="00534D4D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AD2E17">
              <w:rPr>
                <w:rFonts w:cs="Arial"/>
                <w:sz w:val="20"/>
                <w:szCs w:val="20"/>
              </w:rPr>
              <w:t>Due diligence system (DDS): A system of measures and procedures to minimize the risk of sourcing material from unacceptable sources. A DDS contains the following three elements: obtaining information, risk assessment, and risk mitigation (when needed)</w:t>
            </w:r>
          </w:p>
          <w:p w14:paraId="24339ECF" w14:textId="134AB165" w:rsidR="001D607F" w:rsidRPr="00A36835" w:rsidRDefault="008D3878" w:rsidP="008D3878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AD2E17">
              <w:rPr>
                <w:rFonts w:cs="Arial"/>
                <w:sz w:val="20"/>
                <w:szCs w:val="20"/>
              </w:rPr>
              <w:t>Risk assessment: An assessment</w:t>
            </w:r>
            <w:r w:rsidRPr="00A36835">
              <w:rPr>
                <w:rFonts w:cs="Arial"/>
                <w:sz w:val="20"/>
                <w:szCs w:val="20"/>
              </w:rPr>
              <w:t xml:space="preserve"> of the risk of sourcing material from unacceptable sources, including risk related to origin and mixing material in supply chains.</w:t>
            </w:r>
          </w:p>
        </w:tc>
        <w:tc>
          <w:tcPr>
            <w:tcW w:w="992" w:type="dxa"/>
            <w:vAlign w:val="center"/>
          </w:tcPr>
          <w:p w14:paraId="6B602531" w14:textId="34A46FD4" w:rsidR="001D607F" w:rsidRPr="0019559B" w:rsidRDefault="001D607F" w:rsidP="0019559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t xml:space="preserve">NO </w:t>
            </w:r>
            <w:r w:rsidR="0019559B">
              <w:rPr>
                <w:rFonts w:cs="Arial"/>
                <w:bCs/>
                <w:iCs/>
                <w:caps/>
                <w:sz w:val="20"/>
                <w:szCs w:val="20"/>
              </w:rPr>
              <w:br/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Cs/>
                <w:iCs/>
                <w:caps/>
                <w:sz w:val="20"/>
                <w:szCs w:val="20"/>
              </w:rPr>
            </w:r>
            <w:r w:rsidR="00183F63">
              <w:rPr>
                <w:rFonts w:cs="Arial"/>
                <w:bCs/>
                <w:iCs/>
                <w:caps/>
                <w:sz w:val="20"/>
                <w:szCs w:val="20"/>
              </w:rPr>
              <w:fldChar w:fldCharType="separate"/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627FB944" w14:textId="2362DEAD" w:rsidR="001D607F" w:rsidRPr="0019559B" w:rsidRDefault="001D607F" w:rsidP="0019559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t xml:space="preserve">YES </w:t>
            </w:r>
            <w:r w:rsidR="0019559B">
              <w:rPr>
                <w:rFonts w:cs="Arial"/>
                <w:bCs/>
                <w:iCs/>
                <w:caps/>
                <w:sz w:val="20"/>
                <w:szCs w:val="20"/>
              </w:rPr>
              <w:br/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Cs/>
                <w:iCs/>
                <w:caps/>
                <w:sz w:val="20"/>
                <w:szCs w:val="20"/>
              </w:rPr>
            </w:r>
            <w:r w:rsidR="00183F63">
              <w:rPr>
                <w:rFonts w:cs="Arial"/>
                <w:bCs/>
                <w:iCs/>
                <w:caps/>
                <w:sz w:val="20"/>
                <w:szCs w:val="20"/>
              </w:rPr>
              <w:fldChar w:fldCharType="separate"/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fldChar w:fldCharType="end"/>
            </w:r>
          </w:p>
        </w:tc>
      </w:tr>
      <w:tr w:rsidR="0085558E" w:rsidRPr="00A36835" w14:paraId="69D19B49" w14:textId="77777777" w:rsidTr="0085558E">
        <w:tc>
          <w:tcPr>
            <w:tcW w:w="9634" w:type="dxa"/>
            <w:gridSpan w:val="5"/>
          </w:tcPr>
          <w:p w14:paraId="6C32897E" w14:textId="192C5AFF" w:rsidR="0085558E" w:rsidRPr="00A36835" w:rsidRDefault="0085558E" w:rsidP="00D35277">
            <w:pPr>
              <w:spacing w:before="120"/>
              <w:rPr>
                <w:rFonts w:cs="Arial"/>
                <w:sz w:val="20"/>
                <w:szCs w:val="20"/>
              </w:rPr>
            </w:pPr>
            <w:r w:rsidRPr="00A36835">
              <w:rPr>
                <w:rFonts w:cs="Arial"/>
                <w:bCs/>
                <w:iCs/>
                <w:sz w:val="20"/>
              </w:rPr>
              <w:t xml:space="preserve">If your organisation is sourcing uncontrolled or uncertified material, SGS </w:t>
            </w:r>
            <w:r w:rsidR="00697265">
              <w:rPr>
                <w:rFonts w:cs="Arial"/>
                <w:bCs/>
                <w:iCs/>
                <w:sz w:val="20"/>
              </w:rPr>
              <w:t xml:space="preserve">require </w:t>
            </w:r>
            <w:r w:rsidRPr="00A36835">
              <w:rPr>
                <w:rFonts w:cs="Arial"/>
                <w:bCs/>
                <w:iCs/>
                <w:sz w:val="20"/>
              </w:rPr>
              <w:t xml:space="preserve">the following information to </w:t>
            </w:r>
            <w:r w:rsidR="00DA349F">
              <w:rPr>
                <w:rFonts w:cs="Arial"/>
                <w:bCs/>
                <w:iCs/>
                <w:sz w:val="20"/>
              </w:rPr>
              <w:t>assess</w:t>
            </w:r>
            <w:r w:rsidR="00DA349F" w:rsidRPr="00A36835">
              <w:rPr>
                <w:rFonts w:cs="Arial"/>
                <w:bCs/>
                <w:iCs/>
                <w:sz w:val="20"/>
              </w:rPr>
              <w:t xml:space="preserve"> </w:t>
            </w:r>
            <w:r w:rsidRPr="00A36835">
              <w:rPr>
                <w:rFonts w:cs="Arial"/>
                <w:bCs/>
                <w:iCs/>
                <w:sz w:val="20"/>
              </w:rPr>
              <w:t xml:space="preserve">the need to visit </w:t>
            </w:r>
            <w:r w:rsidR="00341FA8">
              <w:rPr>
                <w:rFonts w:cs="Arial"/>
                <w:bCs/>
                <w:iCs/>
                <w:sz w:val="20"/>
              </w:rPr>
              <w:t>related</w:t>
            </w:r>
            <w:r w:rsidRPr="00A36835">
              <w:rPr>
                <w:rFonts w:cs="Arial"/>
                <w:bCs/>
                <w:iCs/>
                <w:sz w:val="20"/>
              </w:rPr>
              <w:t xml:space="preserve"> </w:t>
            </w:r>
            <w:r w:rsidRPr="0085558E">
              <w:rPr>
                <w:rFonts w:cs="Arial"/>
                <w:bCs/>
                <w:iCs/>
                <w:sz w:val="20"/>
              </w:rPr>
              <w:t xml:space="preserve">sites. </w:t>
            </w:r>
            <w:r w:rsidR="00697265">
              <w:rPr>
                <w:rFonts w:cs="Arial"/>
                <w:bCs/>
                <w:iCs/>
                <w:sz w:val="20"/>
              </w:rPr>
              <w:t>Please i</w:t>
            </w:r>
            <w:r w:rsidRPr="0085558E">
              <w:rPr>
                <w:rFonts w:cs="Arial"/>
                <w:bCs/>
                <w:iCs/>
                <w:sz w:val="20"/>
              </w:rPr>
              <w:t>nclude additional charts if necessary</w:t>
            </w:r>
            <w:r>
              <w:rPr>
                <w:rFonts w:cs="Arial"/>
                <w:bCs/>
                <w:iCs/>
                <w:sz w:val="20"/>
              </w:rPr>
              <w:t>.</w:t>
            </w:r>
          </w:p>
        </w:tc>
      </w:tr>
      <w:tr w:rsidR="00534D4D" w:rsidRPr="00A36835" w14:paraId="7AC0F3AF" w14:textId="77777777" w:rsidTr="0085558E">
        <w:tc>
          <w:tcPr>
            <w:tcW w:w="2689" w:type="dxa"/>
          </w:tcPr>
          <w:p w14:paraId="066B5956" w14:textId="034273A6" w:rsidR="00534D4D" w:rsidRPr="00A36835" w:rsidRDefault="00534D4D" w:rsidP="00D35277">
            <w:pPr>
              <w:pStyle w:val="TableHeader"/>
              <w:rPr>
                <w:rFonts w:ascii="Arial" w:hAnsi="Arial" w:cs="Arial"/>
                <w:b w:val="0"/>
                <w:bCs/>
                <w:iCs/>
                <w:sz w:val="20"/>
              </w:rPr>
            </w:pPr>
            <w:r w:rsidRPr="00A36835">
              <w:rPr>
                <w:rFonts w:ascii="Arial" w:hAnsi="Arial" w:cs="Arial"/>
                <w:b w:val="0"/>
                <w:sz w:val="20"/>
              </w:rPr>
              <w:t>Number of suppliers (</w:t>
            </w:r>
            <w:r w:rsidR="00697265">
              <w:rPr>
                <w:rFonts w:ascii="Arial" w:hAnsi="Arial" w:cs="Arial"/>
                <w:b w:val="0"/>
                <w:sz w:val="20"/>
              </w:rPr>
              <w:t>i</w:t>
            </w:r>
            <w:r w:rsidR="00697265" w:rsidRPr="00A36835">
              <w:rPr>
                <w:rFonts w:ascii="Arial" w:hAnsi="Arial" w:cs="Arial"/>
                <w:b w:val="0"/>
                <w:sz w:val="20"/>
              </w:rPr>
              <w:t xml:space="preserve">f </w:t>
            </w:r>
            <w:r w:rsidRPr="00A36835">
              <w:rPr>
                <w:rFonts w:ascii="Arial" w:hAnsi="Arial" w:cs="Arial"/>
                <w:b w:val="0"/>
                <w:sz w:val="20"/>
              </w:rPr>
              <w:t>this varies, provide average)</w:t>
            </w:r>
          </w:p>
        </w:tc>
        <w:tc>
          <w:tcPr>
            <w:tcW w:w="3069" w:type="dxa"/>
          </w:tcPr>
          <w:p w14:paraId="5F4EEC2A" w14:textId="78C76488" w:rsidR="00534D4D" w:rsidRPr="00A36835" w:rsidRDefault="00534D4D" w:rsidP="00D35277">
            <w:pPr>
              <w:pStyle w:val="TableHeader"/>
              <w:rPr>
                <w:rFonts w:ascii="Arial" w:hAnsi="Arial" w:cs="Arial"/>
                <w:b w:val="0"/>
                <w:bCs/>
                <w:iCs/>
                <w:sz w:val="20"/>
              </w:rPr>
            </w:pPr>
            <w:r w:rsidRPr="00A36835">
              <w:rPr>
                <w:rFonts w:ascii="Arial" w:hAnsi="Arial" w:cs="Arial"/>
                <w:b w:val="0"/>
                <w:sz w:val="20"/>
              </w:rPr>
              <w:t xml:space="preserve">Number of countries/districts </w:t>
            </w:r>
            <w:r w:rsidR="00697265">
              <w:rPr>
                <w:rFonts w:ascii="Arial" w:hAnsi="Arial" w:cs="Arial"/>
                <w:b w:val="0"/>
                <w:sz w:val="20"/>
              </w:rPr>
              <w:t xml:space="preserve">where </w:t>
            </w:r>
            <w:r w:rsidRPr="00A36835">
              <w:rPr>
                <w:rFonts w:ascii="Arial" w:hAnsi="Arial" w:cs="Arial"/>
                <w:b w:val="0"/>
                <w:sz w:val="20"/>
              </w:rPr>
              <w:t>suppliers are located</w:t>
            </w:r>
          </w:p>
        </w:tc>
        <w:tc>
          <w:tcPr>
            <w:tcW w:w="3876" w:type="dxa"/>
            <w:gridSpan w:val="3"/>
          </w:tcPr>
          <w:p w14:paraId="71C702BD" w14:textId="0CCE876B" w:rsidR="00534D4D" w:rsidRPr="00A36835" w:rsidRDefault="00534D4D" w:rsidP="00D35277">
            <w:pPr>
              <w:spacing w:before="120"/>
              <w:rPr>
                <w:rFonts w:cs="Arial"/>
                <w:bCs/>
                <w:iCs/>
                <w:sz w:val="20"/>
                <w:szCs w:val="20"/>
              </w:rPr>
            </w:pPr>
            <w:r w:rsidRPr="00A36835">
              <w:rPr>
                <w:rFonts w:cs="Arial"/>
                <w:sz w:val="20"/>
                <w:szCs w:val="20"/>
              </w:rPr>
              <w:t xml:space="preserve">Are any suppliers rated as “Unspecified Risk” for FSC </w:t>
            </w:r>
            <w:r w:rsidR="00096557">
              <w:rPr>
                <w:rFonts w:cs="Arial"/>
                <w:sz w:val="20"/>
                <w:szCs w:val="20"/>
              </w:rPr>
              <w:t>C</w:t>
            </w:r>
            <w:r w:rsidRPr="00A36835">
              <w:rPr>
                <w:rFonts w:cs="Arial"/>
                <w:sz w:val="20"/>
                <w:szCs w:val="20"/>
              </w:rPr>
              <w:t xml:space="preserve">ontrolled </w:t>
            </w:r>
            <w:r w:rsidR="00096557">
              <w:rPr>
                <w:rFonts w:cs="Arial"/>
                <w:sz w:val="20"/>
                <w:szCs w:val="20"/>
              </w:rPr>
              <w:t>W</w:t>
            </w:r>
            <w:r w:rsidRPr="00A36835">
              <w:rPr>
                <w:rFonts w:cs="Arial"/>
                <w:sz w:val="20"/>
                <w:szCs w:val="20"/>
              </w:rPr>
              <w:t>ood?</w:t>
            </w:r>
          </w:p>
        </w:tc>
      </w:tr>
      <w:tr w:rsidR="00F4271A" w:rsidRPr="00A36835" w14:paraId="283DB537" w14:textId="77777777" w:rsidTr="0085558E">
        <w:tc>
          <w:tcPr>
            <w:tcW w:w="2689" w:type="dxa"/>
          </w:tcPr>
          <w:p w14:paraId="69480E99" w14:textId="77777777" w:rsidR="00F4271A" w:rsidRPr="00A36835" w:rsidRDefault="00F4271A" w:rsidP="00D35277">
            <w:pPr>
              <w:pStyle w:val="TableHead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069" w:type="dxa"/>
          </w:tcPr>
          <w:p w14:paraId="0C64F45A" w14:textId="77777777" w:rsidR="00F4271A" w:rsidRPr="00A36835" w:rsidRDefault="00F4271A" w:rsidP="00D35277">
            <w:pPr>
              <w:pStyle w:val="TableHead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876" w:type="dxa"/>
            <w:gridSpan w:val="3"/>
          </w:tcPr>
          <w:p w14:paraId="17FEE256" w14:textId="77777777" w:rsidR="00F4271A" w:rsidRPr="00A36835" w:rsidRDefault="00F4271A" w:rsidP="00D35277">
            <w:pPr>
              <w:spacing w:before="120"/>
              <w:rPr>
                <w:rFonts w:cs="Arial"/>
                <w:sz w:val="20"/>
                <w:szCs w:val="20"/>
              </w:rPr>
            </w:pPr>
          </w:p>
        </w:tc>
      </w:tr>
    </w:tbl>
    <w:p w14:paraId="52040F37" w14:textId="77777777" w:rsidR="00534D4D" w:rsidRPr="00A36835" w:rsidRDefault="00534D4D" w:rsidP="004B2D13">
      <w:pPr>
        <w:spacing w:after="0"/>
        <w:rPr>
          <w:rFonts w:cs="Arial"/>
        </w:rPr>
      </w:pP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2830"/>
        <w:gridCol w:w="3402"/>
        <w:gridCol w:w="1701"/>
        <w:gridCol w:w="1696"/>
      </w:tblGrid>
      <w:tr w:rsidR="00C06976" w:rsidRPr="00A36835" w14:paraId="102AB7C7" w14:textId="77777777" w:rsidTr="00F4271A">
        <w:tc>
          <w:tcPr>
            <w:tcW w:w="9629" w:type="dxa"/>
            <w:gridSpan w:val="4"/>
            <w:shd w:val="clear" w:color="auto" w:fill="D9D9D9" w:themeFill="background1" w:themeFillShade="D9"/>
          </w:tcPr>
          <w:p w14:paraId="23B920C4" w14:textId="1D4CF9E0" w:rsidR="00C06976" w:rsidRPr="00C06976" w:rsidRDefault="00D35277" w:rsidP="000A2B5C">
            <w:pPr>
              <w:spacing w:before="40" w:after="40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 xml:space="preserve">Use of </w:t>
            </w:r>
            <w:r w:rsidR="00DB5456">
              <w:rPr>
                <w:rFonts w:cs="Arial"/>
                <w:b/>
                <w:bCs/>
                <w:iCs/>
                <w:sz w:val="20"/>
                <w:szCs w:val="20"/>
              </w:rPr>
              <w:t>R</w:t>
            </w:r>
            <w:r w:rsidR="00C06976" w:rsidRPr="00C06976">
              <w:rPr>
                <w:rFonts w:cs="Arial"/>
                <w:b/>
                <w:bCs/>
                <w:iCs/>
                <w:sz w:val="20"/>
                <w:szCs w:val="20"/>
              </w:rPr>
              <w:t xml:space="preserve">ecycling </w:t>
            </w:r>
            <w:r w:rsidR="00DB5456">
              <w:rPr>
                <w:rFonts w:cs="Arial"/>
                <w:b/>
                <w:bCs/>
                <w:iCs/>
                <w:sz w:val="20"/>
                <w:szCs w:val="20"/>
              </w:rPr>
              <w:t>M</w:t>
            </w:r>
            <w:r>
              <w:rPr>
                <w:rFonts w:cs="Arial"/>
                <w:b/>
                <w:bCs/>
                <w:iCs/>
                <w:sz w:val="20"/>
                <w:szCs w:val="20"/>
              </w:rPr>
              <w:t>aterial</w:t>
            </w:r>
          </w:p>
        </w:tc>
      </w:tr>
      <w:tr w:rsidR="001D607F" w:rsidRPr="00A36835" w14:paraId="36A39154" w14:textId="77777777" w:rsidTr="008E57D4">
        <w:tc>
          <w:tcPr>
            <w:tcW w:w="6232" w:type="dxa"/>
            <w:gridSpan w:val="2"/>
          </w:tcPr>
          <w:p w14:paraId="72930EDC" w14:textId="1E4BB5F3" w:rsidR="001D607F" w:rsidRPr="00C06976" w:rsidRDefault="001D607F" w:rsidP="001D607F">
            <w:pPr>
              <w:spacing w:before="120"/>
              <w:rPr>
                <w:rFonts w:cs="Arial"/>
                <w:sz w:val="20"/>
                <w:szCs w:val="20"/>
              </w:rPr>
            </w:pPr>
            <w:r w:rsidRPr="00C06976">
              <w:rPr>
                <w:rFonts w:cs="Arial"/>
                <w:bCs/>
                <w:sz w:val="20"/>
                <w:szCs w:val="20"/>
              </w:rPr>
              <w:t xml:space="preserve">Are you using recycled raw material </w:t>
            </w:r>
            <w:r w:rsidR="00341FA8">
              <w:rPr>
                <w:rFonts w:cs="Arial"/>
                <w:bCs/>
                <w:sz w:val="20"/>
                <w:szCs w:val="20"/>
              </w:rPr>
              <w:t xml:space="preserve">for the production of </w:t>
            </w:r>
            <w:r w:rsidRPr="00C06976">
              <w:rPr>
                <w:rFonts w:cs="Arial"/>
                <w:bCs/>
                <w:sz w:val="20"/>
                <w:szCs w:val="20"/>
              </w:rPr>
              <w:t>FSC</w:t>
            </w:r>
            <w:r w:rsidR="00290323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06976">
              <w:rPr>
                <w:rFonts w:cs="Arial"/>
                <w:bCs/>
                <w:sz w:val="20"/>
                <w:szCs w:val="20"/>
              </w:rPr>
              <w:t>/</w:t>
            </w:r>
            <w:r w:rsidR="00F52A6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06976">
              <w:rPr>
                <w:rFonts w:cs="Arial"/>
                <w:bCs/>
                <w:sz w:val="20"/>
                <w:szCs w:val="20"/>
              </w:rPr>
              <w:t>PEFC</w:t>
            </w:r>
            <w:r w:rsidR="00290323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06976">
              <w:rPr>
                <w:rFonts w:cs="Arial"/>
                <w:bCs/>
                <w:sz w:val="20"/>
                <w:szCs w:val="20"/>
              </w:rPr>
              <w:t>/</w:t>
            </w:r>
            <w:r w:rsidR="00290323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C06976">
              <w:rPr>
                <w:rFonts w:cs="Arial"/>
                <w:bCs/>
                <w:sz w:val="20"/>
                <w:szCs w:val="20"/>
              </w:rPr>
              <w:t>SFI certified products</w:t>
            </w:r>
            <w:r w:rsidR="00341FA8">
              <w:rPr>
                <w:rFonts w:cs="Arial"/>
                <w:bCs/>
                <w:sz w:val="20"/>
                <w:szCs w:val="20"/>
              </w:rPr>
              <w:t>?</w:t>
            </w:r>
            <w:r w:rsidRPr="00C0697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4ED600D" w14:textId="4692946B" w:rsidR="001D607F" w:rsidRPr="0019559B" w:rsidRDefault="001D607F" w:rsidP="0019559B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t>NO</w:t>
            </w:r>
            <w:r w:rsidR="0019559B">
              <w:rPr>
                <w:rFonts w:cs="Arial"/>
                <w:bCs/>
                <w:iCs/>
                <w:caps/>
                <w:sz w:val="20"/>
                <w:szCs w:val="20"/>
              </w:rPr>
              <w:br/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t xml:space="preserve"> </w:t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Cs/>
                <w:iCs/>
                <w:caps/>
                <w:sz w:val="20"/>
                <w:szCs w:val="20"/>
              </w:rPr>
            </w:r>
            <w:r w:rsidR="00183F63">
              <w:rPr>
                <w:rFonts w:cs="Arial"/>
                <w:bCs/>
                <w:iCs/>
                <w:caps/>
                <w:sz w:val="20"/>
                <w:szCs w:val="20"/>
              </w:rPr>
              <w:fldChar w:fldCharType="separate"/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vAlign w:val="center"/>
          </w:tcPr>
          <w:p w14:paraId="0EADF733" w14:textId="0054AA76" w:rsidR="001D607F" w:rsidRPr="0019559B" w:rsidRDefault="001D607F" w:rsidP="0019559B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t xml:space="preserve">yES </w:t>
            </w:r>
            <w:r w:rsidR="0019559B">
              <w:rPr>
                <w:rFonts w:cs="Arial"/>
                <w:bCs/>
                <w:iCs/>
                <w:caps/>
                <w:sz w:val="20"/>
                <w:szCs w:val="20"/>
              </w:rPr>
              <w:br/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Cs/>
                <w:iCs/>
                <w:caps/>
                <w:sz w:val="20"/>
                <w:szCs w:val="20"/>
              </w:rPr>
            </w:r>
            <w:r w:rsidR="00183F63">
              <w:rPr>
                <w:rFonts w:cs="Arial"/>
                <w:bCs/>
                <w:iCs/>
                <w:caps/>
                <w:sz w:val="20"/>
                <w:szCs w:val="20"/>
              </w:rPr>
              <w:fldChar w:fldCharType="separate"/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fldChar w:fldCharType="end"/>
            </w:r>
          </w:p>
        </w:tc>
      </w:tr>
      <w:tr w:rsidR="00534D4D" w:rsidRPr="00A36835" w14:paraId="30172628" w14:textId="77777777" w:rsidTr="008E57D4">
        <w:tc>
          <w:tcPr>
            <w:tcW w:w="6232" w:type="dxa"/>
            <w:gridSpan w:val="2"/>
          </w:tcPr>
          <w:p w14:paraId="70F709E1" w14:textId="1468AECB" w:rsidR="00534D4D" w:rsidRPr="00A36835" w:rsidRDefault="00534D4D" w:rsidP="008C51F8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cs="Arial"/>
                <w:bCs/>
                <w:sz w:val="20"/>
                <w:szCs w:val="20"/>
              </w:rPr>
            </w:pPr>
            <w:r w:rsidRPr="00A36835">
              <w:rPr>
                <w:rFonts w:cs="Arial"/>
                <w:bCs/>
                <w:sz w:val="20"/>
                <w:szCs w:val="20"/>
              </w:rPr>
              <w:t xml:space="preserve">What type of reclaimed material </w:t>
            </w:r>
            <w:r w:rsidR="006A397E">
              <w:rPr>
                <w:rFonts w:cs="Arial"/>
                <w:bCs/>
                <w:sz w:val="20"/>
                <w:szCs w:val="20"/>
              </w:rPr>
              <w:t>is</w:t>
            </w:r>
            <w:r w:rsidR="006A397E" w:rsidRPr="00A36835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A36835">
              <w:rPr>
                <w:rFonts w:cs="Arial"/>
                <w:bCs/>
                <w:sz w:val="20"/>
                <w:szCs w:val="20"/>
              </w:rPr>
              <w:t>being is used as input?</w:t>
            </w:r>
          </w:p>
        </w:tc>
        <w:tc>
          <w:tcPr>
            <w:tcW w:w="1701" w:type="dxa"/>
            <w:vAlign w:val="center"/>
          </w:tcPr>
          <w:p w14:paraId="5043003D" w14:textId="519BFC61" w:rsidR="00534D4D" w:rsidRPr="0019559B" w:rsidRDefault="00534D4D" w:rsidP="0019559B">
            <w:pPr>
              <w:spacing w:before="120"/>
              <w:jc w:val="center"/>
              <w:rPr>
                <w:rFonts w:cs="Arial"/>
                <w:bCs/>
                <w:iCs/>
                <w:caps/>
                <w:sz w:val="20"/>
                <w:szCs w:val="20"/>
              </w:rPr>
            </w:pPr>
            <w:r w:rsidRPr="0019559B">
              <w:rPr>
                <w:rFonts w:cs="Arial"/>
                <w:bCs/>
                <w:iCs/>
                <w:sz w:val="20"/>
                <w:szCs w:val="20"/>
              </w:rPr>
              <w:t xml:space="preserve">Pulp and Paper </w:t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Cs/>
                <w:iCs/>
                <w:caps/>
                <w:sz w:val="20"/>
                <w:szCs w:val="20"/>
              </w:rPr>
            </w:r>
            <w:r w:rsidR="00183F63">
              <w:rPr>
                <w:rFonts w:cs="Arial"/>
                <w:bCs/>
                <w:iCs/>
                <w:caps/>
                <w:sz w:val="20"/>
                <w:szCs w:val="20"/>
              </w:rPr>
              <w:fldChar w:fldCharType="separate"/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vAlign w:val="center"/>
          </w:tcPr>
          <w:p w14:paraId="356CF59C" w14:textId="682DF811" w:rsidR="00534D4D" w:rsidRPr="0019559B" w:rsidRDefault="00534D4D" w:rsidP="0019559B">
            <w:pPr>
              <w:spacing w:before="120"/>
              <w:jc w:val="center"/>
              <w:rPr>
                <w:rFonts w:cs="Arial"/>
                <w:bCs/>
                <w:iCs/>
                <w:caps/>
                <w:sz w:val="20"/>
                <w:szCs w:val="20"/>
              </w:rPr>
            </w:pPr>
            <w:r w:rsidRPr="0019559B">
              <w:rPr>
                <w:rFonts w:cs="Arial"/>
                <w:bCs/>
                <w:iCs/>
                <w:sz w:val="20"/>
                <w:szCs w:val="20"/>
              </w:rPr>
              <w:t>Wood</w:t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t xml:space="preserve"> </w:t>
            </w:r>
            <w:r w:rsidR="0019559B" w:rsidRPr="0019559B">
              <w:rPr>
                <w:rFonts w:cs="Arial"/>
                <w:bCs/>
                <w:iCs/>
                <w:caps/>
                <w:sz w:val="20"/>
                <w:szCs w:val="20"/>
              </w:rPr>
              <w:br/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Cs/>
                <w:iCs/>
                <w:caps/>
                <w:sz w:val="20"/>
                <w:szCs w:val="20"/>
              </w:rPr>
            </w:r>
            <w:r w:rsidR="00183F63">
              <w:rPr>
                <w:rFonts w:cs="Arial"/>
                <w:bCs/>
                <w:iCs/>
                <w:caps/>
                <w:sz w:val="20"/>
                <w:szCs w:val="20"/>
              </w:rPr>
              <w:fldChar w:fldCharType="separate"/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fldChar w:fldCharType="end"/>
            </w:r>
          </w:p>
        </w:tc>
      </w:tr>
      <w:tr w:rsidR="008C51F8" w:rsidRPr="00A36835" w14:paraId="747055BB" w14:textId="77777777" w:rsidTr="008E57D4">
        <w:tc>
          <w:tcPr>
            <w:tcW w:w="6232" w:type="dxa"/>
            <w:gridSpan w:val="2"/>
          </w:tcPr>
          <w:p w14:paraId="7E0B1F69" w14:textId="2599869A" w:rsidR="008C51F8" w:rsidRPr="00A36835" w:rsidRDefault="008C51F8" w:rsidP="008C51F8">
            <w:pPr>
              <w:pStyle w:val="ListParagraph"/>
              <w:numPr>
                <w:ilvl w:val="0"/>
                <w:numId w:val="40"/>
              </w:numPr>
              <w:spacing w:before="120"/>
              <w:rPr>
                <w:rFonts w:cs="Arial"/>
                <w:bCs/>
                <w:sz w:val="20"/>
                <w:szCs w:val="20"/>
              </w:rPr>
            </w:pPr>
            <w:r w:rsidRPr="00A36835">
              <w:rPr>
                <w:rFonts w:cs="Arial"/>
                <w:bCs/>
                <w:sz w:val="20"/>
                <w:szCs w:val="20"/>
              </w:rPr>
              <w:t>Can material be identified on receipt as pre</w:t>
            </w:r>
            <w:r w:rsidR="00A36835">
              <w:rPr>
                <w:rFonts w:cs="Arial"/>
                <w:bCs/>
                <w:sz w:val="20"/>
                <w:szCs w:val="20"/>
              </w:rPr>
              <w:t>-</w:t>
            </w:r>
            <w:r w:rsidRPr="00A36835">
              <w:rPr>
                <w:rFonts w:cs="Arial"/>
                <w:bCs/>
                <w:sz w:val="20"/>
                <w:szCs w:val="20"/>
              </w:rPr>
              <w:t xml:space="preserve"> or </w:t>
            </w:r>
            <w:r w:rsidR="00A36835" w:rsidRPr="00A36835">
              <w:rPr>
                <w:rFonts w:cs="Arial"/>
                <w:bCs/>
                <w:sz w:val="20"/>
                <w:szCs w:val="20"/>
              </w:rPr>
              <w:t>post-consumer</w:t>
            </w:r>
            <w:r w:rsidRPr="00A36835">
              <w:rPr>
                <w:rFonts w:cs="Arial"/>
                <w:bCs/>
                <w:sz w:val="20"/>
                <w:szCs w:val="20"/>
              </w:rPr>
              <w:t xml:space="preserve"> material?</w:t>
            </w:r>
          </w:p>
        </w:tc>
        <w:tc>
          <w:tcPr>
            <w:tcW w:w="1701" w:type="dxa"/>
            <w:vAlign w:val="center"/>
          </w:tcPr>
          <w:p w14:paraId="0BC10977" w14:textId="4B1C1F53" w:rsidR="008C51F8" w:rsidRPr="0019559B" w:rsidRDefault="008C51F8" w:rsidP="0019559B">
            <w:pPr>
              <w:spacing w:before="12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t xml:space="preserve">NO </w:t>
            </w:r>
            <w:r w:rsidR="0019559B">
              <w:rPr>
                <w:rFonts w:cs="Arial"/>
                <w:bCs/>
                <w:iCs/>
                <w:caps/>
                <w:sz w:val="20"/>
                <w:szCs w:val="20"/>
              </w:rPr>
              <w:br/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Cs/>
                <w:iCs/>
                <w:caps/>
                <w:sz w:val="20"/>
                <w:szCs w:val="20"/>
              </w:rPr>
            </w:r>
            <w:r w:rsidR="00183F63">
              <w:rPr>
                <w:rFonts w:cs="Arial"/>
                <w:bCs/>
                <w:iCs/>
                <w:caps/>
                <w:sz w:val="20"/>
                <w:szCs w:val="20"/>
              </w:rPr>
              <w:fldChar w:fldCharType="separate"/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vAlign w:val="center"/>
          </w:tcPr>
          <w:p w14:paraId="0794D9B3" w14:textId="10EA7E4F" w:rsidR="008C51F8" w:rsidRPr="0019559B" w:rsidRDefault="008C51F8" w:rsidP="0019559B">
            <w:pPr>
              <w:spacing w:before="120"/>
              <w:jc w:val="center"/>
              <w:rPr>
                <w:rFonts w:cs="Arial"/>
                <w:bCs/>
                <w:iCs/>
                <w:sz w:val="20"/>
                <w:szCs w:val="20"/>
              </w:rPr>
            </w:pP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t xml:space="preserve">yES </w:t>
            </w:r>
            <w:r w:rsidR="0019559B">
              <w:rPr>
                <w:rFonts w:cs="Arial"/>
                <w:bCs/>
                <w:iCs/>
                <w:caps/>
                <w:sz w:val="20"/>
                <w:szCs w:val="20"/>
              </w:rPr>
              <w:br/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Cs/>
                <w:iCs/>
                <w:caps/>
                <w:sz w:val="20"/>
                <w:szCs w:val="20"/>
              </w:rPr>
            </w:r>
            <w:r w:rsidR="00183F63">
              <w:rPr>
                <w:rFonts w:cs="Arial"/>
                <w:bCs/>
                <w:iCs/>
                <w:caps/>
                <w:sz w:val="20"/>
                <w:szCs w:val="20"/>
              </w:rPr>
              <w:fldChar w:fldCharType="separate"/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fldChar w:fldCharType="end"/>
            </w:r>
          </w:p>
        </w:tc>
      </w:tr>
      <w:tr w:rsidR="008E57D4" w:rsidRPr="00A36835" w14:paraId="2ED7CD7E" w14:textId="77777777" w:rsidTr="008E57D4">
        <w:tc>
          <w:tcPr>
            <w:tcW w:w="9629" w:type="dxa"/>
            <w:gridSpan w:val="4"/>
          </w:tcPr>
          <w:p w14:paraId="4498A3FC" w14:textId="4E56387F" w:rsidR="008E57D4" w:rsidRPr="00A36835" w:rsidRDefault="008E57D4" w:rsidP="001D607F">
            <w:pPr>
              <w:spacing w:before="120"/>
              <w:rPr>
                <w:rFonts w:cs="Arial"/>
                <w:bCs/>
                <w:iCs/>
                <w:sz w:val="20"/>
              </w:rPr>
            </w:pPr>
            <w:r w:rsidRPr="00A36835">
              <w:rPr>
                <w:rFonts w:cs="Arial"/>
                <w:sz w:val="20"/>
                <w:szCs w:val="20"/>
              </w:rPr>
              <w:t xml:space="preserve">If mark </w:t>
            </w:r>
            <w:r>
              <w:rPr>
                <w:rFonts w:cs="Arial"/>
                <w:sz w:val="20"/>
                <w:szCs w:val="20"/>
              </w:rPr>
              <w:t>“W</w:t>
            </w:r>
            <w:r w:rsidRPr="00A36835">
              <w:rPr>
                <w:rFonts w:cs="Arial"/>
                <w:sz w:val="20"/>
                <w:szCs w:val="20"/>
              </w:rPr>
              <w:t>ood</w:t>
            </w:r>
            <w:r>
              <w:rPr>
                <w:rFonts w:cs="Arial"/>
                <w:sz w:val="20"/>
                <w:szCs w:val="20"/>
              </w:rPr>
              <w:t>”</w:t>
            </w:r>
            <w:r w:rsidRPr="00A36835">
              <w:rPr>
                <w:rFonts w:cs="Arial"/>
                <w:sz w:val="20"/>
                <w:szCs w:val="20"/>
              </w:rPr>
              <w:t xml:space="preserve"> and </w:t>
            </w:r>
            <w:r>
              <w:rPr>
                <w:rFonts w:cs="Arial"/>
                <w:sz w:val="20"/>
                <w:szCs w:val="20"/>
              </w:rPr>
              <w:t>“</w:t>
            </w:r>
            <w:r w:rsidRPr="00A36835">
              <w:rPr>
                <w:rFonts w:cs="Arial"/>
                <w:sz w:val="20"/>
                <w:szCs w:val="20"/>
              </w:rPr>
              <w:t>Yes</w:t>
            </w:r>
            <w:r>
              <w:rPr>
                <w:rFonts w:cs="Arial"/>
                <w:sz w:val="20"/>
                <w:szCs w:val="20"/>
              </w:rPr>
              <w:t>”</w:t>
            </w:r>
            <w:r w:rsidRPr="00A36835">
              <w:rPr>
                <w:rFonts w:cs="Arial"/>
                <w:sz w:val="20"/>
                <w:szCs w:val="20"/>
              </w:rPr>
              <w:t xml:space="preserve"> in a) and b)</w:t>
            </w:r>
            <w:r>
              <w:rPr>
                <w:rFonts w:cs="Arial"/>
                <w:sz w:val="20"/>
                <w:szCs w:val="20"/>
              </w:rPr>
              <w:t xml:space="preserve"> is ticked</w:t>
            </w:r>
            <w:r w:rsidRPr="00A36835">
              <w:rPr>
                <w:rFonts w:cs="Arial"/>
                <w:sz w:val="20"/>
                <w:szCs w:val="20"/>
              </w:rPr>
              <w:t xml:space="preserve">, please submit </w:t>
            </w:r>
            <w:r>
              <w:rPr>
                <w:rFonts w:cs="Arial"/>
                <w:sz w:val="20"/>
                <w:szCs w:val="20"/>
              </w:rPr>
              <w:t xml:space="preserve">the following </w:t>
            </w:r>
            <w:r w:rsidRPr="00A36835">
              <w:rPr>
                <w:rFonts w:cs="Arial"/>
                <w:sz w:val="20"/>
                <w:szCs w:val="20"/>
              </w:rPr>
              <w:t>additional information:</w:t>
            </w:r>
          </w:p>
        </w:tc>
      </w:tr>
      <w:tr w:rsidR="008C51F8" w:rsidRPr="00A36835" w14:paraId="567E1B2F" w14:textId="77777777" w:rsidTr="008E57D4">
        <w:tc>
          <w:tcPr>
            <w:tcW w:w="2830" w:type="dxa"/>
          </w:tcPr>
          <w:p w14:paraId="6A3EEE60" w14:textId="42B04EE7" w:rsidR="008C51F8" w:rsidRPr="00A36835" w:rsidRDefault="008C51F8" w:rsidP="001D607F">
            <w:pPr>
              <w:spacing w:before="120"/>
              <w:rPr>
                <w:rFonts w:cs="Arial"/>
                <w:sz w:val="20"/>
                <w:szCs w:val="20"/>
              </w:rPr>
            </w:pPr>
            <w:r w:rsidRPr="00A36835">
              <w:rPr>
                <w:rFonts w:cs="Arial"/>
                <w:bCs/>
                <w:iCs/>
                <w:sz w:val="20"/>
              </w:rPr>
              <w:t>Supplier name</w:t>
            </w:r>
          </w:p>
        </w:tc>
        <w:tc>
          <w:tcPr>
            <w:tcW w:w="3402" w:type="dxa"/>
          </w:tcPr>
          <w:p w14:paraId="0B4BD69C" w14:textId="6A53D2BF" w:rsidR="008C51F8" w:rsidRPr="00A36835" w:rsidRDefault="008C51F8" w:rsidP="001D607F">
            <w:pPr>
              <w:spacing w:before="120"/>
              <w:rPr>
                <w:rFonts w:cs="Arial"/>
                <w:sz w:val="20"/>
                <w:szCs w:val="20"/>
              </w:rPr>
            </w:pPr>
            <w:r w:rsidRPr="00A36835">
              <w:rPr>
                <w:rFonts w:cs="Arial"/>
                <w:bCs/>
                <w:iCs/>
                <w:sz w:val="20"/>
              </w:rPr>
              <w:t>Address</w:t>
            </w:r>
          </w:p>
        </w:tc>
        <w:tc>
          <w:tcPr>
            <w:tcW w:w="3397" w:type="dxa"/>
            <w:gridSpan w:val="2"/>
          </w:tcPr>
          <w:p w14:paraId="7774CA34" w14:textId="747B187F" w:rsidR="008C51F8" w:rsidRPr="00A36835" w:rsidRDefault="008C51F8" w:rsidP="001D607F">
            <w:pPr>
              <w:spacing w:before="120"/>
              <w:rPr>
                <w:rFonts w:cs="Arial"/>
                <w:sz w:val="20"/>
                <w:szCs w:val="20"/>
              </w:rPr>
            </w:pPr>
            <w:r w:rsidRPr="00A36835">
              <w:rPr>
                <w:rFonts w:cs="Arial"/>
                <w:bCs/>
                <w:iCs/>
                <w:sz w:val="20"/>
              </w:rPr>
              <w:t xml:space="preserve">Raw material used </w:t>
            </w:r>
            <w:r w:rsidR="007A49D9">
              <w:rPr>
                <w:rFonts w:cs="Arial"/>
                <w:bCs/>
                <w:iCs/>
                <w:sz w:val="20"/>
              </w:rPr>
              <w:t>(</w:t>
            </w:r>
            <w:r w:rsidRPr="00A36835">
              <w:rPr>
                <w:rFonts w:cs="Arial"/>
                <w:bCs/>
                <w:iCs/>
                <w:sz w:val="20"/>
              </w:rPr>
              <w:t>description</w:t>
            </w:r>
            <w:r w:rsidR="007A49D9">
              <w:rPr>
                <w:rFonts w:cs="Arial"/>
                <w:bCs/>
                <w:iCs/>
                <w:sz w:val="20"/>
              </w:rPr>
              <w:t>)</w:t>
            </w:r>
          </w:p>
        </w:tc>
      </w:tr>
      <w:tr w:rsidR="00F4271A" w:rsidRPr="00A36835" w14:paraId="568A2F62" w14:textId="77777777" w:rsidTr="008E57D4">
        <w:tc>
          <w:tcPr>
            <w:tcW w:w="2830" w:type="dxa"/>
          </w:tcPr>
          <w:p w14:paraId="6CA8CA10" w14:textId="77777777" w:rsidR="00F4271A" w:rsidRPr="00A36835" w:rsidRDefault="00F4271A" w:rsidP="001D607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402" w:type="dxa"/>
          </w:tcPr>
          <w:p w14:paraId="225CC59F" w14:textId="77777777" w:rsidR="00F4271A" w:rsidRPr="00A36835" w:rsidRDefault="00F4271A" w:rsidP="001D607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  <w:tc>
          <w:tcPr>
            <w:tcW w:w="3397" w:type="dxa"/>
            <w:gridSpan w:val="2"/>
          </w:tcPr>
          <w:p w14:paraId="5C161756" w14:textId="77777777" w:rsidR="00F4271A" w:rsidRPr="00A36835" w:rsidRDefault="00F4271A" w:rsidP="001D607F">
            <w:pPr>
              <w:spacing w:before="120"/>
              <w:rPr>
                <w:rFonts w:cs="Arial"/>
                <w:bCs/>
                <w:iCs/>
                <w:sz w:val="20"/>
              </w:rPr>
            </w:pPr>
          </w:p>
        </w:tc>
      </w:tr>
    </w:tbl>
    <w:p w14:paraId="1A344CC9" w14:textId="31F50ED3" w:rsidR="008C51F8" w:rsidRPr="000A2B5C" w:rsidRDefault="008C51F8" w:rsidP="000A2B5C">
      <w:pPr>
        <w:spacing w:after="0"/>
        <w:rPr>
          <w:rFonts w:cs="Arial"/>
        </w:rPr>
      </w:pP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3209"/>
        <w:gridCol w:w="2031"/>
        <w:gridCol w:w="2410"/>
        <w:gridCol w:w="992"/>
        <w:gridCol w:w="987"/>
      </w:tblGrid>
      <w:tr w:rsidR="00D40B6E" w:rsidRPr="00A36835" w14:paraId="25E74BB4" w14:textId="77777777" w:rsidTr="00F4271A">
        <w:tc>
          <w:tcPr>
            <w:tcW w:w="9629" w:type="dxa"/>
            <w:gridSpan w:val="5"/>
            <w:shd w:val="clear" w:color="auto" w:fill="D9D9D9" w:themeFill="background1" w:themeFillShade="D9"/>
          </w:tcPr>
          <w:p w14:paraId="2239FE8E" w14:textId="0E2209B4" w:rsidR="00D40B6E" w:rsidRPr="0019559B" w:rsidRDefault="00D40B6E" w:rsidP="00D40B6E">
            <w:pPr>
              <w:spacing w:before="40" w:after="40"/>
              <w:rPr>
                <w:rFonts w:cs="Arial"/>
                <w:bCs/>
                <w:iCs/>
                <w:caps/>
                <w:sz w:val="20"/>
                <w:szCs w:val="20"/>
              </w:rPr>
            </w:pPr>
            <w:r w:rsidRPr="002D5AE1">
              <w:rPr>
                <w:rFonts w:cs="Arial"/>
                <w:b/>
                <w:sz w:val="20"/>
                <w:szCs w:val="20"/>
              </w:rPr>
              <w:t xml:space="preserve">Multiple Sites </w:t>
            </w:r>
          </w:p>
        </w:tc>
      </w:tr>
      <w:tr w:rsidR="007D2ECC" w:rsidRPr="00A36835" w14:paraId="5DC7A1F3" w14:textId="77777777" w:rsidTr="001231BB">
        <w:tc>
          <w:tcPr>
            <w:tcW w:w="7650" w:type="dxa"/>
            <w:gridSpan w:val="3"/>
          </w:tcPr>
          <w:p w14:paraId="46DB8DC8" w14:textId="77777777" w:rsidR="007D2ECC" w:rsidRPr="00AC7EF7" w:rsidRDefault="007D2ECC" w:rsidP="007D2ECC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AC7EF7">
              <w:rPr>
                <w:rFonts w:cs="Arial"/>
                <w:sz w:val="20"/>
                <w:szCs w:val="20"/>
              </w:rPr>
              <w:t xml:space="preserve">Do you intend to cover more than one site in your certification scope? </w:t>
            </w:r>
          </w:p>
          <w:p w14:paraId="413AF9F9" w14:textId="07B17011" w:rsidR="007D2ECC" w:rsidRPr="00A36835" w:rsidRDefault="0005727A" w:rsidP="007D2EC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AC7EF7">
              <w:rPr>
                <w:rFonts w:cs="Arial"/>
                <w:sz w:val="20"/>
                <w:szCs w:val="20"/>
              </w:rPr>
              <w:t xml:space="preserve"> </w:t>
            </w:r>
            <w:r w:rsidR="000348E0">
              <w:rPr>
                <w:rFonts w:cs="Arial"/>
                <w:sz w:val="20"/>
                <w:szCs w:val="20"/>
              </w:rPr>
              <w:t>(P</w:t>
            </w:r>
            <w:r w:rsidR="007D2ECC" w:rsidRPr="00AC7EF7">
              <w:rPr>
                <w:rFonts w:cs="Arial"/>
                <w:sz w:val="20"/>
                <w:szCs w:val="20"/>
              </w:rPr>
              <w:t xml:space="preserve">lease </w:t>
            </w:r>
            <w:r w:rsidR="000B4535" w:rsidRPr="00AC7EF7">
              <w:rPr>
                <w:rFonts w:cs="Arial"/>
                <w:sz w:val="20"/>
                <w:szCs w:val="20"/>
              </w:rPr>
              <w:t>provide</w:t>
            </w:r>
            <w:r w:rsidR="007D2ECC" w:rsidRPr="00AC7EF7">
              <w:rPr>
                <w:rFonts w:cs="Arial"/>
                <w:sz w:val="20"/>
                <w:szCs w:val="20"/>
              </w:rPr>
              <w:t xml:space="preserve"> additional information if necessary)</w:t>
            </w:r>
          </w:p>
        </w:tc>
        <w:tc>
          <w:tcPr>
            <w:tcW w:w="992" w:type="dxa"/>
            <w:vAlign w:val="center"/>
          </w:tcPr>
          <w:p w14:paraId="0E949DA7" w14:textId="0EFC65AF" w:rsidR="007D2ECC" w:rsidRPr="0019559B" w:rsidRDefault="007D2ECC" w:rsidP="0019559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t>NO</w:t>
            </w:r>
            <w:r w:rsidR="0019559B">
              <w:rPr>
                <w:rFonts w:cs="Arial"/>
                <w:bCs/>
                <w:iCs/>
                <w:caps/>
                <w:sz w:val="20"/>
                <w:szCs w:val="20"/>
              </w:rPr>
              <w:br/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t xml:space="preserve"> </w:t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Cs/>
                <w:iCs/>
                <w:caps/>
                <w:sz w:val="20"/>
                <w:szCs w:val="20"/>
              </w:rPr>
            </w:r>
            <w:r w:rsidR="00183F63">
              <w:rPr>
                <w:rFonts w:cs="Arial"/>
                <w:bCs/>
                <w:iCs/>
                <w:caps/>
                <w:sz w:val="20"/>
                <w:szCs w:val="20"/>
              </w:rPr>
              <w:fldChar w:fldCharType="separate"/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670BB20" w14:textId="03D59AE8" w:rsidR="007D2ECC" w:rsidRPr="0019559B" w:rsidRDefault="007D2ECC" w:rsidP="0019559B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t xml:space="preserve">yES </w:t>
            </w:r>
            <w:r w:rsidR="0019559B">
              <w:rPr>
                <w:rFonts w:cs="Arial"/>
                <w:bCs/>
                <w:iCs/>
                <w:caps/>
                <w:sz w:val="20"/>
                <w:szCs w:val="20"/>
              </w:rPr>
              <w:br/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Cs/>
                <w:iCs/>
                <w:caps/>
                <w:sz w:val="20"/>
                <w:szCs w:val="20"/>
              </w:rPr>
            </w:r>
            <w:r w:rsidR="00183F63">
              <w:rPr>
                <w:rFonts w:cs="Arial"/>
                <w:bCs/>
                <w:iCs/>
                <w:caps/>
                <w:sz w:val="20"/>
                <w:szCs w:val="20"/>
              </w:rPr>
              <w:fldChar w:fldCharType="separate"/>
            </w:r>
            <w:r w:rsidRPr="0019559B">
              <w:rPr>
                <w:rFonts w:cs="Arial"/>
                <w:bCs/>
                <w:iCs/>
                <w:caps/>
                <w:sz w:val="20"/>
                <w:szCs w:val="20"/>
              </w:rPr>
              <w:fldChar w:fldCharType="end"/>
            </w:r>
          </w:p>
        </w:tc>
      </w:tr>
      <w:tr w:rsidR="0005727A" w:rsidRPr="00A36835" w14:paraId="4A441BF4" w14:textId="77777777" w:rsidTr="005F4C99">
        <w:tc>
          <w:tcPr>
            <w:tcW w:w="9629" w:type="dxa"/>
            <w:gridSpan w:val="5"/>
          </w:tcPr>
          <w:p w14:paraId="12044E7F" w14:textId="6FDDFA0C" w:rsidR="0005727A" w:rsidRPr="00AC7EF7" w:rsidRDefault="0005727A" w:rsidP="00626F74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AC7EF7">
              <w:rPr>
                <w:rFonts w:cs="Arial"/>
                <w:sz w:val="20"/>
                <w:szCs w:val="20"/>
              </w:rPr>
              <w:t xml:space="preserve">If your answer is yes, please </w:t>
            </w:r>
            <w:r>
              <w:rPr>
                <w:rFonts w:cs="Arial"/>
                <w:sz w:val="20"/>
                <w:szCs w:val="20"/>
              </w:rPr>
              <w:t xml:space="preserve">provide information about </w:t>
            </w:r>
            <w:r w:rsidR="00CB5E0E">
              <w:rPr>
                <w:rFonts w:cs="Arial"/>
                <w:sz w:val="20"/>
                <w:szCs w:val="20"/>
              </w:rPr>
              <w:t>applicable system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F504B" w:rsidRPr="00A36835" w14:paraId="38B47419" w14:textId="77777777" w:rsidTr="001231BB">
        <w:tc>
          <w:tcPr>
            <w:tcW w:w="3209" w:type="dxa"/>
          </w:tcPr>
          <w:p w14:paraId="01FC821B" w14:textId="3F9EB0E0" w:rsidR="007F504B" w:rsidRPr="00A36835" w:rsidRDefault="007F504B" w:rsidP="007D2EC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AC7EF7">
              <w:rPr>
                <w:rFonts w:cs="Arial"/>
                <w:sz w:val="20"/>
                <w:szCs w:val="20"/>
              </w:rPr>
              <w:t xml:space="preserve">Multi-site </w:t>
            </w:r>
            <w:r w:rsidRPr="00AC7EF7">
              <w:rPr>
                <w:rFonts w:cs="Arial"/>
                <w:bCs/>
                <w:iCs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7">
              <w:rPr>
                <w:rFonts w:cs="Arial"/>
                <w:bCs/>
                <w:iCs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Cs/>
                <w:iCs/>
                <w:caps/>
                <w:sz w:val="20"/>
                <w:szCs w:val="20"/>
              </w:rPr>
            </w:r>
            <w:r w:rsidR="00183F63">
              <w:rPr>
                <w:rFonts w:cs="Arial"/>
                <w:bCs/>
                <w:iCs/>
                <w:caps/>
                <w:sz w:val="20"/>
                <w:szCs w:val="20"/>
              </w:rPr>
              <w:fldChar w:fldCharType="separate"/>
            </w:r>
            <w:r w:rsidRPr="00AC7EF7">
              <w:rPr>
                <w:rFonts w:cs="Arial"/>
                <w:bCs/>
                <w:i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031" w:type="dxa"/>
          </w:tcPr>
          <w:p w14:paraId="4F17F071" w14:textId="7335849D" w:rsidR="007F504B" w:rsidRPr="00A36835" w:rsidRDefault="007F504B" w:rsidP="007D2EC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AC7EF7">
              <w:rPr>
                <w:rFonts w:cs="Arial"/>
                <w:sz w:val="20"/>
                <w:szCs w:val="20"/>
              </w:rPr>
              <w:t xml:space="preserve">Group scheme </w:t>
            </w:r>
            <w:r w:rsidRPr="00AC7EF7">
              <w:rPr>
                <w:rFonts w:cs="Arial"/>
                <w:bCs/>
                <w:iCs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7">
              <w:rPr>
                <w:rFonts w:cs="Arial"/>
                <w:bCs/>
                <w:iCs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Cs/>
                <w:iCs/>
                <w:caps/>
                <w:sz w:val="20"/>
                <w:szCs w:val="20"/>
              </w:rPr>
            </w:r>
            <w:r w:rsidR="00183F63">
              <w:rPr>
                <w:rFonts w:cs="Arial"/>
                <w:bCs/>
                <w:iCs/>
                <w:caps/>
                <w:sz w:val="20"/>
                <w:szCs w:val="20"/>
              </w:rPr>
              <w:fldChar w:fldCharType="separate"/>
            </w:r>
            <w:r w:rsidRPr="00AC7EF7">
              <w:rPr>
                <w:rFonts w:cs="Arial"/>
                <w:bCs/>
                <w:iCs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4389" w:type="dxa"/>
            <w:gridSpan w:val="3"/>
          </w:tcPr>
          <w:p w14:paraId="64700674" w14:textId="47CABC75" w:rsidR="007F504B" w:rsidRPr="00A36835" w:rsidRDefault="00C86F5B" w:rsidP="00C86F5B">
            <w:pPr>
              <w:spacing w:before="40" w:after="40"/>
              <w:jc w:val="both"/>
              <w:rPr>
                <w:rFonts w:cs="Arial"/>
                <w:sz w:val="20"/>
                <w:szCs w:val="20"/>
              </w:rPr>
            </w:pPr>
            <w:r w:rsidRPr="00AC7EF7">
              <w:rPr>
                <w:rFonts w:cs="Arial"/>
                <w:sz w:val="20"/>
                <w:szCs w:val="20"/>
              </w:rPr>
              <w:t xml:space="preserve">Single certificate with </w:t>
            </w:r>
            <w:r>
              <w:rPr>
                <w:rFonts w:cs="Arial"/>
                <w:sz w:val="20"/>
                <w:szCs w:val="20"/>
              </w:rPr>
              <w:t>multiple sites</w:t>
            </w:r>
            <w:r w:rsidR="00D1546F">
              <w:rPr>
                <w:rFonts w:cs="Arial"/>
                <w:sz w:val="20"/>
                <w:szCs w:val="20"/>
              </w:rPr>
              <w:t xml:space="preserve"> </w:t>
            </w:r>
            <w:r w:rsidRPr="00AC7EF7">
              <w:rPr>
                <w:rFonts w:cs="Arial"/>
                <w:bCs/>
                <w:iCs/>
                <w:caps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7">
              <w:rPr>
                <w:rFonts w:cs="Arial"/>
                <w:bCs/>
                <w:iCs/>
                <w:caps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bCs/>
                <w:iCs/>
                <w:caps/>
                <w:sz w:val="20"/>
                <w:szCs w:val="20"/>
              </w:rPr>
            </w:r>
            <w:r w:rsidR="00183F63">
              <w:rPr>
                <w:rFonts w:cs="Arial"/>
                <w:bCs/>
                <w:iCs/>
                <w:caps/>
                <w:sz w:val="20"/>
                <w:szCs w:val="20"/>
              </w:rPr>
              <w:fldChar w:fldCharType="separate"/>
            </w:r>
            <w:r w:rsidRPr="00AC7EF7">
              <w:rPr>
                <w:rFonts w:cs="Arial"/>
                <w:bCs/>
                <w:iCs/>
                <w:caps/>
                <w:sz w:val="20"/>
                <w:szCs w:val="20"/>
              </w:rPr>
              <w:fldChar w:fldCharType="end"/>
            </w:r>
            <w:r w:rsidRPr="00AC7EF7">
              <w:rPr>
                <w:rFonts w:cs="Arial"/>
                <w:bCs/>
                <w:iCs/>
                <w:caps/>
                <w:sz w:val="20"/>
                <w:szCs w:val="20"/>
              </w:rPr>
              <w:t xml:space="preserve"> </w:t>
            </w:r>
          </w:p>
        </w:tc>
      </w:tr>
      <w:tr w:rsidR="00803B4A" w:rsidRPr="00A36835" w14:paraId="71AA120C" w14:textId="77777777" w:rsidTr="005F4C99">
        <w:tc>
          <w:tcPr>
            <w:tcW w:w="9629" w:type="dxa"/>
            <w:gridSpan w:val="5"/>
          </w:tcPr>
          <w:p w14:paraId="4291E279" w14:textId="31CEA2C2" w:rsidR="00803B4A" w:rsidRPr="00A36835" w:rsidRDefault="00803B4A" w:rsidP="007D2ECC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Information about sites (add more lines here or provide information in a separate document):</w:t>
            </w:r>
          </w:p>
        </w:tc>
      </w:tr>
      <w:tr w:rsidR="007D2ECC" w:rsidRPr="00A36835" w14:paraId="08A43840" w14:textId="77777777" w:rsidTr="001231BB">
        <w:tc>
          <w:tcPr>
            <w:tcW w:w="3209" w:type="dxa"/>
          </w:tcPr>
          <w:p w14:paraId="4D61BD09" w14:textId="650B6F3A" w:rsidR="007D2ECC" w:rsidRPr="00A36835" w:rsidRDefault="007D2ECC" w:rsidP="007D2EC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A36835">
              <w:rPr>
                <w:rFonts w:cs="Arial"/>
                <w:sz w:val="20"/>
                <w:szCs w:val="20"/>
              </w:rPr>
              <w:lastRenderedPageBreak/>
              <w:t xml:space="preserve">Site </w:t>
            </w:r>
            <w:r w:rsidR="00803B4A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2031" w:type="dxa"/>
          </w:tcPr>
          <w:p w14:paraId="399DD9C9" w14:textId="52718812" w:rsidR="007D2ECC" w:rsidRPr="00A36835" w:rsidRDefault="007D2ECC" w:rsidP="007D2EC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A36835">
              <w:rPr>
                <w:rFonts w:cs="Arial"/>
                <w:sz w:val="20"/>
                <w:szCs w:val="20"/>
              </w:rPr>
              <w:t>No of Employees</w:t>
            </w:r>
          </w:p>
        </w:tc>
        <w:tc>
          <w:tcPr>
            <w:tcW w:w="4389" w:type="dxa"/>
            <w:gridSpan w:val="3"/>
          </w:tcPr>
          <w:p w14:paraId="77B8D3DA" w14:textId="745FDDF7" w:rsidR="007D2ECC" w:rsidRPr="00A36835" w:rsidRDefault="007D2ECC" w:rsidP="007D2EC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A36835">
              <w:rPr>
                <w:rFonts w:cs="Arial"/>
                <w:sz w:val="20"/>
                <w:szCs w:val="20"/>
              </w:rPr>
              <w:t>Site scope</w:t>
            </w:r>
          </w:p>
        </w:tc>
      </w:tr>
      <w:tr w:rsidR="007D2ECC" w:rsidRPr="00A36835" w14:paraId="58B5A299" w14:textId="77777777" w:rsidTr="001231BB">
        <w:tc>
          <w:tcPr>
            <w:tcW w:w="3209" w:type="dxa"/>
          </w:tcPr>
          <w:p w14:paraId="1F0EB203" w14:textId="3BDC1018" w:rsidR="007D2ECC" w:rsidRPr="00A36835" w:rsidRDefault="007D2ECC" w:rsidP="007D2ECC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031" w:type="dxa"/>
          </w:tcPr>
          <w:p w14:paraId="11CFF0DD" w14:textId="73CA92D8" w:rsidR="007D2ECC" w:rsidRPr="00A36835" w:rsidRDefault="007D2ECC" w:rsidP="007D2ECC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4389" w:type="dxa"/>
            <w:gridSpan w:val="3"/>
          </w:tcPr>
          <w:p w14:paraId="7158049B" w14:textId="018CADB0" w:rsidR="007D2ECC" w:rsidRPr="00A36835" w:rsidRDefault="007D2ECC" w:rsidP="007D2ECC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14:paraId="6BA3AC4C" w14:textId="44197946" w:rsidR="0028159B" w:rsidRPr="009C0BB3" w:rsidRDefault="007D2ECC" w:rsidP="001D607F">
      <w:pPr>
        <w:spacing w:before="120"/>
        <w:rPr>
          <w:rFonts w:cs="Arial"/>
          <w:sz w:val="20"/>
          <w:szCs w:val="20"/>
        </w:rPr>
      </w:pPr>
      <w:r w:rsidRPr="005C6253">
        <w:rPr>
          <w:rFonts w:cs="Arial"/>
          <w:sz w:val="20"/>
          <w:szCs w:val="20"/>
        </w:rPr>
        <w:t>Important: the</w:t>
      </w:r>
      <w:r w:rsidRPr="00A36835">
        <w:rPr>
          <w:rFonts w:cs="Arial"/>
          <w:sz w:val="20"/>
          <w:szCs w:val="20"/>
        </w:rPr>
        <w:t xml:space="preserve"> different sites must perform similar activities</w:t>
      </w:r>
      <w:r w:rsidR="00B063CC">
        <w:rPr>
          <w:rFonts w:cs="Arial"/>
          <w:sz w:val="20"/>
          <w:szCs w:val="20"/>
        </w:rPr>
        <w:t>,</w:t>
      </w:r>
      <w:r w:rsidRPr="00A36835">
        <w:rPr>
          <w:rFonts w:cs="Arial"/>
          <w:sz w:val="20"/>
          <w:szCs w:val="20"/>
        </w:rPr>
        <w:t xml:space="preserve"> </w:t>
      </w:r>
      <w:r w:rsidR="00B063CC">
        <w:rPr>
          <w:rFonts w:cs="Arial"/>
          <w:sz w:val="20"/>
          <w:szCs w:val="20"/>
        </w:rPr>
        <w:t>have</w:t>
      </w:r>
      <w:r w:rsidR="00B063CC" w:rsidRPr="00A36835">
        <w:rPr>
          <w:rFonts w:cs="Arial"/>
          <w:sz w:val="20"/>
          <w:szCs w:val="20"/>
        </w:rPr>
        <w:t xml:space="preserve"> </w:t>
      </w:r>
      <w:r w:rsidRPr="00A36835">
        <w:rPr>
          <w:rFonts w:cs="Arial"/>
          <w:sz w:val="20"/>
          <w:szCs w:val="20"/>
        </w:rPr>
        <w:t>a legal contract with the head office</w:t>
      </w:r>
      <w:r w:rsidR="00B063CC">
        <w:rPr>
          <w:rFonts w:cs="Arial"/>
          <w:sz w:val="20"/>
          <w:szCs w:val="20"/>
        </w:rPr>
        <w:t>,</w:t>
      </w:r>
      <w:r w:rsidRPr="00A36835">
        <w:rPr>
          <w:rFonts w:cs="Arial"/>
          <w:sz w:val="20"/>
          <w:szCs w:val="20"/>
        </w:rPr>
        <w:t xml:space="preserve"> and be part of a common management system</w:t>
      </w:r>
      <w:r w:rsidR="00C00E81">
        <w:rPr>
          <w:rFonts w:cs="Arial"/>
          <w:sz w:val="20"/>
          <w:szCs w:val="20"/>
        </w:rPr>
        <w:t xml:space="preserve"> </w:t>
      </w:r>
      <w:r w:rsidR="0014010B">
        <w:rPr>
          <w:rFonts w:cs="Arial"/>
          <w:sz w:val="20"/>
          <w:szCs w:val="20"/>
        </w:rPr>
        <w:t>controlled</w:t>
      </w:r>
      <w:r w:rsidRPr="00A36835">
        <w:rPr>
          <w:rFonts w:cs="Arial"/>
          <w:sz w:val="20"/>
          <w:szCs w:val="20"/>
        </w:rPr>
        <w:t xml:space="preserve"> by the head office. The head office will keep the authority </w:t>
      </w:r>
      <w:r w:rsidR="00B676BD">
        <w:rPr>
          <w:rFonts w:cs="Arial"/>
          <w:sz w:val="20"/>
          <w:szCs w:val="20"/>
        </w:rPr>
        <w:t>over</w:t>
      </w:r>
      <w:r w:rsidR="00B676BD" w:rsidRPr="00A36835">
        <w:rPr>
          <w:rFonts w:cs="Arial"/>
          <w:sz w:val="20"/>
          <w:szCs w:val="20"/>
        </w:rPr>
        <w:t xml:space="preserve"> </w:t>
      </w:r>
      <w:r w:rsidRPr="00A36835">
        <w:rPr>
          <w:rFonts w:cs="Arial"/>
          <w:sz w:val="20"/>
          <w:szCs w:val="20"/>
        </w:rPr>
        <w:t xml:space="preserve">all sites in terms of </w:t>
      </w:r>
      <w:r w:rsidR="00B676BD">
        <w:rPr>
          <w:rFonts w:cs="Arial"/>
          <w:sz w:val="20"/>
          <w:szCs w:val="20"/>
        </w:rPr>
        <w:t xml:space="preserve">related </w:t>
      </w:r>
      <w:r w:rsidRPr="00A36835">
        <w:rPr>
          <w:rFonts w:cs="Arial"/>
          <w:sz w:val="20"/>
          <w:szCs w:val="20"/>
        </w:rPr>
        <w:t>documents and changes in the system, management review, complaints, corrective actions</w:t>
      </w:r>
      <w:r w:rsidR="00DC3FFE">
        <w:rPr>
          <w:rFonts w:cs="Arial"/>
          <w:sz w:val="20"/>
          <w:szCs w:val="20"/>
        </w:rPr>
        <w:t>,</w:t>
      </w:r>
      <w:r w:rsidRPr="00A36835">
        <w:rPr>
          <w:rFonts w:cs="Arial"/>
          <w:sz w:val="20"/>
          <w:szCs w:val="20"/>
        </w:rPr>
        <w:t xml:space="preserve"> internal audits </w:t>
      </w:r>
      <w:r w:rsidR="00DC3FFE">
        <w:rPr>
          <w:rFonts w:cs="Arial"/>
          <w:sz w:val="20"/>
          <w:szCs w:val="20"/>
        </w:rPr>
        <w:t>as well as</w:t>
      </w:r>
      <w:r w:rsidRPr="00A36835">
        <w:rPr>
          <w:rFonts w:cs="Arial"/>
          <w:sz w:val="20"/>
          <w:szCs w:val="20"/>
        </w:rPr>
        <w:t xml:space="preserve"> other requirements established in the standards</w:t>
      </w:r>
      <w:r w:rsidR="00DC3FFE">
        <w:rPr>
          <w:rFonts w:cs="Arial"/>
          <w:sz w:val="20"/>
          <w:szCs w:val="20"/>
        </w:rPr>
        <w:t>.</w:t>
      </w:r>
    </w:p>
    <w:p w14:paraId="29E0BA85" w14:textId="7459444A" w:rsidR="007B0FFB" w:rsidRDefault="007B0FFB" w:rsidP="007B0FFB">
      <w:pPr>
        <w:pStyle w:val="HeaderMain"/>
        <w:numPr>
          <w:ilvl w:val="0"/>
          <w:numId w:val="0"/>
        </w:numPr>
        <w:spacing w:before="12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fsc ACCREDITATION ANNUAL FEE (AAF)</w:t>
      </w:r>
    </w:p>
    <w:p w14:paraId="24D457E7" w14:textId="6F8804E1" w:rsidR="005418EA" w:rsidRPr="005418EA" w:rsidRDefault="005418EA" w:rsidP="005418EA">
      <w:pPr>
        <w:rPr>
          <w:rFonts w:cs="Arial"/>
          <w:sz w:val="20"/>
          <w:szCs w:val="20"/>
        </w:rPr>
      </w:pPr>
      <w:r w:rsidRPr="005418EA">
        <w:rPr>
          <w:rFonts w:cs="Arial"/>
          <w:sz w:val="20"/>
          <w:szCs w:val="20"/>
        </w:rPr>
        <w:t>The payment of the AAF is an FSC requirement and SGS collects the payment on behalf of FSC. This fee must be paid annually</w:t>
      </w:r>
      <w:r w:rsidR="0014010B">
        <w:rPr>
          <w:rFonts w:cs="Arial"/>
          <w:sz w:val="20"/>
          <w:szCs w:val="20"/>
        </w:rPr>
        <w:t>. It</w:t>
      </w:r>
      <w:r w:rsidRPr="005418EA">
        <w:rPr>
          <w:rFonts w:cs="Arial"/>
          <w:sz w:val="20"/>
          <w:szCs w:val="20"/>
        </w:rPr>
        <w:t xml:space="preserve"> is based on the total turnover of the company for forestry products and all products which contain wood or its derivates (</w:t>
      </w:r>
      <w:r w:rsidR="0014010B">
        <w:rPr>
          <w:rFonts w:cs="Arial"/>
          <w:sz w:val="20"/>
          <w:szCs w:val="20"/>
        </w:rPr>
        <w:t>c</w:t>
      </w:r>
      <w:r w:rsidR="0014010B" w:rsidRPr="005418EA">
        <w:rPr>
          <w:rFonts w:cs="Arial"/>
          <w:sz w:val="20"/>
          <w:szCs w:val="20"/>
        </w:rPr>
        <w:t xml:space="preserve">ertified </w:t>
      </w:r>
      <w:r w:rsidRPr="005418EA">
        <w:rPr>
          <w:rFonts w:cs="Arial"/>
          <w:sz w:val="20"/>
          <w:szCs w:val="20"/>
        </w:rPr>
        <w:t xml:space="preserve">and non-certified material). </w:t>
      </w:r>
    </w:p>
    <w:p w14:paraId="013D0B1E" w14:textId="77777777" w:rsidR="005418EA" w:rsidRPr="005418EA" w:rsidRDefault="005418EA" w:rsidP="005418EA">
      <w:pPr>
        <w:rPr>
          <w:rFonts w:cs="Arial"/>
          <w:sz w:val="20"/>
          <w:szCs w:val="20"/>
        </w:rPr>
      </w:pPr>
      <w:r w:rsidRPr="005418EA">
        <w:rPr>
          <w:rFonts w:cs="Arial"/>
          <w:sz w:val="20"/>
          <w:szCs w:val="20"/>
        </w:rPr>
        <w:t>The AAF Policy will be reviewed annually and revised to remain consistent with any new FSC strategy and/or policy or account for inflation according to the global inflation rate of the previous year.</w:t>
      </w:r>
    </w:p>
    <w:p w14:paraId="1DE03B58" w14:textId="3AB65561" w:rsidR="005418EA" w:rsidRDefault="005418EA" w:rsidP="005418EA">
      <w:pPr>
        <w:rPr>
          <w:rFonts w:cs="Arial"/>
          <w:sz w:val="20"/>
          <w:szCs w:val="20"/>
        </w:rPr>
      </w:pPr>
      <w:r w:rsidRPr="005418EA">
        <w:rPr>
          <w:rFonts w:cs="Arial"/>
          <w:sz w:val="20"/>
          <w:szCs w:val="20"/>
        </w:rPr>
        <w:t>Please consult the FSC Website for actual information about recent</w:t>
      </w:r>
      <w:r>
        <w:rPr>
          <w:rFonts w:cs="Arial"/>
          <w:sz w:val="20"/>
          <w:szCs w:val="20"/>
        </w:rPr>
        <w:t xml:space="preserve"> AAF Policy (FS</w:t>
      </w:r>
      <w:r w:rsidRPr="005418EA">
        <w:rPr>
          <w:rFonts w:cs="Arial"/>
          <w:sz w:val="20"/>
          <w:szCs w:val="20"/>
        </w:rPr>
        <w:t>C-POL-20-005)</w:t>
      </w:r>
      <w:r w:rsidR="00997FDB">
        <w:rPr>
          <w:rFonts w:cs="Arial"/>
          <w:sz w:val="20"/>
          <w:szCs w:val="20"/>
        </w:rPr>
        <w:t>.</w:t>
      </w:r>
    </w:p>
    <w:p w14:paraId="21D62624" w14:textId="093F6E57" w:rsidR="002A06CA" w:rsidRDefault="00045E41" w:rsidP="005418E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turnover declaration will need to b</w:t>
      </w:r>
      <w:r w:rsidR="008B2AFB">
        <w:rPr>
          <w:rFonts w:cs="Arial"/>
          <w:sz w:val="20"/>
          <w:szCs w:val="20"/>
        </w:rPr>
        <w:t>e completed and submitted as part of the audit.</w:t>
      </w:r>
    </w:p>
    <w:p w14:paraId="3962674D" w14:textId="4F1FD574" w:rsidR="009C6379" w:rsidRPr="003A3F15" w:rsidRDefault="00183F63" w:rsidP="005418EA">
      <w:pPr>
        <w:rPr>
          <w:rFonts w:cs="Arial"/>
          <w:sz w:val="20"/>
          <w:szCs w:val="20"/>
        </w:rPr>
      </w:pPr>
      <w:hyperlink r:id="rId15" w:history="1">
        <w:r w:rsidR="009C6379" w:rsidRPr="00051480">
          <w:rPr>
            <w:rStyle w:val="Hyperlink"/>
            <w:color w:val="ED7D31" w:themeColor="accent2"/>
            <w:sz w:val="20"/>
            <w:szCs w:val="20"/>
            <w:lang w:val="en-US"/>
          </w:rPr>
          <w:t>https://fsc.org/en/for-businesses/annual-administration-fee</w:t>
        </w:r>
      </w:hyperlink>
    </w:p>
    <w:p w14:paraId="1DD878CC" w14:textId="446D1954" w:rsidR="004024CA" w:rsidRPr="005418EA" w:rsidRDefault="00183F63" w:rsidP="005418EA">
      <w:pPr>
        <w:rPr>
          <w:rFonts w:cs="Arial"/>
          <w:color w:val="ED7D31" w:themeColor="accent2"/>
          <w:sz w:val="20"/>
          <w:szCs w:val="20"/>
        </w:rPr>
      </w:pPr>
      <w:hyperlink r:id="rId16" w:history="1">
        <w:r w:rsidR="001E5680" w:rsidRPr="002A0EFB">
          <w:rPr>
            <w:rStyle w:val="Hyperlink"/>
            <w:rFonts w:cs="Arial"/>
            <w:color w:val="ED7D31" w:themeColor="accent2"/>
            <w:sz w:val="20"/>
            <w:szCs w:val="20"/>
          </w:rPr>
          <w:t>https://fsc.org/en/document-center</w:t>
        </w:r>
      </w:hyperlink>
      <w:r w:rsidR="005418EA" w:rsidRPr="005418EA">
        <w:rPr>
          <w:rFonts w:cs="Arial"/>
          <w:color w:val="ED7D31" w:themeColor="accent2"/>
          <w:sz w:val="20"/>
          <w:szCs w:val="20"/>
        </w:rPr>
        <w:t xml:space="preserve"> </w:t>
      </w:r>
      <w:r w:rsidR="00E62763" w:rsidRPr="005418EA">
        <w:rPr>
          <w:rFonts w:cs="Arial"/>
          <w:color w:val="ED7D31" w:themeColor="accent2"/>
          <w:sz w:val="20"/>
          <w:szCs w:val="20"/>
        </w:rPr>
        <w:t xml:space="preserve"> </w:t>
      </w:r>
    </w:p>
    <w:p w14:paraId="5100A9B5" w14:textId="0453ED0F" w:rsidR="004024CA" w:rsidRPr="0045602A" w:rsidRDefault="004024CA" w:rsidP="00EA7CBF">
      <w:pPr>
        <w:pStyle w:val="HeaderMain"/>
        <w:numPr>
          <w:ilvl w:val="0"/>
          <w:numId w:val="0"/>
        </w:numPr>
        <w:spacing w:before="120" w:after="120"/>
        <w:rPr>
          <w:rFonts w:cs="Arial"/>
          <w:sz w:val="20"/>
          <w:szCs w:val="20"/>
        </w:rPr>
      </w:pPr>
      <w:r w:rsidRPr="0045602A">
        <w:rPr>
          <w:rFonts w:cs="Arial"/>
          <w:sz w:val="20"/>
          <w:szCs w:val="20"/>
        </w:rPr>
        <w:t xml:space="preserve">PEFC Notification Fees </w:t>
      </w:r>
    </w:p>
    <w:p w14:paraId="38192C78" w14:textId="38C2ADDB" w:rsidR="004024CA" w:rsidRPr="00A36835" w:rsidRDefault="004024CA" w:rsidP="004024CA">
      <w:pPr>
        <w:pStyle w:val="ListParagraph"/>
        <w:numPr>
          <w:ilvl w:val="0"/>
          <w:numId w:val="37"/>
        </w:numPr>
        <w:spacing w:after="0"/>
        <w:contextualSpacing w:val="0"/>
        <w:rPr>
          <w:rFonts w:cs="Arial"/>
          <w:sz w:val="20"/>
          <w:szCs w:val="20"/>
        </w:rPr>
      </w:pPr>
      <w:r w:rsidRPr="00A36835">
        <w:rPr>
          <w:rFonts w:cs="Arial"/>
          <w:sz w:val="20"/>
          <w:szCs w:val="20"/>
        </w:rPr>
        <w:t>Turnover of the PEFC certified organisation PEFC notification fee – for forest related industries</w:t>
      </w:r>
      <w:r w:rsidR="00C10261">
        <w:rPr>
          <w:rFonts w:cs="Arial"/>
          <w:sz w:val="20"/>
          <w:szCs w:val="20"/>
        </w:rPr>
        <w:t>.</w:t>
      </w:r>
    </w:p>
    <w:p w14:paraId="38CBCD63" w14:textId="5EDB65A9" w:rsidR="004024CA" w:rsidRPr="00A36835" w:rsidRDefault="004024CA" w:rsidP="004024CA">
      <w:pPr>
        <w:pStyle w:val="ListParagraph"/>
        <w:numPr>
          <w:ilvl w:val="0"/>
          <w:numId w:val="37"/>
        </w:numPr>
        <w:spacing w:after="0"/>
        <w:contextualSpacing w:val="0"/>
        <w:rPr>
          <w:rFonts w:cs="Arial"/>
          <w:sz w:val="20"/>
          <w:szCs w:val="20"/>
        </w:rPr>
      </w:pPr>
      <w:r w:rsidRPr="00A36835">
        <w:rPr>
          <w:rFonts w:cs="Arial"/>
          <w:sz w:val="20"/>
          <w:szCs w:val="20"/>
        </w:rPr>
        <w:t xml:space="preserve">In case of multi-site certification, the multi-site organisation’s turnover is calculated as a sum of the turnover of all sites included </w:t>
      </w:r>
      <w:r w:rsidR="00F242E2">
        <w:rPr>
          <w:rFonts w:cs="Arial"/>
          <w:sz w:val="20"/>
          <w:szCs w:val="20"/>
        </w:rPr>
        <w:t>in</w:t>
      </w:r>
      <w:r w:rsidR="00F242E2" w:rsidRPr="00A36835">
        <w:rPr>
          <w:rFonts w:cs="Arial"/>
          <w:sz w:val="20"/>
          <w:szCs w:val="20"/>
        </w:rPr>
        <w:t xml:space="preserve"> </w:t>
      </w:r>
      <w:r w:rsidRPr="00A36835">
        <w:rPr>
          <w:rFonts w:cs="Arial"/>
          <w:sz w:val="20"/>
          <w:szCs w:val="20"/>
        </w:rPr>
        <w:t>that organisation.</w:t>
      </w:r>
    </w:p>
    <w:p w14:paraId="7D9327FA" w14:textId="645EB660" w:rsidR="004024CA" w:rsidRDefault="004024CA" w:rsidP="004024CA">
      <w:pPr>
        <w:pStyle w:val="ListParagraph"/>
        <w:numPr>
          <w:ilvl w:val="0"/>
          <w:numId w:val="37"/>
        </w:numPr>
        <w:spacing w:after="0"/>
        <w:contextualSpacing w:val="0"/>
        <w:rPr>
          <w:rFonts w:cs="Arial"/>
          <w:sz w:val="20"/>
          <w:szCs w:val="20"/>
        </w:rPr>
      </w:pPr>
      <w:r w:rsidRPr="00A36835">
        <w:rPr>
          <w:rFonts w:cs="Arial"/>
          <w:sz w:val="20"/>
          <w:szCs w:val="20"/>
        </w:rPr>
        <w:t xml:space="preserve">Notification fees may be changed in terms of requirements of the local PEFC </w:t>
      </w:r>
      <w:r w:rsidR="00C92334">
        <w:rPr>
          <w:rFonts w:cs="Arial"/>
          <w:sz w:val="20"/>
          <w:szCs w:val="20"/>
        </w:rPr>
        <w:t xml:space="preserve">Governing Body, </w:t>
      </w:r>
      <w:r w:rsidRPr="00A36835">
        <w:rPr>
          <w:rFonts w:cs="Arial"/>
          <w:sz w:val="20"/>
          <w:szCs w:val="20"/>
        </w:rPr>
        <w:t>as each PEFC Governing Body determines their own notification fees.</w:t>
      </w:r>
    </w:p>
    <w:p w14:paraId="3317CADA" w14:textId="0BC11E48" w:rsidR="00DC7FF6" w:rsidRPr="002A1A59" w:rsidRDefault="00DC7FF6" w:rsidP="002A1A59">
      <w:pPr>
        <w:pStyle w:val="ListParagraph"/>
        <w:numPr>
          <w:ilvl w:val="0"/>
          <w:numId w:val="37"/>
        </w:numPr>
        <w:rPr>
          <w:rFonts w:cs="Arial"/>
          <w:sz w:val="20"/>
          <w:szCs w:val="20"/>
        </w:rPr>
      </w:pPr>
      <w:r w:rsidRPr="00DC7FF6">
        <w:rPr>
          <w:rFonts w:cs="Arial"/>
          <w:sz w:val="20"/>
          <w:szCs w:val="20"/>
        </w:rPr>
        <w:t>A turnover declaration will need to be completed and submitted as part of the audit.</w:t>
      </w:r>
    </w:p>
    <w:p w14:paraId="37E9D9E2" w14:textId="77777777" w:rsidR="001E1EAD" w:rsidRPr="005560C4" w:rsidRDefault="001E1EAD" w:rsidP="001E1EAD">
      <w:pPr>
        <w:jc w:val="center"/>
        <w:rPr>
          <w:b/>
          <w:i/>
          <w:szCs w:val="20"/>
          <w:shd w:val="clear" w:color="auto" w:fill="D9D9D9"/>
        </w:rPr>
      </w:pPr>
      <w:r w:rsidRPr="005560C4">
        <w:rPr>
          <w:b/>
          <w:color w:val="993300"/>
          <w:sz w:val="24"/>
          <w:u w:val="single"/>
          <w:shd w:val="clear" w:color="auto" w:fill="D9D9D9"/>
        </w:rPr>
        <w:t>PEFC</w:t>
      </w:r>
      <w:r w:rsidRPr="005560C4">
        <w:rPr>
          <w:b/>
          <w:color w:val="993300"/>
          <w:szCs w:val="20"/>
          <w:u w:val="single"/>
          <w:shd w:val="clear" w:color="auto" w:fill="D9D9D9"/>
        </w:rPr>
        <w:t xml:space="preserve"> Annual Fees</w:t>
      </w:r>
      <w:r w:rsidRPr="005560C4">
        <w:rPr>
          <w:szCs w:val="20"/>
          <w:shd w:val="clear" w:color="auto" w:fill="D9D9D9"/>
        </w:rPr>
        <w:t xml:space="preserve"> </w:t>
      </w:r>
      <w:r w:rsidRPr="005560C4">
        <w:rPr>
          <w:b/>
          <w:i/>
          <w:szCs w:val="20"/>
          <w:shd w:val="clear" w:color="auto" w:fill="D9D9D9"/>
        </w:rPr>
        <w:t>(charged by PEFC to SGS).</w:t>
      </w:r>
    </w:p>
    <w:p w14:paraId="21587544" w14:textId="77777777" w:rsidR="001E1EAD" w:rsidRPr="005560C4" w:rsidRDefault="001E1EAD" w:rsidP="001E1EAD">
      <w:pPr>
        <w:jc w:val="center"/>
        <w:rPr>
          <w:b/>
          <w:i/>
          <w:szCs w:val="20"/>
          <w:shd w:val="clear" w:color="auto" w:fill="D9D9D9"/>
        </w:rPr>
      </w:pPr>
      <w:r w:rsidRPr="005560C4">
        <w:rPr>
          <w:b/>
          <w:i/>
          <w:szCs w:val="20"/>
          <w:u w:val="single"/>
          <w:shd w:val="clear" w:color="auto" w:fill="D9D9D9"/>
        </w:rPr>
        <w:t>SGS will invoice you</w:t>
      </w:r>
      <w:r w:rsidRPr="005560C4">
        <w:rPr>
          <w:b/>
          <w:i/>
          <w:szCs w:val="20"/>
          <w:shd w:val="clear" w:color="auto" w:fill="D9D9D9"/>
        </w:rPr>
        <w:t>, this amount will appear as a line item</w:t>
      </w:r>
    </w:p>
    <w:p w14:paraId="59977417" w14:textId="77777777" w:rsidR="001E1EAD" w:rsidRPr="005560C4" w:rsidRDefault="001E1EAD" w:rsidP="001E1EAD">
      <w:pPr>
        <w:jc w:val="center"/>
        <w:rPr>
          <w:szCs w:val="20"/>
          <w:shd w:val="clear" w:color="auto" w:fill="D9D9D9"/>
        </w:rPr>
      </w:pPr>
      <w:r w:rsidRPr="005560C4">
        <w:rPr>
          <w:b/>
          <w:i/>
          <w:szCs w:val="20"/>
          <w:shd w:val="clear" w:color="auto" w:fill="D9D9D9"/>
        </w:rPr>
        <w:t xml:space="preserve">on the proposal we will submit to </w:t>
      </w:r>
      <w:proofErr w:type="gramStart"/>
      <w:r w:rsidRPr="005560C4">
        <w:rPr>
          <w:b/>
          <w:i/>
          <w:szCs w:val="20"/>
          <w:shd w:val="clear" w:color="auto" w:fill="D9D9D9"/>
        </w:rPr>
        <w:t xml:space="preserve">you.   </w:t>
      </w:r>
      <w:proofErr w:type="gramEnd"/>
      <w:r w:rsidRPr="005560C4">
        <w:rPr>
          <w:b/>
          <w:i/>
          <w:szCs w:val="20"/>
          <w:shd w:val="clear" w:color="auto" w:fill="D9D9D9"/>
        </w:rPr>
        <w:t xml:space="preserve">                                    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9"/>
        <w:gridCol w:w="2935"/>
      </w:tblGrid>
      <w:tr w:rsidR="001E1EAD" w:rsidRPr="005560C4" w14:paraId="7A6A7DD9" w14:textId="77777777" w:rsidTr="000F0D84">
        <w:trPr>
          <w:jc w:val="center"/>
        </w:trPr>
        <w:tc>
          <w:tcPr>
            <w:tcW w:w="2849" w:type="dxa"/>
            <w:shd w:val="clear" w:color="auto" w:fill="D9D9D9"/>
          </w:tcPr>
          <w:p w14:paraId="224D6DA6" w14:textId="77777777" w:rsidR="001E1EAD" w:rsidRPr="005560C4" w:rsidRDefault="001E1EAD" w:rsidP="000F0D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Cs w:val="20"/>
              </w:rPr>
            </w:pPr>
            <w:r w:rsidRPr="005560C4">
              <w:rPr>
                <w:rFonts w:ascii="Tahoma" w:hAnsi="Tahoma" w:cs="Tahoma"/>
                <w:bCs/>
                <w:szCs w:val="20"/>
              </w:rPr>
              <w:t>Number of Sites being certified</w:t>
            </w:r>
          </w:p>
        </w:tc>
        <w:tc>
          <w:tcPr>
            <w:tcW w:w="2935" w:type="dxa"/>
            <w:shd w:val="clear" w:color="auto" w:fill="D9D9D9"/>
          </w:tcPr>
          <w:p w14:paraId="0F74443C" w14:textId="77777777" w:rsidR="001E1EAD" w:rsidRPr="005560C4" w:rsidRDefault="001E1EAD" w:rsidP="000F0D8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Cs w:val="20"/>
              </w:rPr>
            </w:pPr>
            <w:r w:rsidRPr="005560C4">
              <w:rPr>
                <w:rFonts w:ascii="Tahoma" w:hAnsi="Tahoma" w:cs="Tahoma"/>
                <w:szCs w:val="20"/>
              </w:rPr>
              <w:t xml:space="preserve">Annual PEFC Annex 4 Notification Fee </w:t>
            </w:r>
            <w:r w:rsidRPr="005560C4">
              <w:rPr>
                <w:rFonts w:ascii="Tahoma" w:hAnsi="Tahoma" w:cs="Tahoma"/>
                <w:sz w:val="16"/>
                <w:szCs w:val="16"/>
              </w:rPr>
              <w:t xml:space="preserve">– </w:t>
            </w:r>
            <w:r w:rsidRPr="005560C4">
              <w:rPr>
                <w:rFonts w:ascii="Tahoma" w:hAnsi="Tahoma" w:cs="Tahoma"/>
                <w:i/>
                <w:sz w:val="16"/>
                <w:szCs w:val="16"/>
              </w:rPr>
              <w:t>invoiced by SGS</w:t>
            </w:r>
          </w:p>
        </w:tc>
      </w:tr>
      <w:tr w:rsidR="001E1EAD" w:rsidRPr="005560C4" w14:paraId="53DE6837" w14:textId="77777777" w:rsidTr="000F0D84">
        <w:trPr>
          <w:jc w:val="center"/>
        </w:trPr>
        <w:tc>
          <w:tcPr>
            <w:tcW w:w="2849" w:type="dxa"/>
            <w:shd w:val="clear" w:color="auto" w:fill="D9D9D9"/>
          </w:tcPr>
          <w:p w14:paraId="626AD5AE" w14:textId="77777777" w:rsidR="001E1EAD" w:rsidRPr="005560C4" w:rsidRDefault="001E1EAD" w:rsidP="000F0D84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5560C4">
              <w:rPr>
                <w:rFonts w:ascii="Tahoma" w:hAnsi="Tahoma" w:cs="Tahoma"/>
                <w:b/>
                <w:szCs w:val="20"/>
              </w:rPr>
              <w:t>1</w:t>
            </w:r>
          </w:p>
        </w:tc>
        <w:tc>
          <w:tcPr>
            <w:tcW w:w="2935" w:type="dxa"/>
            <w:shd w:val="clear" w:color="auto" w:fill="D9D9D9"/>
          </w:tcPr>
          <w:p w14:paraId="37946B1F" w14:textId="77777777" w:rsidR="001E1EAD" w:rsidRPr="005560C4" w:rsidRDefault="001E1EAD" w:rsidP="000F0D84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5560C4">
              <w:rPr>
                <w:rFonts w:ascii="Tahoma" w:hAnsi="Tahoma" w:cs="Tahoma"/>
                <w:b/>
                <w:szCs w:val="20"/>
              </w:rPr>
              <w:t>$500 /</w:t>
            </w:r>
            <w:proofErr w:type="spellStart"/>
            <w:r w:rsidRPr="005560C4">
              <w:rPr>
                <w:rFonts w:ascii="Tahoma" w:hAnsi="Tahoma" w:cs="Tahoma"/>
                <w:b/>
                <w:szCs w:val="20"/>
              </w:rPr>
              <w:t>yr</w:t>
            </w:r>
            <w:proofErr w:type="spellEnd"/>
          </w:p>
        </w:tc>
      </w:tr>
      <w:tr w:rsidR="001E1EAD" w:rsidRPr="005560C4" w14:paraId="37B5AD7B" w14:textId="77777777" w:rsidTr="000F0D84">
        <w:trPr>
          <w:jc w:val="center"/>
        </w:trPr>
        <w:tc>
          <w:tcPr>
            <w:tcW w:w="2849" w:type="dxa"/>
            <w:shd w:val="clear" w:color="auto" w:fill="D9D9D9"/>
          </w:tcPr>
          <w:p w14:paraId="1650EBA9" w14:textId="77777777" w:rsidR="001E1EAD" w:rsidRPr="005560C4" w:rsidRDefault="001E1EAD" w:rsidP="000F0D84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5560C4">
              <w:rPr>
                <w:rFonts w:ascii="Tahoma" w:hAnsi="Tahoma" w:cs="Tahoma"/>
                <w:b/>
                <w:szCs w:val="20"/>
              </w:rPr>
              <w:t>2 – 20</w:t>
            </w:r>
          </w:p>
        </w:tc>
        <w:tc>
          <w:tcPr>
            <w:tcW w:w="2935" w:type="dxa"/>
            <w:shd w:val="clear" w:color="auto" w:fill="D9D9D9"/>
          </w:tcPr>
          <w:p w14:paraId="396D7887" w14:textId="77777777" w:rsidR="001E1EAD" w:rsidRPr="005560C4" w:rsidRDefault="001E1EAD" w:rsidP="000F0D84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5560C4">
              <w:rPr>
                <w:rFonts w:ascii="Tahoma" w:hAnsi="Tahoma" w:cs="Tahoma"/>
                <w:b/>
                <w:szCs w:val="20"/>
              </w:rPr>
              <w:t>$1,000 /</w:t>
            </w:r>
            <w:proofErr w:type="spellStart"/>
            <w:r w:rsidRPr="005560C4">
              <w:rPr>
                <w:rFonts w:ascii="Tahoma" w:hAnsi="Tahoma" w:cs="Tahoma"/>
                <w:b/>
                <w:szCs w:val="20"/>
              </w:rPr>
              <w:t>yr</w:t>
            </w:r>
            <w:proofErr w:type="spellEnd"/>
          </w:p>
        </w:tc>
      </w:tr>
      <w:tr w:rsidR="001E1EAD" w:rsidRPr="005560C4" w14:paraId="0C72ADA4" w14:textId="77777777" w:rsidTr="000F0D84">
        <w:trPr>
          <w:jc w:val="center"/>
        </w:trPr>
        <w:tc>
          <w:tcPr>
            <w:tcW w:w="2849" w:type="dxa"/>
            <w:shd w:val="clear" w:color="auto" w:fill="D9D9D9"/>
          </w:tcPr>
          <w:p w14:paraId="4FCD2ABD" w14:textId="77777777" w:rsidR="001E1EAD" w:rsidRPr="005560C4" w:rsidRDefault="001E1EAD" w:rsidP="000F0D84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5560C4">
              <w:rPr>
                <w:rFonts w:ascii="Tahoma" w:hAnsi="Tahoma" w:cs="Tahoma"/>
                <w:b/>
                <w:szCs w:val="20"/>
              </w:rPr>
              <w:t>21 - 40</w:t>
            </w:r>
          </w:p>
        </w:tc>
        <w:tc>
          <w:tcPr>
            <w:tcW w:w="2935" w:type="dxa"/>
            <w:shd w:val="clear" w:color="auto" w:fill="D9D9D9"/>
          </w:tcPr>
          <w:p w14:paraId="0CED7373" w14:textId="77777777" w:rsidR="001E1EAD" w:rsidRPr="005560C4" w:rsidRDefault="001E1EAD" w:rsidP="000F0D84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5560C4">
              <w:rPr>
                <w:rFonts w:ascii="Tahoma" w:hAnsi="Tahoma" w:cs="Tahoma"/>
                <w:b/>
                <w:szCs w:val="20"/>
              </w:rPr>
              <w:t>$5,000 /</w:t>
            </w:r>
            <w:proofErr w:type="spellStart"/>
            <w:r w:rsidRPr="005560C4">
              <w:rPr>
                <w:rFonts w:ascii="Tahoma" w:hAnsi="Tahoma" w:cs="Tahoma"/>
                <w:b/>
                <w:szCs w:val="20"/>
              </w:rPr>
              <w:t>yr</w:t>
            </w:r>
            <w:proofErr w:type="spellEnd"/>
          </w:p>
        </w:tc>
      </w:tr>
      <w:tr w:rsidR="001E1EAD" w:rsidRPr="00192552" w14:paraId="7B188B8C" w14:textId="77777777" w:rsidTr="000F0D84">
        <w:trPr>
          <w:jc w:val="center"/>
        </w:trPr>
        <w:tc>
          <w:tcPr>
            <w:tcW w:w="2849" w:type="dxa"/>
            <w:shd w:val="clear" w:color="auto" w:fill="D9D9D9"/>
          </w:tcPr>
          <w:p w14:paraId="267C1C29" w14:textId="77777777" w:rsidR="001E1EAD" w:rsidRPr="005560C4" w:rsidRDefault="001E1EAD" w:rsidP="000F0D84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5560C4">
              <w:rPr>
                <w:rFonts w:ascii="Tahoma" w:hAnsi="Tahoma" w:cs="Tahoma"/>
                <w:b/>
                <w:szCs w:val="20"/>
              </w:rPr>
              <w:t>41 +</w:t>
            </w:r>
          </w:p>
        </w:tc>
        <w:tc>
          <w:tcPr>
            <w:tcW w:w="2935" w:type="dxa"/>
            <w:shd w:val="clear" w:color="auto" w:fill="D9D9D9"/>
          </w:tcPr>
          <w:p w14:paraId="0251117D" w14:textId="77777777" w:rsidR="001E1EAD" w:rsidRPr="005C48B4" w:rsidRDefault="001E1EAD" w:rsidP="000F0D84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5560C4">
              <w:rPr>
                <w:rFonts w:ascii="Tahoma" w:hAnsi="Tahoma" w:cs="Tahoma"/>
                <w:b/>
                <w:szCs w:val="20"/>
              </w:rPr>
              <w:t>$10,000 /</w:t>
            </w:r>
            <w:proofErr w:type="spellStart"/>
            <w:r w:rsidRPr="005560C4">
              <w:rPr>
                <w:rFonts w:ascii="Tahoma" w:hAnsi="Tahoma" w:cs="Tahoma"/>
                <w:b/>
                <w:szCs w:val="20"/>
              </w:rPr>
              <w:t>yr</w:t>
            </w:r>
            <w:proofErr w:type="spellEnd"/>
          </w:p>
        </w:tc>
      </w:tr>
    </w:tbl>
    <w:p w14:paraId="04D62582" w14:textId="77777777" w:rsidR="00EA7CBF" w:rsidRPr="00A36835" w:rsidRDefault="00EA7CBF">
      <w:pPr>
        <w:spacing w:after="0"/>
        <w:rPr>
          <w:rFonts w:cs="Arial"/>
        </w:rPr>
      </w:pPr>
    </w:p>
    <w:p w14:paraId="4B1E0F09" w14:textId="77777777" w:rsidR="00EA7CBF" w:rsidRPr="0045602A" w:rsidRDefault="00EA7CBF" w:rsidP="00EA7CBF">
      <w:pPr>
        <w:pStyle w:val="HeaderMain"/>
        <w:pageBreakBefore/>
        <w:numPr>
          <w:ilvl w:val="0"/>
          <w:numId w:val="0"/>
        </w:numPr>
        <w:spacing w:before="120" w:after="120"/>
        <w:rPr>
          <w:rFonts w:cs="Arial"/>
          <w:sz w:val="20"/>
          <w:szCs w:val="20"/>
        </w:rPr>
      </w:pPr>
      <w:r w:rsidRPr="0045602A">
        <w:rPr>
          <w:rFonts w:cs="Arial"/>
          <w:sz w:val="20"/>
          <w:szCs w:val="20"/>
        </w:rPr>
        <w:lastRenderedPageBreak/>
        <w:t>Additional information and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709"/>
        <w:gridCol w:w="567"/>
        <w:gridCol w:w="425"/>
        <w:gridCol w:w="987"/>
      </w:tblGrid>
      <w:tr w:rsidR="00EA7CBF" w:rsidRPr="00A36835" w14:paraId="0D6D5CAD" w14:textId="77777777" w:rsidTr="005F4C99">
        <w:tc>
          <w:tcPr>
            <w:tcW w:w="5807" w:type="dxa"/>
          </w:tcPr>
          <w:p w14:paraId="5B33AE0D" w14:textId="421D3BF3" w:rsidR="00EA7CBF" w:rsidRPr="00A36835" w:rsidRDefault="00EA7CBF" w:rsidP="00A3683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  <w:u w:val="single"/>
                <w:lang w:eastAsia="es-ES_tradnl"/>
              </w:rPr>
            </w:pPr>
            <w:r w:rsidRPr="00A36835">
              <w:rPr>
                <w:rFonts w:cs="Arial"/>
                <w:sz w:val="20"/>
                <w:szCs w:val="20"/>
              </w:rPr>
              <w:t xml:space="preserve">Please </w:t>
            </w:r>
            <w:r w:rsidR="00814042">
              <w:rPr>
                <w:rFonts w:cs="Arial"/>
                <w:sz w:val="20"/>
                <w:szCs w:val="20"/>
              </w:rPr>
              <w:t>rate</w:t>
            </w:r>
            <w:r w:rsidR="00814042" w:rsidRPr="00A36835">
              <w:rPr>
                <w:rFonts w:cs="Arial"/>
                <w:sz w:val="20"/>
                <w:szCs w:val="20"/>
              </w:rPr>
              <w:t xml:space="preserve"> </w:t>
            </w:r>
            <w:r w:rsidRPr="00A36835">
              <w:rPr>
                <w:rFonts w:cs="Arial"/>
                <w:sz w:val="20"/>
                <w:szCs w:val="20"/>
              </w:rPr>
              <w:t>the maturity grade of your system *:</w:t>
            </w:r>
          </w:p>
        </w:tc>
        <w:tc>
          <w:tcPr>
            <w:tcW w:w="1134" w:type="dxa"/>
          </w:tcPr>
          <w:p w14:paraId="68A90422" w14:textId="77777777" w:rsidR="00EA7CBF" w:rsidRPr="00A36835" w:rsidRDefault="00EA7CBF" w:rsidP="00A3683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  <w:u w:val="single"/>
                <w:lang w:eastAsia="es-ES_tradnl"/>
              </w:rPr>
            </w:pPr>
            <w:r w:rsidRPr="00A36835">
              <w:rPr>
                <w:rFonts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83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sz w:val="20"/>
                <w:szCs w:val="20"/>
              </w:rPr>
            </w:r>
            <w:r w:rsidR="00183F63">
              <w:rPr>
                <w:rFonts w:cs="Arial"/>
                <w:sz w:val="20"/>
                <w:szCs w:val="20"/>
              </w:rPr>
              <w:fldChar w:fldCharType="separate"/>
            </w:r>
            <w:r w:rsidRPr="00A36835">
              <w:rPr>
                <w:rFonts w:cs="Arial"/>
                <w:sz w:val="20"/>
                <w:szCs w:val="20"/>
              </w:rPr>
              <w:fldChar w:fldCharType="end"/>
            </w:r>
            <w:r w:rsidRPr="00A36835">
              <w:rPr>
                <w:rFonts w:cs="Arial"/>
                <w:sz w:val="20"/>
                <w:szCs w:val="20"/>
              </w:rPr>
              <w:t xml:space="preserve"> High</w:t>
            </w:r>
          </w:p>
        </w:tc>
        <w:tc>
          <w:tcPr>
            <w:tcW w:w="1276" w:type="dxa"/>
            <w:gridSpan w:val="2"/>
          </w:tcPr>
          <w:p w14:paraId="37107D45" w14:textId="77777777" w:rsidR="00EA7CBF" w:rsidRPr="00A36835" w:rsidRDefault="00EA7CBF" w:rsidP="00A3683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  <w:u w:val="single"/>
                <w:lang w:eastAsia="es-ES_tradnl"/>
              </w:rPr>
            </w:pPr>
            <w:r w:rsidRPr="00A36835">
              <w:rPr>
                <w:rFonts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83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sz w:val="20"/>
                <w:szCs w:val="20"/>
              </w:rPr>
            </w:r>
            <w:r w:rsidR="00183F63">
              <w:rPr>
                <w:rFonts w:cs="Arial"/>
                <w:sz w:val="20"/>
                <w:szCs w:val="20"/>
              </w:rPr>
              <w:fldChar w:fldCharType="separate"/>
            </w:r>
            <w:r w:rsidRPr="00A36835">
              <w:rPr>
                <w:rFonts w:cs="Arial"/>
                <w:sz w:val="20"/>
                <w:szCs w:val="20"/>
              </w:rPr>
              <w:fldChar w:fldCharType="end"/>
            </w:r>
            <w:r w:rsidRPr="00A36835">
              <w:rPr>
                <w:rFonts w:cs="Arial"/>
                <w:sz w:val="20"/>
                <w:szCs w:val="20"/>
              </w:rPr>
              <w:t xml:space="preserve"> Medium</w:t>
            </w:r>
          </w:p>
        </w:tc>
        <w:tc>
          <w:tcPr>
            <w:tcW w:w="1412" w:type="dxa"/>
            <w:gridSpan w:val="2"/>
          </w:tcPr>
          <w:p w14:paraId="0EA28FA5" w14:textId="77777777" w:rsidR="00EA7CBF" w:rsidRPr="00A36835" w:rsidRDefault="00EA7CBF" w:rsidP="00A3683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  <w:u w:val="single"/>
                <w:lang w:eastAsia="es-ES_tradnl"/>
              </w:rPr>
            </w:pPr>
            <w:r w:rsidRPr="00A36835">
              <w:rPr>
                <w:rFonts w:cs="Arial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83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sz w:val="20"/>
                <w:szCs w:val="20"/>
              </w:rPr>
            </w:r>
            <w:r w:rsidR="00183F63">
              <w:rPr>
                <w:rFonts w:cs="Arial"/>
                <w:sz w:val="20"/>
                <w:szCs w:val="20"/>
              </w:rPr>
              <w:fldChar w:fldCharType="separate"/>
            </w:r>
            <w:r w:rsidRPr="00A36835">
              <w:rPr>
                <w:rFonts w:cs="Arial"/>
                <w:sz w:val="20"/>
                <w:szCs w:val="20"/>
              </w:rPr>
              <w:fldChar w:fldCharType="end"/>
            </w:r>
            <w:r w:rsidRPr="00A36835">
              <w:rPr>
                <w:rFonts w:cs="Arial"/>
                <w:sz w:val="20"/>
                <w:szCs w:val="20"/>
              </w:rPr>
              <w:t xml:space="preserve"> Low</w:t>
            </w:r>
          </w:p>
        </w:tc>
      </w:tr>
      <w:tr w:rsidR="00EA7CBF" w:rsidRPr="00A36835" w14:paraId="63ED0B8D" w14:textId="77777777" w:rsidTr="005F4C99">
        <w:tc>
          <w:tcPr>
            <w:tcW w:w="5807" w:type="dxa"/>
          </w:tcPr>
          <w:p w14:paraId="37890103" w14:textId="33B4BED5" w:rsidR="00EA7CBF" w:rsidRPr="00A36835" w:rsidRDefault="00EA7CBF" w:rsidP="00A3683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  <w:u w:val="single"/>
                <w:lang w:eastAsia="es-ES_tradnl"/>
              </w:rPr>
            </w:pPr>
            <w:r w:rsidRPr="00A36835">
              <w:rPr>
                <w:rFonts w:cs="Arial"/>
                <w:sz w:val="20"/>
                <w:szCs w:val="20"/>
              </w:rPr>
              <w:t>* Please include the reason for your answer e.g. implementation dates, previous certification cycles, etc</w:t>
            </w:r>
            <w:r w:rsidR="0081404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822" w:type="dxa"/>
            <w:gridSpan w:val="5"/>
          </w:tcPr>
          <w:p w14:paraId="1DF8915B" w14:textId="77777777" w:rsidR="00EA7CBF" w:rsidRPr="00A36835" w:rsidRDefault="00EA7CBF" w:rsidP="00A3683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  <w:u w:val="single"/>
                <w:lang w:eastAsia="es-ES_tradnl"/>
              </w:rPr>
            </w:pPr>
          </w:p>
        </w:tc>
      </w:tr>
      <w:tr w:rsidR="00EA7CBF" w:rsidRPr="00A36835" w14:paraId="641A5507" w14:textId="77777777" w:rsidTr="005F4C99">
        <w:tc>
          <w:tcPr>
            <w:tcW w:w="5807" w:type="dxa"/>
          </w:tcPr>
          <w:p w14:paraId="17E1029B" w14:textId="77777777" w:rsidR="00EA7CBF" w:rsidRPr="00A36835" w:rsidRDefault="00EA7CBF" w:rsidP="00A36835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A36835">
              <w:rPr>
                <w:rFonts w:cs="Arial"/>
                <w:sz w:val="20"/>
                <w:szCs w:val="20"/>
              </w:rPr>
              <w:t>Have you received external consultancy?</w:t>
            </w:r>
          </w:p>
          <w:p w14:paraId="2E2DBABE" w14:textId="2E919382" w:rsidR="00EA7CBF" w:rsidRPr="00A36835" w:rsidRDefault="00EA7CBF" w:rsidP="00A3683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A36835">
              <w:rPr>
                <w:rFonts w:cs="Arial"/>
                <w:sz w:val="20"/>
                <w:szCs w:val="20"/>
              </w:rPr>
              <w:t xml:space="preserve">Please </w:t>
            </w:r>
            <w:r w:rsidR="0032574C">
              <w:rPr>
                <w:rFonts w:cs="Arial"/>
                <w:sz w:val="20"/>
                <w:szCs w:val="20"/>
              </w:rPr>
              <w:t>provide</w:t>
            </w:r>
            <w:r w:rsidR="002F38E2">
              <w:rPr>
                <w:rFonts w:cs="Arial"/>
                <w:sz w:val="20"/>
                <w:szCs w:val="20"/>
              </w:rPr>
              <w:t xml:space="preserve"> the</w:t>
            </w:r>
            <w:r w:rsidRPr="00A36835">
              <w:rPr>
                <w:rFonts w:cs="Arial"/>
                <w:sz w:val="20"/>
                <w:szCs w:val="20"/>
              </w:rPr>
              <w:t xml:space="preserve"> name of your consultant.</w:t>
            </w:r>
          </w:p>
        </w:tc>
        <w:tc>
          <w:tcPr>
            <w:tcW w:w="3822" w:type="dxa"/>
            <w:gridSpan w:val="5"/>
          </w:tcPr>
          <w:p w14:paraId="2B61DAF9" w14:textId="77777777" w:rsidR="00EA7CBF" w:rsidRPr="00A36835" w:rsidRDefault="00EA7CBF" w:rsidP="00A3683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  <w:u w:val="single"/>
                <w:lang w:eastAsia="es-ES_tradnl"/>
              </w:rPr>
            </w:pPr>
          </w:p>
        </w:tc>
      </w:tr>
      <w:tr w:rsidR="00EA7CBF" w:rsidRPr="00A36835" w14:paraId="418AA207" w14:textId="77777777" w:rsidTr="005F4C99">
        <w:tc>
          <w:tcPr>
            <w:tcW w:w="7650" w:type="dxa"/>
            <w:gridSpan w:val="3"/>
          </w:tcPr>
          <w:p w14:paraId="613CCDD3" w14:textId="77777777" w:rsidR="00EA7CBF" w:rsidRPr="00A36835" w:rsidRDefault="00EA7CBF" w:rsidP="00A3683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  <w:u w:val="single"/>
                <w:lang w:eastAsia="es-ES_tradnl"/>
              </w:rPr>
            </w:pPr>
            <w:bookmarkStart w:id="6" w:name="_Hlk17881770"/>
            <w:r w:rsidRPr="00A36835">
              <w:rPr>
                <w:rFonts w:cs="Arial"/>
                <w:sz w:val="20"/>
                <w:szCs w:val="20"/>
              </w:rPr>
              <w:t>Is your company currently FSC, PEFC or SFI certified or has it been certified before by another certification body?</w:t>
            </w:r>
            <w:bookmarkEnd w:id="6"/>
          </w:p>
        </w:tc>
        <w:tc>
          <w:tcPr>
            <w:tcW w:w="992" w:type="dxa"/>
            <w:gridSpan w:val="2"/>
          </w:tcPr>
          <w:p w14:paraId="74B10126" w14:textId="77777777" w:rsidR="00EA7CBF" w:rsidRPr="005C6253" w:rsidRDefault="00EA7CBF" w:rsidP="00A3683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5C6253">
              <w:rPr>
                <w:rFonts w:cs="Arial"/>
                <w:sz w:val="20"/>
                <w:szCs w:val="20"/>
              </w:rPr>
              <w:t xml:space="preserve">NO </w:t>
            </w:r>
            <w:r w:rsidRPr="005C6253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25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sz w:val="20"/>
                <w:szCs w:val="20"/>
              </w:rPr>
            </w:r>
            <w:r w:rsidR="00183F63">
              <w:rPr>
                <w:rFonts w:cs="Arial"/>
                <w:sz w:val="20"/>
                <w:szCs w:val="20"/>
              </w:rPr>
              <w:fldChar w:fldCharType="separate"/>
            </w:r>
            <w:r w:rsidRPr="005C625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</w:tcPr>
          <w:p w14:paraId="4586056B" w14:textId="77777777" w:rsidR="00EA7CBF" w:rsidRPr="005C6253" w:rsidRDefault="00EA7CBF" w:rsidP="00A3683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5C6253">
              <w:rPr>
                <w:rFonts w:cs="Arial"/>
                <w:sz w:val="20"/>
                <w:szCs w:val="20"/>
              </w:rPr>
              <w:t xml:space="preserve">YES </w:t>
            </w:r>
            <w:r w:rsidRPr="005C6253">
              <w:rPr>
                <w:rFonts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625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83F63">
              <w:rPr>
                <w:rFonts w:cs="Arial"/>
                <w:sz w:val="20"/>
                <w:szCs w:val="20"/>
              </w:rPr>
            </w:r>
            <w:r w:rsidR="00183F63">
              <w:rPr>
                <w:rFonts w:cs="Arial"/>
                <w:sz w:val="20"/>
                <w:szCs w:val="20"/>
              </w:rPr>
              <w:fldChar w:fldCharType="separate"/>
            </w:r>
            <w:r w:rsidRPr="005C625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A7CBF" w:rsidRPr="00A36835" w14:paraId="16F0FE61" w14:textId="77777777" w:rsidTr="005C6253">
        <w:tc>
          <w:tcPr>
            <w:tcW w:w="5807" w:type="dxa"/>
          </w:tcPr>
          <w:p w14:paraId="59822AAB" w14:textId="2E9F411C" w:rsidR="00EA7CBF" w:rsidRPr="008F4E91" w:rsidRDefault="00EA7CBF" w:rsidP="00A36835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F4E91">
              <w:rPr>
                <w:rFonts w:eastAsia="Times New Roman" w:cs="Arial"/>
                <w:sz w:val="20"/>
                <w:szCs w:val="20"/>
                <w:lang w:eastAsia="es-ES"/>
              </w:rPr>
              <w:t>If your answer is Yes, please</w:t>
            </w:r>
            <w:r w:rsidR="00CA7A80">
              <w:rPr>
                <w:rFonts w:eastAsia="Times New Roman" w:cs="Arial"/>
                <w:sz w:val="20"/>
                <w:szCs w:val="20"/>
                <w:lang w:eastAsia="es-ES"/>
              </w:rPr>
              <w:t xml:space="preserve"> </w:t>
            </w:r>
            <w:r w:rsidR="002F38E2">
              <w:rPr>
                <w:rFonts w:eastAsia="Times New Roman" w:cs="Arial"/>
                <w:sz w:val="20"/>
                <w:szCs w:val="20"/>
                <w:lang w:eastAsia="es-ES"/>
              </w:rPr>
              <w:t>provide</w:t>
            </w:r>
            <w:r w:rsidRPr="008F4E91">
              <w:rPr>
                <w:rFonts w:eastAsia="Times New Roman" w:cs="Arial"/>
                <w:sz w:val="20"/>
                <w:szCs w:val="20"/>
                <w:lang w:eastAsia="es-ES"/>
              </w:rPr>
              <w:t xml:space="preserve"> the certificate number and reason </w:t>
            </w:r>
            <w:r w:rsidR="000102BC">
              <w:rPr>
                <w:rFonts w:eastAsia="Times New Roman" w:cs="Arial"/>
                <w:sz w:val="20"/>
                <w:szCs w:val="20"/>
                <w:lang w:eastAsia="es-ES"/>
              </w:rPr>
              <w:t>why certification has not been continued</w:t>
            </w:r>
            <w:r w:rsidR="000E6B88">
              <w:rPr>
                <w:rFonts w:eastAsia="Times New Roman" w:cs="Arial"/>
                <w:sz w:val="20"/>
                <w:szCs w:val="20"/>
                <w:lang w:eastAsia="es-ES"/>
              </w:rPr>
              <w:t xml:space="preserve"> </w:t>
            </w:r>
            <w:r w:rsidR="002F38E2">
              <w:rPr>
                <w:rFonts w:eastAsia="Times New Roman" w:cs="Arial"/>
                <w:sz w:val="20"/>
                <w:szCs w:val="20"/>
                <w:lang w:eastAsia="es-ES"/>
              </w:rPr>
              <w:t>/</w:t>
            </w:r>
            <w:r w:rsidR="000E6B88">
              <w:rPr>
                <w:rFonts w:eastAsia="Times New Roman" w:cs="Arial"/>
                <w:sz w:val="20"/>
                <w:szCs w:val="20"/>
                <w:lang w:eastAsia="es-ES"/>
              </w:rPr>
              <w:t xml:space="preserve"> wanting to change Certification Body</w:t>
            </w:r>
            <w:r w:rsidR="004D3D3D">
              <w:rPr>
                <w:rFonts w:eastAsia="Times New Roman" w:cs="Arial"/>
                <w:sz w:val="20"/>
                <w:szCs w:val="20"/>
                <w:lang w:eastAsia="es-ES"/>
              </w:rPr>
              <w:t>.</w:t>
            </w:r>
          </w:p>
          <w:p w14:paraId="7E76BD4E" w14:textId="0ABADB94" w:rsidR="00997D45" w:rsidRPr="008F4E91" w:rsidRDefault="00997D45" w:rsidP="00A3683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  <w:u w:val="single"/>
                <w:lang w:eastAsia="es-ES_tradnl"/>
              </w:rPr>
            </w:pPr>
            <w:r w:rsidRPr="008F4E91">
              <w:rPr>
                <w:rFonts w:cs="Arial"/>
                <w:bCs/>
                <w:sz w:val="20"/>
                <w:szCs w:val="20"/>
                <w:lang w:eastAsia="es-ES_tradnl"/>
              </w:rPr>
              <w:t>Remark:</w:t>
            </w:r>
            <w:r w:rsidR="000B423E" w:rsidRPr="008F4E91">
              <w:rPr>
                <w:rFonts w:cs="Arial"/>
                <w:szCs w:val="22"/>
                <w:lang w:val="en-US" w:eastAsia="en-GB"/>
              </w:rPr>
              <w:t xml:space="preserve"> </w:t>
            </w:r>
            <w:r w:rsidR="00152F9F" w:rsidRPr="008F4E91">
              <w:rPr>
                <w:rFonts w:eastAsia="Times New Roman" w:cs="Arial"/>
                <w:sz w:val="20"/>
                <w:szCs w:val="20"/>
                <w:lang w:eastAsia="es-ES"/>
              </w:rPr>
              <w:t>F</w:t>
            </w:r>
            <w:r w:rsidR="00352371" w:rsidRPr="008F4E91">
              <w:rPr>
                <w:rFonts w:eastAsia="Times New Roman" w:cs="Arial"/>
                <w:sz w:val="20"/>
                <w:szCs w:val="20"/>
                <w:lang w:eastAsia="es-ES"/>
              </w:rPr>
              <w:t xml:space="preserve">or certificates withdrawn or expired </w:t>
            </w:r>
            <w:r w:rsidR="005917A9" w:rsidRPr="008F4E91">
              <w:rPr>
                <w:rFonts w:eastAsia="Times New Roman" w:cs="Arial"/>
                <w:sz w:val="20"/>
                <w:szCs w:val="20"/>
                <w:lang w:eastAsia="es-ES"/>
              </w:rPr>
              <w:t xml:space="preserve">less than </w:t>
            </w:r>
            <w:r w:rsidR="00352371" w:rsidRPr="008F4E91">
              <w:rPr>
                <w:rFonts w:eastAsia="Times New Roman" w:cs="Arial"/>
                <w:sz w:val="20"/>
                <w:szCs w:val="20"/>
                <w:lang w:eastAsia="es-ES"/>
              </w:rPr>
              <w:t>12 months</w:t>
            </w:r>
            <w:r w:rsidR="005917A9" w:rsidRPr="008F4E91">
              <w:rPr>
                <w:rFonts w:eastAsia="Times New Roman" w:cs="Arial"/>
                <w:sz w:val="20"/>
                <w:szCs w:val="20"/>
                <w:lang w:eastAsia="es-ES"/>
              </w:rPr>
              <w:t xml:space="preserve"> ago</w:t>
            </w:r>
            <w:r w:rsidR="00352371" w:rsidRPr="008F4E91">
              <w:rPr>
                <w:rFonts w:eastAsia="Times New Roman" w:cs="Arial"/>
                <w:sz w:val="20"/>
                <w:szCs w:val="20"/>
                <w:lang w:eastAsia="es-ES"/>
              </w:rPr>
              <w:t xml:space="preserve">, SGS will have to verify </w:t>
            </w:r>
            <w:r w:rsidR="005917A9" w:rsidRPr="008F4E91">
              <w:rPr>
                <w:rFonts w:eastAsia="Times New Roman" w:cs="Arial"/>
                <w:sz w:val="20"/>
                <w:szCs w:val="20"/>
                <w:lang w:eastAsia="es-ES"/>
              </w:rPr>
              <w:t xml:space="preserve">open nonconformities. </w:t>
            </w:r>
          </w:p>
        </w:tc>
        <w:tc>
          <w:tcPr>
            <w:tcW w:w="3822" w:type="dxa"/>
            <w:gridSpan w:val="5"/>
          </w:tcPr>
          <w:p w14:paraId="2C496694" w14:textId="77777777" w:rsidR="00EA7CBF" w:rsidRPr="00A36835" w:rsidRDefault="00EA7CBF" w:rsidP="00A3683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  <w:u w:val="single"/>
                <w:lang w:eastAsia="es-ES_tradnl"/>
              </w:rPr>
            </w:pPr>
          </w:p>
        </w:tc>
      </w:tr>
      <w:tr w:rsidR="00EA7CBF" w:rsidRPr="00A36835" w14:paraId="361BA0C5" w14:textId="77777777" w:rsidTr="005C6253">
        <w:tc>
          <w:tcPr>
            <w:tcW w:w="5807" w:type="dxa"/>
            <w:vAlign w:val="center"/>
          </w:tcPr>
          <w:p w14:paraId="365B9513" w14:textId="5FB4F14F" w:rsidR="00EA7CBF" w:rsidRPr="008F4E91" w:rsidRDefault="00EA7CBF" w:rsidP="00A36835">
            <w:pPr>
              <w:autoSpaceDE w:val="0"/>
              <w:autoSpaceDN w:val="0"/>
              <w:adjustRightInd w:val="0"/>
              <w:spacing w:before="60" w:after="60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8F4E91">
              <w:rPr>
                <w:rFonts w:cs="Arial"/>
                <w:sz w:val="20"/>
                <w:szCs w:val="20"/>
              </w:rPr>
              <w:t xml:space="preserve">Please </w:t>
            </w:r>
            <w:r w:rsidR="0032574C">
              <w:rPr>
                <w:rFonts w:cs="Arial"/>
                <w:sz w:val="20"/>
                <w:szCs w:val="20"/>
              </w:rPr>
              <w:t>provide</w:t>
            </w:r>
            <w:r w:rsidR="0060043B">
              <w:rPr>
                <w:rFonts w:cs="Arial"/>
                <w:sz w:val="20"/>
                <w:szCs w:val="20"/>
              </w:rPr>
              <w:t xml:space="preserve"> </w:t>
            </w:r>
            <w:r w:rsidRPr="008F4E91">
              <w:rPr>
                <w:rFonts w:cs="Arial"/>
                <w:sz w:val="20"/>
                <w:szCs w:val="20"/>
              </w:rPr>
              <w:t xml:space="preserve">suggested </w:t>
            </w:r>
            <w:r w:rsidR="007F5C35">
              <w:rPr>
                <w:rFonts w:cs="Arial"/>
                <w:sz w:val="20"/>
                <w:szCs w:val="20"/>
              </w:rPr>
              <w:t xml:space="preserve">audit </w:t>
            </w:r>
            <w:r w:rsidRPr="008F4E91">
              <w:rPr>
                <w:rFonts w:cs="Arial"/>
                <w:sz w:val="20"/>
                <w:szCs w:val="20"/>
              </w:rPr>
              <w:t>dates</w:t>
            </w:r>
          </w:p>
        </w:tc>
        <w:tc>
          <w:tcPr>
            <w:tcW w:w="3822" w:type="dxa"/>
            <w:gridSpan w:val="5"/>
          </w:tcPr>
          <w:p w14:paraId="7272B877" w14:textId="77777777" w:rsidR="00EA7CBF" w:rsidRPr="00A36835" w:rsidRDefault="00EA7CBF" w:rsidP="00A3683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  <w:u w:val="single"/>
                <w:lang w:eastAsia="es-ES_tradnl"/>
              </w:rPr>
            </w:pPr>
          </w:p>
        </w:tc>
      </w:tr>
      <w:tr w:rsidR="00EA7CBF" w:rsidRPr="00A36835" w14:paraId="04F58440" w14:textId="77777777" w:rsidTr="005F4C99">
        <w:tc>
          <w:tcPr>
            <w:tcW w:w="9629" w:type="dxa"/>
            <w:gridSpan w:val="6"/>
          </w:tcPr>
          <w:p w14:paraId="5CF38300" w14:textId="4DBEDFDF" w:rsidR="00EA7CBF" w:rsidRPr="00A36835" w:rsidRDefault="00EA7CBF" w:rsidP="00A3683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 w:val="20"/>
                <w:szCs w:val="20"/>
                <w:u w:val="single"/>
                <w:lang w:eastAsia="es-ES_tradnl"/>
              </w:rPr>
            </w:pPr>
            <w:r w:rsidRPr="00A36835">
              <w:rPr>
                <w:rFonts w:cs="Arial"/>
                <w:sz w:val="20"/>
                <w:szCs w:val="20"/>
              </w:rPr>
              <w:t xml:space="preserve">Please include </w:t>
            </w:r>
            <w:r w:rsidR="00C23F79">
              <w:rPr>
                <w:rFonts w:cs="Arial"/>
                <w:sz w:val="20"/>
                <w:szCs w:val="20"/>
              </w:rPr>
              <w:t>any</w:t>
            </w:r>
            <w:r w:rsidR="00C23F79" w:rsidRPr="00A36835">
              <w:rPr>
                <w:rFonts w:cs="Arial"/>
                <w:sz w:val="20"/>
                <w:szCs w:val="20"/>
              </w:rPr>
              <w:t xml:space="preserve"> </w:t>
            </w:r>
            <w:r w:rsidRPr="00A36835">
              <w:rPr>
                <w:rFonts w:cs="Arial"/>
                <w:sz w:val="20"/>
                <w:szCs w:val="20"/>
              </w:rPr>
              <w:t>comment</w:t>
            </w:r>
            <w:r w:rsidR="00C23F79">
              <w:rPr>
                <w:rFonts w:cs="Arial"/>
                <w:sz w:val="20"/>
                <w:szCs w:val="20"/>
              </w:rPr>
              <w:t xml:space="preserve"> considered</w:t>
            </w:r>
            <w:r w:rsidRPr="00A36835">
              <w:rPr>
                <w:rFonts w:cs="Arial"/>
                <w:sz w:val="20"/>
                <w:szCs w:val="20"/>
              </w:rPr>
              <w:t xml:space="preserve"> important </w:t>
            </w:r>
            <w:r w:rsidR="00C23F79">
              <w:rPr>
                <w:rFonts w:cs="Arial"/>
                <w:sz w:val="20"/>
                <w:szCs w:val="20"/>
              </w:rPr>
              <w:t xml:space="preserve">for </w:t>
            </w:r>
            <w:r w:rsidR="00D42A20">
              <w:rPr>
                <w:rFonts w:cs="Arial"/>
                <w:sz w:val="20"/>
                <w:szCs w:val="20"/>
              </w:rPr>
              <w:t>proposal preparation.</w:t>
            </w:r>
          </w:p>
        </w:tc>
      </w:tr>
    </w:tbl>
    <w:p w14:paraId="59DF3848" w14:textId="77777777" w:rsidR="00EA7CBF" w:rsidRPr="00A36835" w:rsidRDefault="00EA7CBF" w:rsidP="00EA7C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2"/>
      </w:tblGrid>
      <w:tr w:rsidR="00EA7CBF" w:rsidRPr="00A36835" w14:paraId="3C0B00D1" w14:textId="77777777" w:rsidTr="005C6253">
        <w:tc>
          <w:tcPr>
            <w:tcW w:w="5807" w:type="dxa"/>
          </w:tcPr>
          <w:p w14:paraId="637F025D" w14:textId="77777777" w:rsidR="00EA7CBF" w:rsidRPr="00753A5B" w:rsidRDefault="00EA7CBF" w:rsidP="005F4C99">
            <w:pPr>
              <w:autoSpaceDE w:val="0"/>
              <w:autoSpaceDN w:val="0"/>
              <w:adjustRightInd w:val="0"/>
              <w:spacing w:before="120"/>
              <w:jc w:val="right"/>
              <w:rPr>
                <w:rFonts w:cs="Arial"/>
                <w:b/>
                <w:bCs/>
                <w:sz w:val="20"/>
                <w:szCs w:val="20"/>
                <w:u w:val="single"/>
                <w:lang w:eastAsia="es-ES_tradnl"/>
              </w:rPr>
            </w:pPr>
            <w:r w:rsidRPr="00753A5B">
              <w:rPr>
                <w:rFonts w:cs="Arial"/>
                <w:b/>
                <w:sz w:val="20"/>
                <w:szCs w:val="20"/>
              </w:rPr>
              <w:t>Authorized representative signature of the applicant:</w:t>
            </w:r>
          </w:p>
        </w:tc>
        <w:tc>
          <w:tcPr>
            <w:tcW w:w="3822" w:type="dxa"/>
          </w:tcPr>
          <w:p w14:paraId="1A8A8C52" w14:textId="77777777" w:rsidR="00EA7CBF" w:rsidRPr="00A36835" w:rsidRDefault="00EA7CBF" w:rsidP="005F4C99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sz w:val="20"/>
                <w:szCs w:val="20"/>
                <w:u w:val="single"/>
                <w:lang w:eastAsia="es-ES_tradnl"/>
              </w:rPr>
            </w:pPr>
          </w:p>
          <w:p w14:paraId="5035D3CB" w14:textId="77777777" w:rsidR="00EA7CBF" w:rsidRPr="00A36835" w:rsidRDefault="00EA7CBF" w:rsidP="005F4C99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sz w:val="20"/>
                <w:szCs w:val="20"/>
                <w:u w:val="single"/>
                <w:lang w:eastAsia="es-ES_tradnl"/>
              </w:rPr>
            </w:pPr>
          </w:p>
        </w:tc>
      </w:tr>
      <w:tr w:rsidR="00EA7CBF" w:rsidRPr="00A36835" w14:paraId="0D57A148" w14:textId="77777777" w:rsidTr="005C6253">
        <w:tc>
          <w:tcPr>
            <w:tcW w:w="5807" w:type="dxa"/>
          </w:tcPr>
          <w:p w14:paraId="0D2B2540" w14:textId="77777777" w:rsidR="00EA7CBF" w:rsidRPr="00753A5B" w:rsidRDefault="00EA7CBF" w:rsidP="005F4C99">
            <w:pPr>
              <w:autoSpaceDE w:val="0"/>
              <w:autoSpaceDN w:val="0"/>
              <w:adjustRightInd w:val="0"/>
              <w:spacing w:before="120"/>
              <w:jc w:val="right"/>
              <w:rPr>
                <w:rFonts w:cs="Arial"/>
                <w:b/>
                <w:bCs/>
                <w:sz w:val="20"/>
                <w:szCs w:val="20"/>
                <w:u w:val="single"/>
                <w:lang w:eastAsia="es-ES_tradnl"/>
              </w:rPr>
            </w:pPr>
            <w:r w:rsidRPr="00753A5B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3822" w:type="dxa"/>
          </w:tcPr>
          <w:p w14:paraId="4B40BB20" w14:textId="77777777" w:rsidR="00EA7CBF" w:rsidRPr="00A36835" w:rsidRDefault="00EA7CBF" w:rsidP="005F4C99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sz w:val="20"/>
                <w:szCs w:val="20"/>
                <w:u w:val="single"/>
                <w:lang w:eastAsia="es-ES_tradnl"/>
              </w:rPr>
            </w:pPr>
          </w:p>
        </w:tc>
      </w:tr>
    </w:tbl>
    <w:p w14:paraId="75D2F4C9" w14:textId="0FC818A5" w:rsidR="00EA7CBF" w:rsidRPr="00A36835" w:rsidRDefault="00546B25" w:rsidP="00A36835">
      <w:pPr>
        <w:spacing w:before="60"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Your time to complete this form is appreciated. </w:t>
      </w:r>
      <w:r w:rsidR="00102116">
        <w:rPr>
          <w:rFonts w:cs="Arial"/>
          <w:sz w:val="20"/>
          <w:szCs w:val="20"/>
        </w:rPr>
        <w:t>Please</w:t>
      </w:r>
      <w:r w:rsidR="00EA7CBF" w:rsidRPr="00A36835">
        <w:rPr>
          <w:rFonts w:cs="Arial"/>
          <w:sz w:val="20"/>
          <w:szCs w:val="20"/>
        </w:rPr>
        <w:t xml:space="preserve"> submit </w:t>
      </w:r>
      <w:r w:rsidR="00102116">
        <w:rPr>
          <w:rFonts w:cs="Arial"/>
          <w:sz w:val="20"/>
          <w:szCs w:val="20"/>
        </w:rPr>
        <w:t>the completed form</w:t>
      </w:r>
      <w:r w:rsidR="00EA7CBF" w:rsidRPr="00A36835">
        <w:rPr>
          <w:rFonts w:cs="Arial"/>
          <w:sz w:val="20"/>
          <w:szCs w:val="20"/>
        </w:rPr>
        <w:t xml:space="preserve"> to the local SGS</w:t>
      </w:r>
      <w:r w:rsidR="00893115">
        <w:rPr>
          <w:rFonts w:cs="Arial"/>
          <w:sz w:val="20"/>
          <w:szCs w:val="20"/>
        </w:rPr>
        <w:t xml:space="preserve"> affiliate</w:t>
      </w:r>
      <w:r w:rsidR="00EA7CBF" w:rsidRPr="00A36835">
        <w:rPr>
          <w:rFonts w:cs="Arial"/>
          <w:sz w:val="20"/>
          <w:szCs w:val="20"/>
        </w:rPr>
        <w:t xml:space="preserve"> to prepare </w:t>
      </w:r>
      <w:r w:rsidR="005A481B">
        <w:rPr>
          <w:rFonts w:cs="Arial"/>
          <w:sz w:val="20"/>
          <w:szCs w:val="20"/>
        </w:rPr>
        <w:t xml:space="preserve">a fee </w:t>
      </w:r>
      <w:r w:rsidR="00EA7CBF" w:rsidRPr="00A36835">
        <w:rPr>
          <w:rFonts w:cs="Arial"/>
          <w:sz w:val="20"/>
          <w:szCs w:val="20"/>
        </w:rPr>
        <w:t>proposal.</w:t>
      </w:r>
    </w:p>
    <w:p w14:paraId="3905B49D" w14:textId="0B2971E2" w:rsidR="00EA7CBF" w:rsidRPr="00A36835" w:rsidRDefault="00EA7CBF" w:rsidP="00A36835">
      <w:pPr>
        <w:autoSpaceDE w:val="0"/>
        <w:autoSpaceDN w:val="0"/>
        <w:adjustRightInd w:val="0"/>
        <w:spacing w:before="60" w:after="60"/>
        <w:rPr>
          <w:rFonts w:cs="Arial"/>
          <w:b/>
          <w:bCs/>
          <w:sz w:val="20"/>
          <w:szCs w:val="20"/>
          <w:u w:val="single"/>
          <w:lang w:eastAsia="es-ES_tradnl"/>
        </w:rPr>
      </w:pPr>
      <w:r w:rsidRPr="00A36835">
        <w:rPr>
          <w:rFonts w:cs="Arial"/>
          <w:sz w:val="20"/>
          <w:szCs w:val="20"/>
        </w:rPr>
        <w:t>All information provided is confidential.</w:t>
      </w:r>
    </w:p>
    <w:p w14:paraId="2AEEAC99" w14:textId="4C93DDE8" w:rsidR="00EA7CBF" w:rsidRPr="00A36835" w:rsidRDefault="0075249B" w:rsidP="00A36835">
      <w:pPr>
        <w:spacing w:before="60" w:after="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</w:t>
      </w:r>
      <w:r w:rsidR="00EA7CBF" w:rsidRPr="00A36835">
        <w:rPr>
          <w:rFonts w:cs="Arial"/>
          <w:sz w:val="20"/>
          <w:szCs w:val="20"/>
        </w:rPr>
        <w:t xml:space="preserve"> information provided in this form will be included in the SGS database and kept for commercial </w:t>
      </w:r>
      <w:r w:rsidR="009E1D88">
        <w:rPr>
          <w:rFonts w:cs="Arial"/>
          <w:sz w:val="20"/>
          <w:szCs w:val="20"/>
        </w:rPr>
        <w:t>purposes</w:t>
      </w:r>
      <w:r w:rsidR="00AA3518">
        <w:rPr>
          <w:rFonts w:cs="Arial"/>
          <w:sz w:val="20"/>
          <w:szCs w:val="20"/>
        </w:rPr>
        <w:t>.</w:t>
      </w:r>
      <w:r w:rsidR="00AA3518" w:rsidRPr="00A36835">
        <w:rPr>
          <w:rFonts w:cs="Arial"/>
          <w:sz w:val="20"/>
          <w:szCs w:val="20"/>
        </w:rPr>
        <w:t xml:space="preserve"> </w:t>
      </w:r>
      <w:r w:rsidR="00747124">
        <w:rPr>
          <w:rFonts w:cs="Arial"/>
          <w:sz w:val="20"/>
          <w:szCs w:val="20"/>
        </w:rPr>
        <w:t>You</w:t>
      </w:r>
      <w:r w:rsidR="003F5F16">
        <w:rPr>
          <w:rFonts w:cs="Arial"/>
          <w:sz w:val="20"/>
          <w:szCs w:val="20"/>
        </w:rPr>
        <w:t xml:space="preserve"> will retain the right </w:t>
      </w:r>
      <w:r w:rsidR="00264970">
        <w:rPr>
          <w:rFonts w:cs="Arial"/>
          <w:sz w:val="20"/>
          <w:szCs w:val="20"/>
        </w:rPr>
        <w:t>to withdraw this information</w:t>
      </w:r>
      <w:r w:rsidR="003F5F16">
        <w:rPr>
          <w:rFonts w:cs="Arial"/>
          <w:sz w:val="20"/>
          <w:szCs w:val="20"/>
        </w:rPr>
        <w:t>.</w:t>
      </w:r>
      <w:r w:rsidR="00EA7CBF" w:rsidRPr="00A36835">
        <w:rPr>
          <w:rFonts w:cs="Arial"/>
          <w:sz w:val="20"/>
          <w:szCs w:val="20"/>
        </w:rPr>
        <w:t xml:space="preserve"> For any questions please contact your local SGS office.</w:t>
      </w:r>
    </w:p>
    <w:p w14:paraId="216040F3" w14:textId="03A34F01" w:rsidR="00EA7CBF" w:rsidRPr="00A36835" w:rsidRDefault="00EA7CBF" w:rsidP="00A36835">
      <w:pPr>
        <w:spacing w:before="60" w:after="60"/>
        <w:rPr>
          <w:rFonts w:cs="Arial"/>
          <w:sz w:val="20"/>
          <w:szCs w:val="20"/>
        </w:rPr>
      </w:pPr>
      <w:r w:rsidRPr="005C6253">
        <w:rPr>
          <w:rFonts w:cs="Arial"/>
          <w:sz w:val="20"/>
          <w:szCs w:val="20"/>
        </w:rPr>
        <w:t xml:space="preserve">Chain of custody process diagram: </w:t>
      </w:r>
      <w:r w:rsidR="008D222C">
        <w:rPr>
          <w:rFonts w:cs="Arial"/>
          <w:sz w:val="20"/>
          <w:szCs w:val="20"/>
        </w:rPr>
        <w:t>For improved understanding</w:t>
      </w:r>
      <w:r w:rsidR="002A0EFB">
        <w:rPr>
          <w:rFonts w:cs="Arial"/>
          <w:sz w:val="20"/>
          <w:szCs w:val="20"/>
        </w:rPr>
        <w:t xml:space="preserve"> you may </w:t>
      </w:r>
      <w:r w:rsidRPr="00A36835">
        <w:rPr>
          <w:rFonts w:cs="Arial"/>
          <w:sz w:val="20"/>
          <w:szCs w:val="20"/>
        </w:rPr>
        <w:t xml:space="preserve">attach a flow-diagram of the process at your site. </w:t>
      </w:r>
      <w:r w:rsidR="008D222C">
        <w:rPr>
          <w:rFonts w:cs="Arial"/>
          <w:sz w:val="20"/>
          <w:szCs w:val="20"/>
        </w:rPr>
        <w:t xml:space="preserve"> Please</w:t>
      </w:r>
      <w:r w:rsidR="0060043B">
        <w:rPr>
          <w:rFonts w:cs="Arial"/>
          <w:sz w:val="20"/>
          <w:szCs w:val="20"/>
        </w:rPr>
        <w:t xml:space="preserve"> </w:t>
      </w:r>
      <w:r w:rsidR="008D222C">
        <w:rPr>
          <w:rFonts w:cs="Arial"/>
          <w:sz w:val="20"/>
          <w:szCs w:val="20"/>
        </w:rPr>
        <w:t>i</w:t>
      </w:r>
      <w:r w:rsidRPr="00A36835">
        <w:rPr>
          <w:rFonts w:cs="Arial"/>
          <w:sz w:val="20"/>
          <w:szCs w:val="20"/>
        </w:rPr>
        <w:t xml:space="preserve">ndicate all points where non-certified material could be mixed with certified material.  SGS </w:t>
      </w:r>
      <w:r w:rsidR="00F46947">
        <w:rPr>
          <w:rFonts w:cs="Arial"/>
          <w:sz w:val="20"/>
          <w:szCs w:val="20"/>
        </w:rPr>
        <w:t xml:space="preserve">is required </w:t>
      </w:r>
      <w:r w:rsidRPr="00A36835">
        <w:rPr>
          <w:rFonts w:cs="Arial"/>
          <w:sz w:val="20"/>
          <w:szCs w:val="20"/>
        </w:rPr>
        <w:t xml:space="preserve">to understand the full system </w:t>
      </w:r>
      <w:r w:rsidR="00F46947">
        <w:rPr>
          <w:rFonts w:cs="Arial"/>
          <w:sz w:val="20"/>
          <w:szCs w:val="20"/>
        </w:rPr>
        <w:t>in order to submit a</w:t>
      </w:r>
      <w:r w:rsidR="00701D35">
        <w:rPr>
          <w:rFonts w:cs="Arial"/>
          <w:sz w:val="20"/>
          <w:szCs w:val="20"/>
        </w:rPr>
        <w:t>n accurate</w:t>
      </w:r>
      <w:r w:rsidRPr="00A36835">
        <w:rPr>
          <w:rFonts w:cs="Arial"/>
          <w:sz w:val="20"/>
          <w:szCs w:val="20"/>
        </w:rPr>
        <w:t xml:space="preserve"> proposal.</w:t>
      </w:r>
    </w:p>
    <w:p w14:paraId="04A87C2E" w14:textId="582E11F0" w:rsidR="00EA7CBF" w:rsidRPr="00A36835" w:rsidRDefault="00EA7CBF" w:rsidP="00A36835">
      <w:pPr>
        <w:spacing w:before="60" w:after="60"/>
        <w:rPr>
          <w:rFonts w:cs="Arial"/>
          <w:sz w:val="20"/>
          <w:szCs w:val="20"/>
        </w:rPr>
      </w:pPr>
      <w:r w:rsidRPr="005C6253">
        <w:rPr>
          <w:rFonts w:cs="Arial"/>
          <w:sz w:val="20"/>
          <w:szCs w:val="20"/>
        </w:rPr>
        <w:t xml:space="preserve">Detailed information about the certification requirements can be obtained </w:t>
      </w:r>
      <w:r w:rsidR="00701D35">
        <w:rPr>
          <w:rFonts w:cs="Arial"/>
          <w:sz w:val="20"/>
          <w:szCs w:val="20"/>
        </w:rPr>
        <w:t>on</w:t>
      </w:r>
      <w:r w:rsidR="00701D35" w:rsidRPr="005C6253">
        <w:rPr>
          <w:rFonts w:cs="Arial"/>
          <w:sz w:val="20"/>
          <w:szCs w:val="20"/>
        </w:rPr>
        <w:t xml:space="preserve"> </w:t>
      </w:r>
      <w:r w:rsidRPr="005C6253">
        <w:rPr>
          <w:rFonts w:cs="Arial"/>
          <w:sz w:val="20"/>
          <w:szCs w:val="20"/>
        </w:rPr>
        <w:t>the following Websites</w:t>
      </w:r>
      <w:r w:rsidRPr="00A36835">
        <w:rPr>
          <w:rFonts w:cs="Arial"/>
          <w:sz w:val="20"/>
          <w:szCs w:val="20"/>
        </w:rPr>
        <w:t xml:space="preserve">: </w:t>
      </w:r>
    </w:p>
    <w:p w14:paraId="4EB09247" w14:textId="77777777" w:rsidR="00EA7CBF" w:rsidRPr="00A36835" w:rsidRDefault="00EA7CBF" w:rsidP="00EA7CBF">
      <w:pPr>
        <w:spacing w:after="0"/>
        <w:jc w:val="center"/>
        <w:rPr>
          <w:rFonts w:cs="Arial"/>
          <w:sz w:val="20"/>
          <w:szCs w:val="20"/>
        </w:rPr>
      </w:pPr>
      <w:r w:rsidRPr="00A36835">
        <w:rPr>
          <w:rFonts w:cs="Arial"/>
          <w:sz w:val="20"/>
          <w:szCs w:val="20"/>
        </w:rPr>
        <w:t xml:space="preserve">FSC COC requirements: </w:t>
      </w:r>
      <w:hyperlink r:id="rId17" w:history="1">
        <w:r w:rsidRPr="002A0EFB">
          <w:rPr>
            <w:rStyle w:val="Hyperlink"/>
            <w:rFonts w:cs="Arial"/>
            <w:color w:val="ED7D31" w:themeColor="accent2"/>
            <w:sz w:val="20"/>
            <w:szCs w:val="20"/>
          </w:rPr>
          <w:t>https://fsc.org/en/document-center</w:t>
        </w:r>
      </w:hyperlink>
    </w:p>
    <w:p w14:paraId="66E89604" w14:textId="77777777" w:rsidR="00EA7CBF" w:rsidRPr="00A36835" w:rsidRDefault="00EA7CBF" w:rsidP="00EA7CBF">
      <w:pPr>
        <w:spacing w:after="0"/>
        <w:jc w:val="center"/>
        <w:rPr>
          <w:rFonts w:cs="Arial"/>
          <w:sz w:val="20"/>
          <w:szCs w:val="20"/>
        </w:rPr>
      </w:pPr>
      <w:r w:rsidRPr="00A36835">
        <w:rPr>
          <w:rFonts w:cs="Arial"/>
          <w:sz w:val="20"/>
          <w:szCs w:val="20"/>
        </w:rPr>
        <w:t xml:space="preserve">PEFC COC requirements: </w:t>
      </w:r>
      <w:hyperlink r:id="rId18" w:history="1">
        <w:r w:rsidRPr="002A0EFB">
          <w:rPr>
            <w:rStyle w:val="Hyperlink"/>
            <w:rFonts w:cs="Arial"/>
            <w:color w:val="ED7D31" w:themeColor="accent2"/>
            <w:sz w:val="20"/>
            <w:szCs w:val="20"/>
          </w:rPr>
          <w:t>https://www.pefc.org/resources/technical-documentation</w:t>
        </w:r>
      </w:hyperlink>
    </w:p>
    <w:p w14:paraId="730F2E06" w14:textId="17C2F44C" w:rsidR="00376462" w:rsidRPr="00A36835" w:rsidRDefault="00EA7CBF" w:rsidP="00EA7CB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0"/>
          <w:szCs w:val="20"/>
          <w:u w:val="single"/>
          <w:lang w:eastAsia="es-ES_tradnl"/>
        </w:rPr>
      </w:pPr>
      <w:r w:rsidRPr="00A36835">
        <w:rPr>
          <w:rFonts w:cs="Arial"/>
          <w:sz w:val="20"/>
          <w:szCs w:val="20"/>
        </w:rPr>
        <w:t xml:space="preserve">SFI COC Requirements: </w:t>
      </w:r>
      <w:hyperlink r:id="rId19" w:history="1">
        <w:r w:rsidR="00935597" w:rsidRPr="0028159B">
          <w:rPr>
            <w:rStyle w:val="Hyperlink"/>
            <w:rFonts w:cs="Arial"/>
            <w:color w:val="ED7D31" w:themeColor="accent2"/>
            <w:sz w:val="20"/>
            <w:szCs w:val="20"/>
          </w:rPr>
          <w:t>https://forests.org/chainofcustodystandard</w:t>
        </w:r>
      </w:hyperlink>
    </w:p>
    <w:sectPr w:rsidR="00376462" w:rsidRPr="00A36835" w:rsidSect="00420506">
      <w:footerReference w:type="default" r:id="rId20"/>
      <w:headerReference w:type="first" r:id="rId21"/>
      <w:footerReference w:type="first" r:id="rId22"/>
      <w:pgSz w:w="11907" w:h="16840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C5A8C" w14:textId="77777777" w:rsidR="00800805" w:rsidRDefault="00800805">
      <w:r>
        <w:separator/>
      </w:r>
    </w:p>
  </w:endnote>
  <w:endnote w:type="continuationSeparator" w:id="0">
    <w:p w14:paraId="57DB9830" w14:textId="77777777" w:rsidR="00800805" w:rsidRDefault="00800805">
      <w:r>
        <w:continuationSeparator/>
      </w:r>
    </w:p>
  </w:endnote>
  <w:endnote w:type="continuationNotice" w:id="1">
    <w:p w14:paraId="6D75CE88" w14:textId="77777777" w:rsidR="00800805" w:rsidRDefault="0080080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LT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1325"/>
      <w:gridCol w:w="2790"/>
      <w:gridCol w:w="936"/>
      <w:gridCol w:w="2666"/>
      <w:gridCol w:w="866"/>
      <w:gridCol w:w="1046"/>
    </w:tblGrid>
    <w:tr w:rsidR="00E62763" w:rsidRPr="00A71470" w14:paraId="014BF203" w14:textId="77777777" w:rsidTr="00352FFC">
      <w:trPr>
        <w:jc w:val="center"/>
      </w:trPr>
      <w:tc>
        <w:tcPr>
          <w:tcW w:w="1325" w:type="dxa"/>
        </w:tcPr>
        <w:p w14:paraId="207F27FD" w14:textId="77777777" w:rsidR="00E62763" w:rsidRPr="00A71470" w:rsidRDefault="00E62763" w:rsidP="00352FFC">
          <w:pPr>
            <w:pStyle w:val="Footer"/>
            <w:rPr>
              <w:b/>
              <w:szCs w:val="16"/>
            </w:rPr>
          </w:pPr>
          <w:r w:rsidRPr="00A71470">
            <w:rPr>
              <w:szCs w:val="16"/>
            </w:rPr>
            <w:t>Document:</w:t>
          </w:r>
        </w:p>
      </w:tc>
      <w:tc>
        <w:tcPr>
          <w:tcW w:w="2790" w:type="dxa"/>
        </w:tcPr>
        <w:p w14:paraId="492DE5E8" w14:textId="77777777" w:rsidR="00E62763" w:rsidRPr="00A71470" w:rsidRDefault="00E62763" w:rsidP="00352FFC">
          <w:pPr>
            <w:pStyle w:val="Footer"/>
            <w:rPr>
              <w:b/>
              <w:szCs w:val="16"/>
            </w:rPr>
          </w:pPr>
          <w:r w:rsidRPr="00A71470">
            <w:rPr>
              <w:szCs w:val="16"/>
            </w:rPr>
            <w:t>GP</w:t>
          </w:r>
          <w:r>
            <w:rPr>
              <w:szCs w:val="16"/>
            </w:rPr>
            <w:t>4518</w:t>
          </w:r>
        </w:p>
      </w:tc>
      <w:tc>
        <w:tcPr>
          <w:tcW w:w="936" w:type="dxa"/>
        </w:tcPr>
        <w:p w14:paraId="00D9DCB0" w14:textId="77777777" w:rsidR="00E62763" w:rsidRPr="00A71470" w:rsidRDefault="00E62763" w:rsidP="00352FFC">
          <w:pPr>
            <w:pStyle w:val="Footer"/>
            <w:rPr>
              <w:b/>
              <w:szCs w:val="16"/>
            </w:rPr>
          </w:pPr>
          <w:r w:rsidRPr="00A71470">
            <w:rPr>
              <w:szCs w:val="16"/>
            </w:rPr>
            <w:t>Issue n</w:t>
          </w:r>
          <w:r w:rsidRPr="00A71470">
            <w:rPr>
              <w:szCs w:val="16"/>
              <w:vertAlign w:val="superscript"/>
            </w:rPr>
            <w:t>o</w:t>
          </w:r>
          <w:r w:rsidRPr="00A71470">
            <w:rPr>
              <w:szCs w:val="16"/>
            </w:rPr>
            <w:t>:</w:t>
          </w:r>
        </w:p>
      </w:tc>
      <w:tc>
        <w:tcPr>
          <w:tcW w:w="2666" w:type="dxa"/>
        </w:tcPr>
        <w:p w14:paraId="40F3F287" w14:textId="5DB2373E" w:rsidR="00E62763" w:rsidRPr="006C7FDC" w:rsidRDefault="00EE6FC6" w:rsidP="00352FFC">
          <w:pPr>
            <w:pStyle w:val="Footer"/>
            <w:rPr>
              <w:szCs w:val="16"/>
            </w:rPr>
          </w:pPr>
          <w:r>
            <w:rPr>
              <w:szCs w:val="16"/>
            </w:rPr>
            <w:t>3</w:t>
          </w:r>
        </w:p>
      </w:tc>
      <w:tc>
        <w:tcPr>
          <w:tcW w:w="866" w:type="dxa"/>
        </w:tcPr>
        <w:p w14:paraId="69ABED6C" w14:textId="77777777" w:rsidR="00E62763" w:rsidRPr="00A71470" w:rsidRDefault="00E62763" w:rsidP="00352FFC">
          <w:pPr>
            <w:pStyle w:val="Footer"/>
            <w:rPr>
              <w:b/>
              <w:szCs w:val="16"/>
            </w:rPr>
          </w:pPr>
          <w:r w:rsidRPr="00A71470">
            <w:rPr>
              <w:szCs w:val="16"/>
            </w:rPr>
            <w:t>Page n</w:t>
          </w:r>
          <w:r w:rsidRPr="00A71470">
            <w:rPr>
              <w:szCs w:val="16"/>
              <w:vertAlign w:val="superscript"/>
            </w:rPr>
            <w:t>o</w:t>
          </w:r>
          <w:r w:rsidRPr="00A71470">
            <w:rPr>
              <w:szCs w:val="16"/>
            </w:rPr>
            <w:t>:</w:t>
          </w:r>
        </w:p>
      </w:tc>
      <w:tc>
        <w:tcPr>
          <w:tcW w:w="1046" w:type="dxa"/>
        </w:tcPr>
        <w:p w14:paraId="03C03F60" w14:textId="77777777" w:rsidR="00E62763" w:rsidRPr="00A71470" w:rsidRDefault="00E62763" w:rsidP="00352FFC">
          <w:pPr>
            <w:pStyle w:val="Footer"/>
            <w:rPr>
              <w:rFonts w:cs="Arial"/>
              <w:b/>
              <w:szCs w:val="16"/>
            </w:rPr>
          </w:pPr>
          <w:r w:rsidRPr="00A71470">
            <w:rPr>
              <w:rStyle w:val="PageNumber"/>
              <w:rFonts w:cs="Arial"/>
              <w:b/>
              <w:szCs w:val="16"/>
              <w:lang w:eastAsia="en-GB"/>
            </w:rPr>
            <w:fldChar w:fldCharType="begin"/>
          </w:r>
          <w:r w:rsidRPr="00A71470">
            <w:rPr>
              <w:rStyle w:val="PageNumber"/>
              <w:rFonts w:cs="Arial"/>
              <w:szCs w:val="16"/>
              <w:lang w:eastAsia="en-GB"/>
            </w:rPr>
            <w:instrText xml:space="preserve"> PAGE </w:instrText>
          </w:r>
          <w:r w:rsidRPr="00A71470">
            <w:rPr>
              <w:rStyle w:val="PageNumber"/>
              <w:rFonts w:cs="Arial"/>
              <w:b/>
              <w:szCs w:val="16"/>
              <w:lang w:eastAsia="en-GB"/>
            </w:rPr>
            <w:fldChar w:fldCharType="separate"/>
          </w:r>
          <w:r>
            <w:rPr>
              <w:rStyle w:val="PageNumber"/>
              <w:rFonts w:cs="Arial"/>
              <w:noProof/>
              <w:szCs w:val="16"/>
              <w:lang w:eastAsia="en-GB"/>
            </w:rPr>
            <w:t>1</w:t>
          </w:r>
          <w:r w:rsidRPr="00A71470">
            <w:rPr>
              <w:rStyle w:val="PageNumber"/>
              <w:rFonts w:cs="Arial"/>
              <w:b/>
              <w:szCs w:val="16"/>
              <w:lang w:eastAsia="en-GB"/>
            </w:rPr>
            <w:fldChar w:fldCharType="end"/>
          </w:r>
          <w:r w:rsidRPr="00A71470">
            <w:rPr>
              <w:rStyle w:val="PageNumber"/>
              <w:rFonts w:cs="Arial"/>
              <w:szCs w:val="16"/>
              <w:lang w:eastAsia="en-GB"/>
            </w:rPr>
            <w:t xml:space="preserve"> of </w:t>
          </w:r>
          <w:r w:rsidRPr="00A71470">
            <w:rPr>
              <w:rStyle w:val="PageNumber"/>
              <w:rFonts w:cs="Arial"/>
              <w:b/>
              <w:szCs w:val="16"/>
              <w:lang w:eastAsia="en-GB"/>
            </w:rPr>
            <w:fldChar w:fldCharType="begin"/>
          </w:r>
          <w:r w:rsidRPr="00A71470">
            <w:rPr>
              <w:rStyle w:val="PageNumber"/>
              <w:rFonts w:cs="Arial"/>
              <w:szCs w:val="16"/>
              <w:lang w:eastAsia="en-GB"/>
            </w:rPr>
            <w:instrText xml:space="preserve"> NUMPAGES </w:instrText>
          </w:r>
          <w:r w:rsidRPr="00A71470">
            <w:rPr>
              <w:rStyle w:val="PageNumber"/>
              <w:rFonts w:cs="Arial"/>
              <w:b/>
              <w:szCs w:val="16"/>
              <w:lang w:eastAsia="en-GB"/>
            </w:rPr>
            <w:fldChar w:fldCharType="separate"/>
          </w:r>
          <w:r>
            <w:rPr>
              <w:rStyle w:val="PageNumber"/>
              <w:rFonts w:cs="Arial"/>
              <w:noProof/>
              <w:szCs w:val="16"/>
              <w:lang w:eastAsia="en-GB"/>
            </w:rPr>
            <w:t>1</w:t>
          </w:r>
          <w:r w:rsidRPr="00A71470">
            <w:rPr>
              <w:rStyle w:val="PageNumber"/>
              <w:rFonts w:cs="Arial"/>
              <w:b/>
              <w:szCs w:val="16"/>
              <w:lang w:eastAsia="en-GB"/>
            </w:rPr>
            <w:fldChar w:fldCharType="end"/>
          </w:r>
        </w:p>
      </w:tc>
    </w:tr>
  </w:tbl>
  <w:p w14:paraId="092735F3" w14:textId="77777777" w:rsidR="00E62763" w:rsidRDefault="00E62763" w:rsidP="00FE5225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1324"/>
      <w:gridCol w:w="2800"/>
      <w:gridCol w:w="935"/>
      <w:gridCol w:w="2660"/>
      <w:gridCol w:w="866"/>
      <w:gridCol w:w="1044"/>
    </w:tblGrid>
    <w:tr w:rsidR="00E62763" w:rsidRPr="00A71470" w14:paraId="7D0F3710" w14:textId="77777777" w:rsidTr="00352FFC">
      <w:trPr>
        <w:jc w:val="center"/>
      </w:trPr>
      <w:tc>
        <w:tcPr>
          <w:tcW w:w="1380" w:type="dxa"/>
        </w:tcPr>
        <w:p w14:paraId="0086E8A0" w14:textId="77777777" w:rsidR="00E62763" w:rsidRPr="00A71470" w:rsidRDefault="00E62763" w:rsidP="00352FFC">
          <w:pPr>
            <w:pStyle w:val="Footer"/>
            <w:rPr>
              <w:b/>
              <w:szCs w:val="16"/>
            </w:rPr>
          </w:pPr>
          <w:r w:rsidRPr="00A71470">
            <w:rPr>
              <w:szCs w:val="16"/>
            </w:rPr>
            <w:t>Document:</w:t>
          </w:r>
        </w:p>
      </w:tc>
      <w:tc>
        <w:tcPr>
          <w:tcW w:w="3118" w:type="dxa"/>
        </w:tcPr>
        <w:p w14:paraId="5296EE42" w14:textId="7DF77C57" w:rsidR="00E62763" w:rsidRPr="00A71470" w:rsidRDefault="00E62763" w:rsidP="00352FFC">
          <w:pPr>
            <w:pStyle w:val="Footer"/>
            <w:rPr>
              <w:b/>
              <w:szCs w:val="16"/>
            </w:rPr>
          </w:pPr>
          <w:r w:rsidRPr="00A71470">
            <w:rPr>
              <w:szCs w:val="16"/>
            </w:rPr>
            <w:t>GP</w:t>
          </w:r>
          <w:r>
            <w:rPr>
              <w:szCs w:val="16"/>
            </w:rPr>
            <w:t>4518</w:t>
          </w:r>
          <w:r w:rsidR="00962F15">
            <w:rPr>
              <w:szCs w:val="16"/>
            </w:rPr>
            <w:t>B</w:t>
          </w:r>
        </w:p>
      </w:tc>
      <w:tc>
        <w:tcPr>
          <w:tcW w:w="992" w:type="dxa"/>
        </w:tcPr>
        <w:p w14:paraId="033F334C" w14:textId="77777777" w:rsidR="00E62763" w:rsidRPr="00A71470" w:rsidRDefault="00E62763" w:rsidP="00352FFC">
          <w:pPr>
            <w:pStyle w:val="Footer"/>
            <w:rPr>
              <w:b/>
              <w:szCs w:val="16"/>
            </w:rPr>
          </w:pPr>
          <w:r w:rsidRPr="00A71470">
            <w:rPr>
              <w:szCs w:val="16"/>
            </w:rPr>
            <w:t>Issue n</w:t>
          </w:r>
          <w:r w:rsidRPr="00A71470">
            <w:rPr>
              <w:szCs w:val="16"/>
              <w:vertAlign w:val="superscript"/>
            </w:rPr>
            <w:t>o</w:t>
          </w:r>
          <w:r w:rsidRPr="00A71470">
            <w:rPr>
              <w:szCs w:val="16"/>
            </w:rPr>
            <w:t>:</w:t>
          </w:r>
        </w:p>
      </w:tc>
      <w:tc>
        <w:tcPr>
          <w:tcW w:w="3057" w:type="dxa"/>
        </w:tcPr>
        <w:p w14:paraId="2A9F96F8" w14:textId="5D4EBA37" w:rsidR="00E62763" w:rsidRPr="00AE3A5C" w:rsidRDefault="00685708" w:rsidP="00352FFC">
          <w:pPr>
            <w:pStyle w:val="Footer"/>
            <w:rPr>
              <w:b/>
              <w:szCs w:val="16"/>
            </w:rPr>
          </w:pPr>
          <w:r>
            <w:rPr>
              <w:b/>
              <w:szCs w:val="16"/>
            </w:rPr>
            <w:t>3</w:t>
          </w:r>
        </w:p>
      </w:tc>
      <w:tc>
        <w:tcPr>
          <w:tcW w:w="912" w:type="dxa"/>
        </w:tcPr>
        <w:p w14:paraId="476F6FF4" w14:textId="77777777" w:rsidR="00E62763" w:rsidRPr="00A71470" w:rsidRDefault="00E62763" w:rsidP="00352FFC">
          <w:pPr>
            <w:pStyle w:val="Footer"/>
            <w:rPr>
              <w:b/>
              <w:szCs w:val="16"/>
            </w:rPr>
          </w:pPr>
          <w:r w:rsidRPr="00A71470">
            <w:rPr>
              <w:szCs w:val="16"/>
            </w:rPr>
            <w:t>Page n</w:t>
          </w:r>
          <w:r w:rsidRPr="00A71470">
            <w:rPr>
              <w:szCs w:val="16"/>
              <w:vertAlign w:val="superscript"/>
            </w:rPr>
            <w:t>o</w:t>
          </w:r>
          <w:r w:rsidRPr="00A71470">
            <w:rPr>
              <w:szCs w:val="16"/>
            </w:rPr>
            <w:t>:</w:t>
          </w:r>
        </w:p>
      </w:tc>
      <w:tc>
        <w:tcPr>
          <w:tcW w:w="1161" w:type="dxa"/>
        </w:tcPr>
        <w:p w14:paraId="1926B58A" w14:textId="77777777" w:rsidR="00E62763" w:rsidRPr="00A71470" w:rsidRDefault="00E62763" w:rsidP="00352FFC">
          <w:pPr>
            <w:pStyle w:val="Footer"/>
            <w:rPr>
              <w:rFonts w:cs="Arial"/>
              <w:b/>
              <w:szCs w:val="16"/>
            </w:rPr>
          </w:pPr>
          <w:r w:rsidRPr="00A71470">
            <w:rPr>
              <w:rStyle w:val="PageNumber"/>
              <w:rFonts w:cs="Arial"/>
              <w:b/>
              <w:szCs w:val="16"/>
              <w:lang w:eastAsia="en-GB"/>
            </w:rPr>
            <w:fldChar w:fldCharType="begin"/>
          </w:r>
          <w:r w:rsidRPr="00A71470">
            <w:rPr>
              <w:rStyle w:val="PageNumber"/>
              <w:rFonts w:cs="Arial"/>
              <w:szCs w:val="16"/>
              <w:lang w:eastAsia="en-GB"/>
            </w:rPr>
            <w:instrText xml:space="preserve"> PAGE </w:instrText>
          </w:r>
          <w:r w:rsidRPr="00A71470">
            <w:rPr>
              <w:rStyle w:val="PageNumber"/>
              <w:rFonts w:cs="Arial"/>
              <w:b/>
              <w:szCs w:val="16"/>
              <w:lang w:eastAsia="en-GB"/>
            </w:rPr>
            <w:fldChar w:fldCharType="separate"/>
          </w:r>
          <w:r>
            <w:rPr>
              <w:rStyle w:val="PageNumber"/>
              <w:rFonts w:cs="Arial"/>
              <w:noProof/>
              <w:szCs w:val="16"/>
              <w:lang w:eastAsia="en-GB"/>
            </w:rPr>
            <w:t>1</w:t>
          </w:r>
          <w:r w:rsidRPr="00A71470">
            <w:rPr>
              <w:rStyle w:val="PageNumber"/>
              <w:rFonts w:cs="Arial"/>
              <w:b/>
              <w:szCs w:val="16"/>
              <w:lang w:eastAsia="en-GB"/>
            </w:rPr>
            <w:fldChar w:fldCharType="end"/>
          </w:r>
          <w:r w:rsidRPr="00A71470">
            <w:rPr>
              <w:rStyle w:val="PageNumber"/>
              <w:rFonts w:cs="Arial"/>
              <w:szCs w:val="16"/>
              <w:lang w:eastAsia="en-GB"/>
            </w:rPr>
            <w:t xml:space="preserve"> of </w:t>
          </w:r>
          <w:r w:rsidRPr="00A71470">
            <w:rPr>
              <w:rStyle w:val="PageNumber"/>
              <w:rFonts w:cs="Arial"/>
              <w:b/>
              <w:szCs w:val="16"/>
              <w:lang w:eastAsia="en-GB"/>
            </w:rPr>
            <w:fldChar w:fldCharType="begin"/>
          </w:r>
          <w:r w:rsidRPr="00A71470">
            <w:rPr>
              <w:rStyle w:val="PageNumber"/>
              <w:rFonts w:cs="Arial"/>
              <w:szCs w:val="16"/>
              <w:lang w:eastAsia="en-GB"/>
            </w:rPr>
            <w:instrText xml:space="preserve"> NUMPAGES </w:instrText>
          </w:r>
          <w:r w:rsidRPr="00A71470">
            <w:rPr>
              <w:rStyle w:val="PageNumber"/>
              <w:rFonts w:cs="Arial"/>
              <w:b/>
              <w:szCs w:val="16"/>
              <w:lang w:eastAsia="en-GB"/>
            </w:rPr>
            <w:fldChar w:fldCharType="separate"/>
          </w:r>
          <w:r>
            <w:rPr>
              <w:rStyle w:val="PageNumber"/>
              <w:rFonts w:cs="Arial"/>
              <w:noProof/>
              <w:szCs w:val="16"/>
              <w:lang w:eastAsia="en-GB"/>
            </w:rPr>
            <w:t>1</w:t>
          </w:r>
          <w:r w:rsidRPr="00A71470">
            <w:rPr>
              <w:rStyle w:val="PageNumber"/>
              <w:rFonts w:cs="Arial"/>
              <w:b/>
              <w:szCs w:val="16"/>
              <w:lang w:eastAsia="en-GB"/>
            </w:rPr>
            <w:fldChar w:fldCharType="end"/>
          </w:r>
        </w:p>
      </w:tc>
    </w:tr>
  </w:tbl>
  <w:p w14:paraId="0916C2D0" w14:textId="05D33279" w:rsidR="00E62763" w:rsidRPr="00352FFC" w:rsidRDefault="00E62763" w:rsidP="00352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09D8D" w14:textId="77777777" w:rsidR="00800805" w:rsidRDefault="00800805">
      <w:r>
        <w:separator/>
      </w:r>
    </w:p>
  </w:footnote>
  <w:footnote w:type="continuationSeparator" w:id="0">
    <w:p w14:paraId="3B31CA94" w14:textId="77777777" w:rsidR="00800805" w:rsidRDefault="00800805">
      <w:r>
        <w:continuationSeparator/>
      </w:r>
    </w:p>
  </w:footnote>
  <w:footnote w:type="continuationNotice" w:id="1">
    <w:p w14:paraId="1D7D0156" w14:textId="77777777" w:rsidR="00800805" w:rsidRDefault="0080080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2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1E0" w:firstRow="1" w:lastRow="1" w:firstColumn="1" w:lastColumn="1" w:noHBand="0" w:noVBand="0"/>
    </w:tblPr>
    <w:tblGrid>
      <w:gridCol w:w="3412"/>
      <w:gridCol w:w="6440"/>
    </w:tblGrid>
    <w:tr w:rsidR="00E62763" w14:paraId="5F4A109F" w14:textId="77777777" w:rsidTr="00420506">
      <w:trPr>
        <w:trHeight w:val="883"/>
        <w:jc w:val="center"/>
      </w:trPr>
      <w:tc>
        <w:tcPr>
          <w:tcW w:w="3412" w:type="dxa"/>
        </w:tcPr>
        <w:p w14:paraId="42F2C1D4" w14:textId="3280F79F" w:rsidR="00E62763" w:rsidRDefault="00E62763" w:rsidP="00352FFC">
          <w:pPr>
            <w:pStyle w:val="Header"/>
          </w:pPr>
          <w:r>
            <w:rPr>
              <w:noProof/>
              <w:sz w:val="16"/>
              <w:szCs w:val="16"/>
              <w:lang w:eastAsia="en-GB"/>
            </w:rPr>
            <w:drawing>
              <wp:inline distT="0" distB="0" distL="0" distR="0" wp14:anchorId="376C8698" wp14:editId="142111B3">
                <wp:extent cx="1120775" cy="551815"/>
                <wp:effectExtent l="0" t="0" r="3175" b="635"/>
                <wp:docPr id="1" name="Picture 1" descr="corporate_C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rporate_C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551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0" w:type="dxa"/>
          <w:shd w:val="clear" w:color="auto" w:fill="auto"/>
        </w:tcPr>
        <w:p w14:paraId="7602AA3E" w14:textId="07EFB53D" w:rsidR="00E62763" w:rsidRPr="002902B0" w:rsidRDefault="00E62763" w:rsidP="00420506">
          <w:pPr>
            <w:pStyle w:val="Header"/>
            <w:pBdr>
              <w:top w:val="single" w:sz="4" w:space="10" w:color="FFFFFF"/>
              <w:left w:val="single" w:sz="4" w:space="4" w:color="FFFFFF"/>
              <w:bottom w:val="single" w:sz="4" w:space="10" w:color="FFFFFF"/>
              <w:right w:val="single" w:sz="4" w:space="4" w:color="FFFFFF"/>
            </w:pBdr>
            <w:jc w:val="right"/>
            <w:rPr>
              <w:sz w:val="28"/>
              <w:szCs w:val="28"/>
            </w:rPr>
          </w:pPr>
          <w:r w:rsidRPr="00352FFC">
            <w:rPr>
              <w:sz w:val="28"/>
              <w:szCs w:val="28"/>
            </w:rPr>
            <w:t xml:space="preserve">Chain </w:t>
          </w:r>
          <w:r>
            <w:rPr>
              <w:sz w:val="28"/>
              <w:szCs w:val="28"/>
            </w:rPr>
            <w:t>o</w:t>
          </w:r>
          <w:r w:rsidRPr="00352FFC">
            <w:rPr>
              <w:sz w:val="28"/>
              <w:szCs w:val="28"/>
            </w:rPr>
            <w:t xml:space="preserve">f Custody Certification </w:t>
          </w:r>
          <w:r>
            <w:rPr>
              <w:sz w:val="28"/>
              <w:szCs w:val="28"/>
            </w:rPr>
            <w:br/>
          </w:r>
          <w:r w:rsidRPr="000F2593">
            <w:rPr>
              <w:color w:val="C45911" w:themeColor="accent2" w:themeShade="BF"/>
              <w:sz w:val="28"/>
              <w:szCs w:val="28"/>
            </w:rPr>
            <w:t>Application Form</w:t>
          </w:r>
        </w:p>
      </w:tc>
    </w:tr>
  </w:tbl>
  <w:p w14:paraId="4604D882" w14:textId="77777777" w:rsidR="00E62763" w:rsidRDefault="00E62763" w:rsidP="00F03B0D">
    <w:pPr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6AE"/>
    <w:multiLevelType w:val="hybridMultilevel"/>
    <w:tmpl w:val="FEFA55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30E5"/>
    <w:multiLevelType w:val="hybridMultilevel"/>
    <w:tmpl w:val="D9EA6B0E"/>
    <w:lvl w:ilvl="0" w:tplc="D60C24E0">
      <w:start w:val="1"/>
      <w:numFmt w:val="bullet"/>
      <w:pStyle w:val="Table-Bullet1"/>
      <w:lvlText w:val="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3D0E"/>
    <w:multiLevelType w:val="hybridMultilevel"/>
    <w:tmpl w:val="77AC5F00"/>
    <w:lvl w:ilvl="0" w:tplc="F1E459B4">
      <w:start w:val="1"/>
      <w:numFmt w:val="lowerLetter"/>
      <w:pStyle w:val="TableNr"/>
      <w:lvlText w:val="%1)"/>
      <w:lvlJc w:val="left"/>
      <w:pPr>
        <w:tabs>
          <w:tab w:val="num" w:pos="927"/>
        </w:tabs>
        <w:ind w:left="284" w:firstLine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83F4D"/>
    <w:multiLevelType w:val="hybridMultilevel"/>
    <w:tmpl w:val="5C049024"/>
    <w:lvl w:ilvl="0" w:tplc="08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9757533"/>
    <w:multiLevelType w:val="multilevel"/>
    <w:tmpl w:val="E0B6438E"/>
    <w:lvl w:ilvl="0">
      <w:start w:val="1"/>
      <w:numFmt w:val="lowerLetter"/>
      <w:pStyle w:val="Tablenr0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37"/>
        </w:tabs>
        <w:ind w:left="3637" w:hanging="360"/>
      </w:pPr>
      <w:rPr>
        <w:rFonts w:hint="default"/>
      </w:rPr>
    </w:lvl>
  </w:abstractNum>
  <w:abstractNum w:abstractNumId="5" w15:restartNumberingAfterBreak="0">
    <w:nsid w:val="1CDF3FBA"/>
    <w:multiLevelType w:val="hybridMultilevel"/>
    <w:tmpl w:val="24A8CB86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3689B"/>
    <w:multiLevelType w:val="multilevel"/>
    <w:tmpl w:val="C2BA024A"/>
    <w:lvl w:ilvl="0">
      <w:start w:val="1"/>
      <w:numFmt w:val="decimal"/>
      <w:pStyle w:val="HeaderMai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58E64B4"/>
    <w:multiLevelType w:val="multilevel"/>
    <w:tmpl w:val="BC5811D2"/>
    <w:lvl w:ilvl="0">
      <w:start w:val="1"/>
      <w:numFmt w:val="decimalZero"/>
      <w:pStyle w:val="Table-Contents"/>
      <w:lvlText w:val="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8" w15:restartNumberingAfterBreak="0">
    <w:nsid w:val="259163CF"/>
    <w:multiLevelType w:val="multilevel"/>
    <w:tmpl w:val="F55EA790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1418"/>
        </w:tabs>
        <w:ind w:left="-141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058"/>
        </w:tabs>
        <w:ind w:left="-105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"/>
        </w:tabs>
        <w:ind w:left="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02"/>
        </w:tabs>
        <w:ind w:left="1102" w:hanging="360"/>
      </w:pPr>
      <w:rPr>
        <w:rFonts w:hint="default"/>
      </w:rPr>
    </w:lvl>
  </w:abstractNum>
  <w:abstractNum w:abstractNumId="9" w15:restartNumberingAfterBreak="0">
    <w:nsid w:val="25FE3274"/>
    <w:multiLevelType w:val="hybridMultilevel"/>
    <w:tmpl w:val="04F8E85A"/>
    <w:lvl w:ilvl="0" w:tplc="1C090019">
      <w:start w:val="1"/>
      <w:numFmt w:val="lowerLetter"/>
      <w:lvlText w:val="%1.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3C269AA"/>
    <w:multiLevelType w:val="hybridMultilevel"/>
    <w:tmpl w:val="E304CE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21E50"/>
    <w:multiLevelType w:val="hybridMultilevel"/>
    <w:tmpl w:val="595C9D12"/>
    <w:lvl w:ilvl="0" w:tplc="1C090019">
      <w:start w:val="1"/>
      <w:numFmt w:val="lowerLetter"/>
      <w:lvlText w:val="%1.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BAC62F1"/>
    <w:multiLevelType w:val="hybridMultilevel"/>
    <w:tmpl w:val="0F5A35E8"/>
    <w:lvl w:ilvl="0" w:tplc="CE508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65103"/>
    <w:multiLevelType w:val="hybridMultilevel"/>
    <w:tmpl w:val="3D88E37C"/>
    <w:lvl w:ilvl="0" w:tplc="CC440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1A7507"/>
    <w:multiLevelType w:val="hybridMultilevel"/>
    <w:tmpl w:val="45622AE2"/>
    <w:lvl w:ilvl="0" w:tplc="2BAE0E6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C38A3"/>
    <w:multiLevelType w:val="multilevel"/>
    <w:tmpl w:val="EE749F32"/>
    <w:lvl w:ilvl="0">
      <w:start w:val="1"/>
      <w:numFmt w:val="lowerLetter"/>
      <w:pStyle w:val="Indent-1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B4E79DC"/>
    <w:multiLevelType w:val="hybridMultilevel"/>
    <w:tmpl w:val="6D10637E"/>
    <w:lvl w:ilvl="0" w:tplc="B428D9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0448"/>
    <w:multiLevelType w:val="hybridMultilevel"/>
    <w:tmpl w:val="E536DE62"/>
    <w:lvl w:ilvl="0" w:tplc="51CEC59C">
      <w:start w:val="1"/>
      <w:numFmt w:val="bullet"/>
      <w:lvlText w:val=""/>
      <w:lvlJc w:val="left"/>
      <w:pPr>
        <w:tabs>
          <w:tab w:val="num" w:pos="567"/>
        </w:tabs>
        <w:ind w:left="0" w:firstLine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52367"/>
    <w:multiLevelType w:val="hybridMultilevel"/>
    <w:tmpl w:val="9676A6A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C70F3"/>
    <w:multiLevelType w:val="hybridMultilevel"/>
    <w:tmpl w:val="AF284384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E068F3"/>
    <w:multiLevelType w:val="hybridMultilevel"/>
    <w:tmpl w:val="0B843CBC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C9A71E6"/>
    <w:multiLevelType w:val="hybridMultilevel"/>
    <w:tmpl w:val="BA4803D4"/>
    <w:lvl w:ilvl="0" w:tplc="B5E0CADE">
      <w:start w:val="1"/>
      <w:numFmt w:val="decimal"/>
      <w:pStyle w:val="Normal-Numbered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2"/>
  </w:num>
  <w:num w:numId="5">
    <w:abstractNumId w:val="8"/>
  </w:num>
  <w:num w:numId="6">
    <w:abstractNumId w:val="12"/>
  </w:num>
  <w:num w:numId="7">
    <w:abstractNumId w:val="17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  <w:num w:numId="17">
    <w:abstractNumId w:val="10"/>
  </w:num>
  <w:num w:numId="18">
    <w:abstractNumId w:val="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6"/>
  </w:num>
  <w:num w:numId="24">
    <w:abstractNumId w:val="8"/>
  </w:num>
  <w:num w:numId="25">
    <w:abstractNumId w:val="8"/>
  </w:num>
  <w:num w:numId="26">
    <w:abstractNumId w:val="4"/>
  </w:num>
  <w:num w:numId="27">
    <w:abstractNumId w:val="1"/>
  </w:num>
  <w:num w:numId="28">
    <w:abstractNumId w:val="7"/>
  </w:num>
  <w:num w:numId="29">
    <w:abstractNumId w:val="20"/>
  </w:num>
  <w:num w:numId="30">
    <w:abstractNumId w:val="9"/>
  </w:num>
  <w:num w:numId="31">
    <w:abstractNumId w:val="11"/>
  </w:num>
  <w:num w:numId="32">
    <w:abstractNumId w:val="19"/>
  </w:num>
  <w:num w:numId="33">
    <w:abstractNumId w:val="13"/>
  </w:num>
  <w:num w:numId="34">
    <w:abstractNumId w:val="14"/>
  </w:num>
  <w:num w:numId="35">
    <w:abstractNumId w:val="6"/>
  </w:num>
  <w:num w:numId="36">
    <w:abstractNumId w:val="6"/>
  </w:num>
  <w:num w:numId="37">
    <w:abstractNumId w:val="18"/>
  </w:num>
  <w:num w:numId="38">
    <w:abstractNumId w:val="6"/>
  </w:num>
  <w:num w:numId="39">
    <w:abstractNumId w:val="16"/>
  </w:num>
  <w:num w:numId="40">
    <w:abstractNumId w:val="5"/>
  </w:num>
  <w:num w:numId="41">
    <w:abstractNumId w:val="6"/>
  </w:num>
  <w:num w:numId="42">
    <w:abstractNumId w:val="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567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BC"/>
    <w:rsid w:val="0000342E"/>
    <w:rsid w:val="000102BC"/>
    <w:rsid w:val="00015BD5"/>
    <w:rsid w:val="000309F3"/>
    <w:rsid w:val="00031C2A"/>
    <w:rsid w:val="000348E0"/>
    <w:rsid w:val="00036CAE"/>
    <w:rsid w:val="00040B42"/>
    <w:rsid w:val="00045E41"/>
    <w:rsid w:val="00050DFF"/>
    <w:rsid w:val="00051480"/>
    <w:rsid w:val="0005727A"/>
    <w:rsid w:val="00072DB9"/>
    <w:rsid w:val="00076047"/>
    <w:rsid w:val="0008627E"/>
    <w:rsid w:val="000873DA"/>
    <w:rsid w:val="00095099"/>
    <w:rsid w:val="00096557"/>
    <w:rsid w:val="000A2B5C"/>
    <w:rsid w:val="000B423E"/>
    <w:rsid w:val="000B4535"/>
    <w:rsid w:val="000B50B5"/>
    <w:rsid w:val="000B522D"/>
    <w:rsid w:val="000C2E93"/>
    <w:rsid w:val="000C62FC"/>
    <w:rsid w:val="000E3E9B"/>
    <w:rsid w:val="000E6B88"/>
    <w:rsid w:val="000F2593"/>
    <w:rsid w:val="00102116"/>
    <w:rsid w:val="0010326E"/>
    <w:rsid w:val="001131D7"/>
    <w:rsid w:val="00113B47"/>
    <w:rsid w:val="001231BB"/>
    <w:rsid w:val="00125FE2"/>
    <w:rsid w:val="0013199A"/>
    <w:rsid w:val="0014010B"/>
    <w:rsid w:val="00140351"/>
    <w:rsid w:val="00151AC5"/>
    <w:rsid w:val="00152F9F"/>
    <w:rsid w:val="001672DB"/>
    <w:rsid w:val="00170947"/>
    <w:rsid w:val="001751CC"/>
    <w:rsid w:val="00183F63"/>
    <w:rsid w:val="0019027A"/>
    <w:rsid w:val="0019559B"/>
    <w:rsid w:val="001B7519"/>
    <w:rsid w:val="001C02A7"/>
    <w:rsid w:val="001C3FDB"/>
    <w:rsid w:val="001D00AF"/>
    <w:rsid w:val="001D2CBE"/>
    <w:rsid w:val="001D607F"/>
    <w:rsid w:val="001D7E0E"/>
    <w:rsid w:val="001E1EAD"/>
    <w:rsid w:val="001E5680"/>
    <w:rsid w:val="001F2EC2"/>
    <w:rsid w:val="002072EE"/>
    <w:rsid w:val="002202EC"/>
    <w:rsid w:val="002249A4"/>
    <w:rsid w:val="002306D4"/>
    <w:rsid w:val="00231E4E"/>
    <w:rsid w:val="002519ED"/>
    <w:rsid w:val="00251EED"/>
    <w:rsid w:val="00254768"/>
    <w:rsid w:val="00256E21"/>
    <w:rsid w:val="002601A3"/>
    <w:rsid w:val="0026193F"/>
    <w:rsid w:val="00264970"/>
    <w:rsid w:val="00275637"/>
    <w:rsid w:val="00277015"/>
    <w:rsid w:val="002802F7"/>
    <w:rsid w:val="00280EF4"/>
    <w:rsid w:val="0028159B"/>
    <w:rsid w:val="00282065"/>
    <w:rsid w:val="00282AAE"/>
    <w:rsid w:val="00283D11"/>
    <w:rsid w:val="00290323"/>
    <w:rsid w:val="0029741E"/>
    <w:rsid w:val="002976E9"/>
    <w:rsid w:val="002A06CA"/>
    <w:rsid w:val="002A0EFB"/>
    <w:rsid w:val="002A1A59"/>
    <w:rsid w:val="002B1F9F"/>
    <w:rsid w:val="002D5AE1"/>
    <w:rsid w:val="002E3030"/>
    <w:rsid w:val="002E5F78"/>
    <w:rsid w:val="002F2522"/>
    <w:rsid w:val="002F37A3"/>
    <w:rsid w:val="002F38E2"/>
    <w:rsid w:val="0030497B"/>
    <w:rsid w:val="003067F0"/>
    <w:rsid w:val="0031050D"/>
    <w:rsid w:val="0031735F"/>
    <w:rsid w:val="0032574C"/>
    <w:rsid w:val="0032609C"/>
    <w:rsid w:val="00333A00"/>
    <w:rsid w:val="003403C5"/>
    <w:rsid w:val="00340B74"/>
    <w:rsid w:val="0034144F"/>
    <w:rsid w:val="00341FA8"/>
    <w:rsid w:val="003521EB"/>
    <w:rsid w:val="00352371"/>
    <w:rsid w:val="00352FFC"/>
    <w:rsid w:val="00355AD4"/>
    <w:rsid w:val="003562CF"/>
    <w:rsid w:val="00366DE9"/>
    <w:rsid w:val="00375200"/>
    <w:rsid w:val="00376462"/>
    <w:rsid w:val="00380B99"/>
    <w:rsid w:val="0038615A"/>
    <w:rsid w:val="003912DD"/>
    <w:rsid w:val="00391A6E"/>
    <w:rsid w:val="00393890"/>
    <w:rsid w:val="003944C9"/>
    <w:rsid w:val="00396D0F"/>
    <w:rsid w:val="00397570"/>
    <w:rsid w:val="003A07A6"/>
    <w:rsid w:val="003A3F15"/>
    <w:rsid w:val="003A7067"/>
    <w:rsid w:val="003B2BE6"/>
    <w:rsid w:val="003B380A"/>
    <w:rsid w:val="003C2C15"/>
    <w:rsid w:val="003E2DDB"/>
    <w:rsid w:val="003F0C4E"/>
    <w:rsid w:val="003F5F16"/>
    <w:rsid w:val="004024CA"/>
    <w:rsid w:val="004164A4"/>
    <w:rsid w:val="00417833"/>
    <w:rsid w:val="00420506"/>
    <w:rsid w:val="004464F2"/>
    <w:rsid w:val="00453C10"/>
    <w:rsid w:val="0045602A"/>
    <w:rsid w:val="00461D7F"/>
    <w:rsid w:val="00462519"/>
    <w:rsid w:val="0046744A"/>
    <w:rsid w:val="004742BC"/>
    <w:rsid w:val="00474E12"/>
    <w:rsid w:val="0049268F"/>
    <w:rsid w:val="004B2D13"/>
    <w:rsid w:val="004B66A9"/>
    <w:rsid w:val="004B7EA1"/>
    <w:rsid w:val="004D3D3D"/>
    <w:rsid w:val="004D7BD2"/>
    <w:rsid w:val="004F33F1"/>
    <w:rsid w:val="004F506F"/>
    <w:rsid w:val="005107C7"/>
    <w:rsid w:val="0051268E"/>
    <w:rsid w:val="00516D78"/>
    <w:rsid w:val="00534D4D"/>
    <w:rsid w:val="00535EC5"/>
    <w:rsid w:val="0053661A"/>
    <w:rsid w:val="005418EA"/>
    <w:rsid w:val="00546B25"/>
    <w:rsid w:val="00547B2B"/>
    <w:rsid w:val="00574C65"/>
    <w:rsid w:val="00576FF5"/>
    <w:rsid w:val="00582B14"/>
    <w:rsid w:val="005847EC"/>
    <w:rsid w:val="005870A8"/>
    <w:rsid w:val="0058755C"/>
    <w:rsid w:val="00590AF5"/>
    <w:rsid w:val="005917A9"/>
    <w:rsid w:val="00597895"/>
    <w:rsid w:val="005A481B"/>
    <w:rsid w:val="005B098B"/>
    <w:rsid w:val="005B57EF"/>
    <w:rsid w:val="005C6253"/>
    <w:rsid w:val="005F2D37"/>
    <w:rsid w:val="005F4C99"/>
    <w:rsid w:val="0060043B"/>
    <w:rsid w:val="0060529F"/>
    <w:rsid w:val="00613EA4"/>
    <w:rsid w:val="00616FDD"/>
    <w:rsid w:val="00623285"/>
    <w:rsid w:val="00626C51"/>
    <w:rsid w:val="00626F74"/>
    <w:rsid w:val="00630D75"/>
    <w:rsid w:val="00642A94"/>
    <w:rsid w:val="0064782F"/>
    <w:rsid w:val="00650D7E"/>
    <w:rsid w:val="00652F6D"/>
    <w:rsid w:val="00656C1F"/>
    <w:rsid w:val="00663265"/>
    <w:rsid w:val="006745A2"/>
    <w:rsid w:val="00675409"/>
    <w:rsid w:val="00685708"/>
    <w:rsid w:val="0069100F"/>
    <w:rsid w:val="00691507"/>
    <w:rsid w:val="0069563B"/>
    <w:rsid w:val="00697265"/>
    <w:rsid w:val="006A07CC"/>
    <w:rsid w:val="006A0C00"/>
    <w:rsid w:val="006A1613"/>
    <w:rsid w:val="006A3430"/>
    <w:rsid w:val="006A397E"/>
    <w:rsid w:val="006B0320"/>
    <w:rsid w:val="006B3D1F"/>
    <w:rsid w:val="006C2F70"/>
    <w:rsid w:val="006C7FDC"/>
    <w:rsid w:val="006F0D9F"/>
    <w:rsid w:val="00701846"/>
    <w:rsid w:val="00701D35"/>
    <w:rsid w:val="00731869"/>
    <w:rsid w:val="007423E6"/>
    <w:rsid w:val="00747124"/>
    <w:rsid w:val="00751E2C"/>
    <w:rsid w:val="0075249B"/>
    <w:rsid w:val="00753A5B"/>
    <w:rsid w:val="0075402F"/>
    <w:rsid w:val="0075463B"/>
    <w:rsid w:val="007570BF"/>
    <w:rsid w:val="00774EFE"/>
    <w:rsid w:val="00787F99"/>
    <w:rsid w:val="00790A34"/>
    <w:rsid w:val="00796890"/>
    <w:rsid w:val="007A49D9"/>
    <w:rsid w:val="007B0FFB"/>
    <w:rsid w:val="007B3457"/>
    <w:rsid w:val="007B5539"/>
    <w:rsid w:val="007B6DC3"/>
    <w:rsid w:val="007D088E"/>
    <w:rsid w:val="007D2ECC"/>
    <w:rsid w:val="007D5F64"/>
    <w:rsid w:val="007D68E0"/>
    <w:rsid w:val="007E22C5"/>
    <w:rsid w:val="007E41FF"/>
    <w:rsid w:val="007E4237"/>
    <w:rsid w:val="007F040B"/>
    <w:rsid w:val="007F504B"/>
    <w:rsid w:val="007F5C35"/>
    <w:rsid w:val="00800805"/>
    <w:rsid w:val="00803B4A"/>
    <w:rsid w:val="00810DB8"/>
    <w:rsid w:val="00814042"/>
    <w:rsid w:val="00814F18"/>
    <w:rsid w:val="008251FF"/>
    <w:rsid w:val="0085558E"/>
    <w:rsid w:val="008607CC"/>
    <w:rsid w:val="008628C1"/>
    <w:rsid w:val="0086383F"/>
    <w:rsid w:val="00864C3D"/>
    <w:rsid w:val="00875BE4"/>
    <w:rsid w:val="00884A87"/>
    <w:rsid w:val="008871C2"/>
    <w:rsid w:val="00893115"/>
    <w:rsid w:val="00895AE3"/>
    <w:rsid w:val="008A37EB"/>
    <w:rsid w:val="008A560C"/>
    <w:rsid w:val="008B2AFB"/>
    <w:rsid w:val="008B3F40"/>
    <w:rsid w:val="008C51F8"/>
    <w:rsid w:val="008D1993"/>
    <w:rsid w:val="008D222C"/>
    <w:rsid w:val="008D3878"/>
    <w:rsid w:val="008D463A"/>
    <w:rsid w:val="008E57D4"/>
    <w:rsid w:val="008E70C4"/>
    <w:rsid w:val="008F00D1"/>
    <w:rsid w:val="008F4E91"/>
    <w:rsid w:val="008F6EAD"/>
    <w:rsid w:val="00903DD4"/>
    <w:rsid w:val="009348E6"/>
    <w:rsid w:val="0093503A"/>
    <w:rsid w:val="00935526"/>
    <w:rsid w:val="00935597"/>
    <w:rsid w:val="009421F4"/>
    <w:rsid w:val="009526AB"/>
    <w:rsid w:val="00954741"/>
    <w:rsid w:val="00955F25"/>
    <w:rsid w:val="00962F15"/>
    <w:rsid w:val="00964264"/>
    <w:rsid w:val="00967431"/>
    <w:rsid w:val="00971949"/>
    <w:rsid w:val="00974CF9"/>
    <w:rsid w:val="00982A81"/>
    <w:rsid w:val="00987FF1"/>
    <w:rsid w:val="00997D45"/>
    <w:rsid w:val="00997FDB"/>
    <w:rsid w:val="009A2FE7"/>
    <w:rsid w:val="009C0BB3"/>
    <w:rsid w:val="009C0F31"/>
    <w:rsid w:val="009C6379"/>
    <w:rsid w:val="009C7003"/>
    <w:rsid w:val="009C7A6E"/>
    <w:rsid w:val="009D2A2A"/>
    <w:rsid w:val="009E1A37"/>
    <w:rsid w:val="009E1D88"/>
    <w:rsid w:val="009F39DE"/>
    <w:rsid w:val="009F7DEF"/>
    <w:rsid w:val="00A03BBD"/>
    <w:rsid w:val="00A2037F"/>
    <w:rsid w:val="00A258FD"/>
    <w:rsid w:val="00A34E15"/>
    <w:rsid w:val="00A36835"/>
    <w:rsid w:val="00A37DBF"/>
    <w:rsid w:val="00A4150F"/>
    <w:rsid w:val="00A44973"/>
    <w:rsid w:val="00A455EB"/>
    <w:rsid w:val="00A47EE9"/>
    <w:rsid w:val="00A5677D"/>
    <w:rsid w:val="00A60096"/>
    <w:rsid w:val="00A6058C"/>
    <w:rsid w:val="00A6730F"/>
    <w:rsid w:val="00A7040B"/>
    <w:rsid w:val="00A750F3"/>
    <w:rsid w:val="00A80939"/>
    <w:rsid w:val="00AA3518"/>
    <w:rsid w:val="00AA3539"/>
    <w:rsid w:val="00AC6CE9"/>
    <w:rsid w:val="00AC7EF7"/>
    <w:rsid w:val="00AD2495"/>
    <w:rsid w:val="00AD2E17"/>
    <w:rsid w:val="00AD6510"/>
    <w:rsid w:val="00AE119D"/>
    <w:rsid w:val="00AE3458"/>
    <w:rsid w:val="00B063CC"/>
    <w:rsid w:val="00B23024"/>
    <w:rsid w:val="00B24C45"/>
    <w:rsid w:val="00B37520"/>
    <w:rsid w:val="00B46A7C"/>
    <w:rsid w:val="00B52DE2"/>
    <w:rsid w:val="00B53677"/>
    <w:rsid w:val="00B53F04"/>
    <w:rsid w:val="00B60149"/>
    <w:rsid w:val="00B676BD"/>
    <w:rsid w:val="00B737BE"/>
    <w:rsid w:val="00B811DA"/>
    <w:rsid w:val="00B8667F"/>
    <w:rsid w:val="00B94FCE"/>
    <w:rsid w:val="00B95A5C"/>
    <w:rsid w:val="00BB1A99"/>
    <w:rsid w:val="00BB727A"/>
    <w:rsid w:val="00BC57AA"/>
    <w:rsid w:val="00BC68FC"/>
    <w:rsid w:val="00BC6E8D"/>
    <w:rsid w:val="00BF0DB1"/>
    <w:rsid w:val="00BF4C58"/>
    <w:rsid w:val="00BF5164"/>
    <w:rsid w:val="00BF6061"/>
    <w:rsid w:val="00C00E81"/>
    <w:rsid w:val="00C01B4E"/>
    <w:rsid w:val="00C06976"/>
    <w:rsid w:val="00C10261"/>
    <w:rsid w:val="00C126D1"/>
    <w:rsid w:val="00C16970"/>
    <w:rsid w:val="00C23F79"/>
    <w:rsid w:val="00C24F58"/>
    <w:rsid w:val="00C41BA1"/>
    <w:rsid w:val="00C442E2"/>
    <w:rsid w:val="00C47A5E"/>
    <w:rsid w:val="00C62343"/>
    <w:rsid w:val="00C63B24"/>
    <w:rsid w:val="00C65900"/>
    <w:rsid w:val="00C7362A"/>
    <w:rsid w:val="00C74403"/>
    <w:rsid w:val="00C82FCB"/>
    <w:rsid w:val="00C86F5B"/>
    <w:rsid w:val="00C870D8"/>
    <w:rsid w:val="00C92334"/>
    <w:rsid w:val="00C9681F"/>
    <w:rsid w:val="00CA7A80"/>
    <w:rsid w:val="00CB5E0E"/>
    <w:rsid w:val="00CB7BC0"/>
    <w:rsid w:val="00CC7799"/>
    <w:rsid w:val="00CF2246"/>
    <w:rsid w:val="00CF3707"/>
    <w:rsid w:val="00D0302B"/>
    <w:rsid w:val="00D070E5"/>
    <w:rsid w:val="00D1546F"/>
    <w:rsid w:val="00D23F12"/>
    <w:rsid w:val="00D35277"/>
    <w:rsid w:val="00D40B6E"/>
    <w:rsid w:val="00D42A20"/>
    <w:rsid w:val="00D46909"/>
    <w:rsid w:val="00D56333"/>
    <w:rsid w:val="00D64B36"/>
    <w:rsid w:val="00D67703"/>
    <w:rsid w:val="00D76862"/>
    <w:rsid w:val="00D84B33"/>
    <w:rsid w:val="00D93E0F"/>
    <w:rsid w:val="00D9760B"/>
    <w:rsid w:val="00DA1842"/>
    <w:rsid w:val="00DA2264"/>
    <w:rsid w:val="00DA2C9B"/>
    <w:rsid w:val="00DA349F"/>
    <w:rsid w:val="00DA4256"/>
    <w:rsid w:val="00DA634B"/>
    <w:rsid w:val="00DA6469"/>
    <w:rsid w:val="00DB5456"/>
    <w:rsid w:val="00DB6EA2"/>
    <w:rsid w:val="00DC3FFE"/>
    <w:rsid w:val="00DC7FF6"/>
    <w:rsid w:val="00DD0048"/>
    <w:rsid w:val="00DD2441"/>
    <w:rsid w:val="00DD3644"/>
    <w:rsid w:val="00DE33F5"/>
    <w:rsid w:val="00DF4CC6"/>
    <w:rsid w:val="00DF4F73"/>
    <w:rsid w:val="00DF68A3"/>
    <w:rsid w:val="00E22DB4"/>
    <w:rsid w:val="00E24E2C"/>
    <w:rsid w:val="00E31B6B"/>
    <w:rsid w:val="00E46FAF"/>
    <w:rsid w:val="00E51D52"/>
    <w:rsid w:val="00E52490"/>
    <w:rsid w:val="00E55533"/>
    <w:rsid w:val="00E62763"/>
    <w:rsid w:val="00E627A0"/>
    <w:rsid w:val="00E6478B"/>
    <w:rsid w:val="00E71648"/>
    <w:rsid w:val="00E73685"/>
    <w:rsid w:val="00E81D75"/>
    <w:rsid w:val="00E920BF"/>
    <w:rsid w:val="00EA3FD9"/>
    <w:rsid w:val="00EA66D3"/>
    <w:rsid w:val="00EA7CBF"/>
    <w:rsid w:val="00EC67F4"/>
    <w:rsid w:val="00ED203D"/>
    <w:rsid w:val="00EE40E9"/>
    <w:rsid w:val="00EE6FC6"/>
    <w:rsid w:val="00F017F7"/>
    <w:rsid w:val="00F03B0D"/>
    <w:rsid w:val="00F242E2"/>
    <w:rsid w:val="00F249A8"/>
    <w:rsid w:val="00F249C0"/>
    <w:rsid w:val="00F25E04"/>
    <w:rsid w:val="00F35BA7"/>
    <w:rsid w:val="00F4271A"/>
    <w:rsid w:val="00F4597F"/>
    <w:rsid w:val="00F46947"/>
    <w:rsid w:val="00F46D04"/>
    <w:rsid w:val="00F52A67"/>
    <w:rsid w:val="00F6203B"/>
    <w:rsid w:val="00F75588"/>
    <w:rsid w:val="00F80485"/>
    <w:rsid w:val="00F80C19"/>
    <w:rsid w:val="00F848A2"/>
    <w:rsid w:val="00FA3E30"/>
    <w:rsid w:val="00FA459D"/>
    <w:rsid w:val="00FA6F4D"/>
    <w:rsid w:val="00FB5A95"/>
    <w:rsid w:val="00FC0750"/>
    <w:rsid w:val="00FD0B30"/>
    <w:rsid w:val="00FD157B"/>
    <w:rsid w:val="00FD1A38"/>
    <w:rsid w:val="00FE0ECF"/>
    <w:rsid w:val="00FE2A68"/>
    <w:rsid w:val="00FE3148"/>
    <w:rsid w:val="00FE5225"/>
    <w:rsid w:val="00FE7ACD"/>
    <w:rsid w:val="00FF0177"/>
    <w:rsid w:val="3DB2B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80E98F"/>
  <w15:chartTrackingRefBased/>
  <w15:docId w15:val="{1A4E883D-E0C9-46C5-A7E4-B795A8A8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20"/>
    </w:pPr>
    <w:rPr>
      <w:rFonts w:ascii="Arial" w:hAnsi="Arial"/>
      <w:sz w:val="22"/>
      <w:szCs w:val="24"/>
      <w:lang w:val="en-ZA" w:eastAsia="en-US"/>
    </w:rPr>
  </w:style>
  <w:style w:type="paragraph" w:styleId="Heading1">
    <w:name w:val="heading 1"/>
    <w:basedOn w:val="Normal"/>
    <w:next w:val="Normal"/>
    <w:link w:val="Heading1Char"/>
    <w:qFormat/>
    <w:pPr>
      <w:spacing w:after="220"/>
      <w:outlineLvl w:val="0"/>
    </w:pPr>
  </w:style>
  <w:style w:type="paragraph" w:styleId="Heading2">
    <w:name w:val="heading 2"/>
    <w:basedOn w:val="Normal"/>
    <w:link w:val="Heading2Char"/>
    <w:qFormat/>
    <w:pPr>
      <w:keepNext/>
      <w:numPr>
        <w:ilvl w:val="1"/>
        <w:numId w:val="2"/>
      </w:numPr>
      <w:tabs>
        <w:tab w:val="left" w:pos="1418"/>
      </w:tabs>
      <w:spacing w:before="240"/>
      <w:outlineLvl w:val="1"/>
    </w:pPr>
    <w:rPr>
      <w:b/>
    </w:rPr>
  </w:style>
  <w:style w:type="paragraph" w:styleId="Heading3">
    <w:name w:val="heading 3"/>
    <w:basedOn w:val="Normal"/>
    <w:link w:val="Heading3Char"/>
    <w:qFormat/>
    <w:pPr>
      <w:keepLines/>
      <w:numPr>
        <w:ilvl w:val="2"/>
        <w:numId w:val="2"/>
      </w:numPr>
      <w:tabs>
        <w:tab w:val="left" w:pos="1418"/>
        <w:tab w:val="left" w:pos="1985"/>
        <w:tab w:val="left" w:pos="2552"/>
        <w:tab w:val="left" w:pos="3119"/>
        <w:tab w:val="left" w:pos="3686"/>
      </w:tabs>
      <w:outlineLvl w:val="2"/>
    </w:pPr>
    <w:rPr>
      <w:bCs/>
      <w:iCs/>
    </w:rPr>
  </w:style>
  <w:style w:type="paragraph" w:styleId="Heading4">
    <w:name w:val="heading 4"/>
    <w:basedOn w:val="Normal"/>
    <w:next w:val="Normal"/>
    <w:link w:val="Heading4Char"/>
    <w:qFormat/>
    <w:pPr>
      <w:ind w:left="360"/>
      <w:outlineLvl w:val="3"/>
    </w:pPr>
    <w:rPr>
      <w:sz w:val="18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2"/>
      </w:numPr>
      <w:outlineLvl w:val="4"/>
    </w:pPr>
    <w:rPr>
      <w:sz w:val="20"/>
    </w:rPr>
  </w:style>
  <w:style w:type="paragraph" w:styleId="Heading6">
    <w:name w:val="heading 6"/>
    <w:basedOn w:val="Normal"/>
    <w:next w:val="Normal"/>
    <w:link w:val="Heading6Char"/>
    <w:qFormat/>
    <w:pPr>
      <w:ind w:left="1080"/>
      <w:outlineLvl w:val="5"/>
    </w:pPr>
    <w:rPr>
      <w:sz w:val="18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cs="Arial"/>
      <w:b/>
      <w:bCs/>
      <w:sz w:val="32"/>
    </w:rPr>
  </w:style>
  <w:style w:type="paragraph" w:styleId="Heading9">
    <w:name w:val="heading 9"/>
    <w:basedOn w:val="Normal"/>
    <w:next w:val="Normal"/>
    <w:link w:val="Heading9Char"/>
    <w:qFormat/>
    <w:pPr>
      <w:keepNext/>
      <w:tabs>
        <w:tab w:val="right" w:pos="4304"/>
      </w:tabs>
      <w:suppressAutoHyphens/>
      <w:spacing w:before="30" w:after="30"/>
      <w:jc w:val="right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  <w:jc w:val="center"/>
    </w:pPr>
    <w:rPr>
      <w:sz w:val="16"/>
    </w:rPr>
  </w:style>
  <w:style w:type="paragraph" w:styleId="Title">
    <w:name w:val="Title"/>
    <w:basedOn w:val="Normal"/>
    <w:next w:val="Normal"/>
    <w:link w:val="TitleChar"/>
    <w:qFormat/>
    <w:pPr>
      <w:pBdr>
        <w:top w:val="single" w:sz="4" w:space="10" w:color="FFFFFF"/>
        <w:left w:val="single" w:sz="4" w:space="4" w:color="FFFFFF"/>
        <w:bottom w:val="single" w:sz="4" w:space="10" w:color="FFFFFF"/>
        <w:right w:val="single" w:sz="4" w:space="4" w:color="FFFFFF"/>
      </w:pBdr>
      <w:shd w:val="clear" w:color="auto" w:fill="E6E6E6"/>
      <w:spacing w:before="240" w:after="480"/>
      <w:jc w:val="center"/>
    </w:pPr>
    <w:rPr>
      <w:rFonts w:cs="Arial"/>
      <w:b/>
      <w:caps/>
      <w:sz w:val="28"/>
    </w:rPr>
  </w:style>
  <w:style w:type="character" w:styleId="PageNumber">
    <w:name w:val="page number"/>
    <w:basedOn w:val="DefaultParagraphFont"/>
    <w:uiPriority w:val="99"/>
  </w:style>
  <w:style w:type="paragraph" w:customStyle="1" w:styleId="Tableindent">
    <w:name w:val="Table indent"/>
    <w:basedOn w:val="Tablenormal0"/>
    <w:pPr>
      <w:tabs>
        <w:tab w:val="left" w:pos="284"/>
      </w:tabs>
      <w:ind w:left="284" w:hanging="284"/>
    </w:pPr>
  </w:style>
  <w:style w:type="paragraph" w:customStyle="1" w:styleId="Tablenormal0">
    <w:name w:val="Table normal"/>
    <w:basedOn w:val="Normal"/>
    <w:pPr>
      <w:keepLines/>
      <w:spacing w:before="60" w:after="60"/>
    </w:pPr>
    <w:rPr>
      <w:sz w:val="20"/>
    </w:rPr>
  </w:style>
  <w:style w:type="paragraph" w:customStyle="1" w:styleId="Principle">
    <w:name w:val="Principle"/>
    <w:basedOn w:val="Normal"/>
    <w:pPr>
      <w:tabs>
        <w:tab w:val="num" w:pos="432"/>
        <w:tab w:val="left" w:pos="567"/>
        <w:tab w:val="left" w:pos="1134"/>
      </w:tabs>
      <w:spacing w:before="120"/>
      <w:ind w:left="432" w:hanging="432"/>
    </w:pPr>
    <w:rPr>
      <w:b/>
      <w:i/>
      <w:u w:val="single"/>
      <w:lang w:val="en-US"/>
    </w:rPr>
  </w:style>
  <w:style w:type="paragraph" w:customStyle="1" w:styleId="Criteria">
    <w:name w:val="Criteria"/>
    <w:basedOn w:val="Normal"/>
    <w:pPr>
      <w:tabs>
        <w:tab w:val="left" w:pos="567"/>
        <w:tab w:val="num" w:pos="720"/>
      </w:tabs>
      <w:ind w:left="720" w:hanging="360"/>
    </w:pPr>
    <w:rPr>
      <w:b/>
      <w:i/>
      <w:iCs/>
      <w:snapToGrid w:val="0"/>
    </w:rPr>
  </w:style>
  <w:style w:type="paragraph" w:customStyle="1" w:styleId="HeaderMain">
    <w:name w:val="Header Main"/>
    <w:basedOn w:val="Normal"/>
    <w:next w:val="Heading2"/>
    <w:pPr>
      <w:keepNext/>
      <w:numPr>
        <w:numId w:val="2"/>
      </w:numPr>
      <w:tabs>
        <w:tab w:val="left" w:pos="1418"/>
        <w:tab w:val="left" w:pos="1985"/>
        <w:tab w:val="left" w:pos="2552"/>
        <w:tab w:val="left" w:pos="3119"/>
        <w:tab w:val="left" w:pos="3686"/>
      </w:tabs>
      <w:spacing w:before="360" w:after="240"/>
      <w:jc w:val="both"/>
    </w:pPr>
    <w:rPr>
      <w:b/>
      <w:caps/>
      <w:sz w:val="24"/>
    </w:rPr>
  </w:style>
  <w:style w:type="paragraph" w:customStyle="1" w:styleId="TableHeader">
    <w:name w:val="Table Header"/>
    <w:basedOn w:val="Normal"/>
    <w:link w:val="TableHeaderChar"/>
    <w:rsid w:val="0064782F"/>
    <w:pPr>
      <w:tabs>
        <w:tab w:val="left" w:pos="993"/>
        <w:tab w:val="left" w:pos="1134"/>
        <w:tab w:val="left" w:pos="5670"/>
        <w:tab w:val="left" w:pos="6804"/>
        <w:tab w:val="left" w:leader="dot" w:pos="8364"/>
        <w:tab w:val="right" w:pos="8787"/>
      </w:tabs>
      <w:spacing w:before="60" w:after="60"/>
    </w:pPr>
    <w:rPr>
      <w:rFonts w:ascii="Arial Bold" w:hAnsi="Arial Bold"/>
      <w:b/>
      <w:sz w:val="18"/>
      <w:szCs w:val="20"/>
    </w:rPr>
  </w:style>
  <w:style w:type="character" w:customStyle="1" w:styleId="TableHeaderChar">
    <w:name w:val="Table Header Char"/>
    <w:link w:val="TableHeader"/>
    <w:rsid w:val="0064782F"/>
    <w:rPr>
      <w:rFonts w:ascii="Arial Bold" w:hAnsi="Arial Bold"/>
      <w:b/>
      <w:sz w:val="18"/>
      <w:lang w:val="en-GB" w:eastAsia="en-US" w:bidi="ar-SA"/>
    </w:rPr>
  </w:style>
  <w:style w:type="paragraph" w:customStyle="1" w:styleId="Normal-Indent">
    <w:name w:val="Normal-Indent"/>
    <w:basedOn w:val="Normal"/>
    <w:pPr>
      <w:ind w:left="851"/>
    </w:pPr>
  </w:style>
  <w:style w:type="paragraph" w:customStyle="1" w:styleId="Normal-Numbered">
    <w:name w:val="Normal-Numbered"/>
    <w:basedOn w:val="Normal"/>
    <w:pPr>
      <w:numPr>
        <w:numId w:val="3"/>
      </w:numPr>
      <w:spacing w:after="240"/>
    </w:pPr>
  </w:style>
  <w:style w:type="paragraph" w:styleId="BodyTextIndent">
    <w:name w:val="Body Text Indent"/>
    <w:basedOn w:val="Normal"/>
    <w:link w:val="BodyTextIndentChar"/>
    <w:pPr>
      <w:spacing w:before="120" w:after="0"/>
      <w:ind w:left="851"/>
    </w:pPr>
    <w:rPr>
      <w:color w:val="FF6600"/>
      <w:szCs w:val="20"/>
    </w:rPr>
  </w:style>
  <w:style w:type="paragraph" w:styleId="BodyTextIndent2">
    <w:name w:val="Body Text Indent 2"/>
    <w:basedOn w:val="Normal"/>
    <w:link w:val="BodyTextIndent2Char"/>
    <w:pPr>
      <w:spacing w:before="120" w:after="0"/>
      <w:ind w:left="851"/>
    </w:pPr>
    <w:rPr>
      <w:color w:val="FF6600"/>
      <w:sz w:val="20"/>
      <w:szCs w:val="20"/>
    </w:rPr>
  </w:style>
  <w:style w:type="paragraph" w:styleId="BodyText">
    <w:name w:val="Body Text"/>
    <w:basedOn w:val="Normal"/>
    <w:link w:val="BodyTextChar"/>
    <w:rPr>
      <w:color w:val="FF0000"/>
      <w:sz w:val="18"/>
    </w:rPr>
  </w:style>
  <w:style w:type="paragraph" w:customStyle="1" w:styleId="TableNr">
    <w:name w:val="Table Nr"/>
    <w:basedOn w:val="Tableindent"/>
    <w:pPr>
      <w:numPr>
        <w:numId w:val="4"/>
      </w:numPr>
      <w:tabs>
        <w:tab w:val="clear" w:pos="284"/>
        <w:tab w:val="clear" w:pos="927"/>
        <w:tab w:val="num" w:pos="454"/>
      </w:tabs>
      <w:ind w:left="454" w:hanging="397"/>
    </w:pPr>
  </w:style>
  <w:style w:type="paragraph" w:customStyle="1" w:styleId="Indent-1">
    <w:name w:val="Indent-1"/>
    <w:basedOn w:val="Normal"/>
    <w:pPr>
      <w:keepLines/>
      <w:numPr>
        <w:numId w:val="1"/>
      </w:numPr>
      <w:tabs>
        <w:tab w:val="left" w:pos="1134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TableHeaderMain">
    <w:name w:val="Table Header Main"/>
    <w:basedOn w:val="TableHeader"/>
    <w:rPr>
      <w:caps/>
    </w:rPr>
  </w:style>
  <w:style w:type="table" w:styleId="TableGrid">
    <w:name w:val="Table Grid"/>
    <w:basedOn w:val="TableNormal"/>
    <w:rsid w:val="004742BC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24F58"/>
    <w:rPr>
      <w:rFonts w:ascii="Tahoma" w:hAnsi="Tahoma" w:cs="Tahoma"/>
      <w:sz w:val="16"/>
      <w:szCs w:val="16"/>
    </w:rPr>
  </w:style>
  <w:style w:type="character" w:styleId="Hyperlink">
    <w:name w:val="Hyperlink"/>
    <w:rsid w:val="00630D75"/>
    <w:rPr>
      <w:color w:val="0000FF"/>
      <w:u w:val="single"/>
    </w:rPr>
  </w:style>
  <w:style w:type="character" w:styleId="CommentReference">
    <w:name w:val="annotation reference"/>
    <w:rsid w:val="00987F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7FF1"/>
    <w:rPr>
      <w:sz w:val="20"/>
      <w:szCs w:val="20"/>
    </w:rPr>
  </w:style>
  <w:style w:type="character" w:styleId="FollowedHyperlink">
    <w:name w:val="FollowedHyperlink"/>
    <w:rsid w:val="00987FF1"/>
    <w:rPr>
      <w:color w:val="800080"/>
      <w:u w:val="single"/>
    </w:rPr>
  </w:style>
  <w:style w:type="paragraph" w:customStyle="1" w:styleId="Default">
    <w:name w:val="Default"/>
    <w:rsid w:val="00C82F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customStyle="1" w:styleId="Heading1Char">
    <w:name w:val="Heading 1 Char"/>
    <w:link w:val="Heading1"/>
    <w:rsid w:val="00F4597F"/>
    <w:rPr>
      <w:rFonts w:ascii="Arial" w:hAnsi="Arial"/>
      <w:sz w:val="22"/>
      <w:szCs w:val="24"/>
      <w:lang w:val="en-GB" w:eastAsia="en-US"/>
    </w:rPr>
  </w:style>
  <w:style w:type="character" w:customStyle="1" w:styleId="Heading2Char">
    <w:name w:val="Heading 2 Char"/>
    <w:link w:val="Heading2"/>
    <w:rsid w:val="00F4597F"/>
    <w:rPr>
      <w:rFonts w:ascii="Arial" w:hAnsi="Arial"/>
      <w:b/>
      <w:sz w:val="22"/>
      <w:szCs w:val="24"/>
      <w:lang w:val="en-GB" w:eastAsia="en-US"/>
    </w:rPr>
  </w:style>
  <w:style w:type="character" w:customStyle="1" w:styleId="Heading3Char">
    <w:name w:val="Heading 3 Char"/>
    <w:link w:val="Heading3"/>
    <w:rsid w:val="00F4597F"/>
    <w:rPr>
      <w:rFonts w:ascii="Arial" w:hAnsi="Arial"/>
      <w:bCs/>
      <w:iCs/>
      <w:sz w:val="22"/>
      <w:szCs w:val="24"/>
      <w:lang w:val="en-GB" w:eastAsia="en-US"/>
    </w:rPr>
  </w:style>
  <w:style w:type="character" w:customStyle="1" w:styleId="Heading4Char">
    <w:name w:val="Heading 4 Char"/>
    <w:link w:val="Heading4"/>
    <w:rsid w:val="00F4597F"/>
    <w:rPr>
      <w:rFonts w:ascii="Arial" w:hAnsi="Arial"/>
      <w:sz w:val="18"/>
      <w:szCs w:val="24"/>
      <w:lang w:val="en-GB" w:eastAsia="en-US"/>
    </w:rPr>
  </w:style>
  <w:style w:type="character" w:customStyle="1" w:styleId="Heading5Char">
    <w:name w:val="Heading 5 Char"/>
    <w:link w:val="Heading5"/>
    <w:rsid w:val="00F4597F"/>
    <w:rPr>
      <w:rFonts w:ascii="Arial" w:hAnsi="Arial"/>
      <w:szCs w:val="24"/>
      <w:lang w:val="en-GB" w:eastAsia="en-US"/>
    </w:rPr>
  </w:style>
  <w:style w:type="character" w:customStyle="1" w:styleId="Heading6Char">
    <w:name w:val="Heading 6 Char"/>
    <w:link w:val="Heading6"/>
    <w:rsid w:val="00F4597F"/>
    <w:rPr>
      <w:rFonts w:ascii="Arial" w:hAnsi="Arial"/>
      <w:sz w:val="18"/>
      <w:szCs w:val="24"/>
      <w:lang w:val="en-GB" w:eastAsia="en-US"/>
    </w:rPr>
  </w:style>
  <w:style w:type="character" w:customStyle="1" w:styleId="Heading7Char">
    <w:name w:val="Heading 7 Char"/>
    <w:link w:val="Heading7"/>
    <w:rsid w:val="00F4597F"/>
    <w:rPr>
      <w:rFonts w:ascii="Arial" w:hAnsi="Arial"/>
      <w:b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F4597F"/>
    <w:rPr>
      <w:rFonts w:ascii="Arial" w:hAnsi="Arial" w:cs="Arial"/>
      <w:b/>
      <w:bCs/>
      <w:sz w:val="32"/>
      <w:szCs w:val="24"/>
      <w:lang w:val="en-GB" w:eastAsia="en-US"/>
    </w:rPr>
  </w:style>
  <w:style w:type="character" w:customStyle="1" w:styleId="Heading9Char">
    <w:name w:val="Heading 9 Char"/>
    <w:link w:val="Heading9"/>
    <w:rsid w:val="00F4597F"/>
    <w:rPr>
      <w:rFonts w:ascii="Arial" w:hAnsi="Arial"/>
      <w:b/>
      <w:bCs/>
      <w:sz w:val="18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F4597F"/>
    <w:rPr>
      <w:rFonts w:ascii="Arial" w:hAnsi="Arial"/>
      <w:sz w:val="16"/>
      <w:szCs w:val="24"/>
      <w:lang w:val="en-GB" w:eastAsia="en-US"/>
    </w:rPr>
  </w:style>
  <w:style w:type="character" w:customStyle="1" w:styleId="TitleChar">
    <w:name w:val="Title Char"/>
    <w:link w:val="Title"/>
    <w:rsid w:val="00F4597F"/>
    <w:rPr>
      <w:rFonts w:ascii="Arial" w:hAnsi="Arial" w:cs="Arial"/>
      <w:b/>
      <w:caps/>
      <w:sz w:val="28"/>
      <w:szCs w:val="24"/>
      <w:shd w:val="clear" w:color="auto" w:fill="E6E6E6"/>
      <w:lang w:val="en-GB" w:eastAsia="en-US"/>
    </w:rPr>
  </w:style>
  <w:style w:type="character" w:customStyle="1" w:styleId="BodyTextIndentChar">
    <w:name w:val="Body Text Indent Char"/>
    <w:link w:val="BodyTextIndent"/>
    <w:rsid w:val="00F4597F"/>
    <w:rPr>
      <w:rFonts w:ascii="Arial" w:hAnsi="Arial"/>
      <w:color w:val="FF6600"/>
      <w:sz w:val="22"/>
      <w:lang w:val="en-GB" w:eastAsia="en-US"/>
    </w:rPr>
  </w:style>
  <w:style w:type="character" w:customStyle="1" w:styleId="BodyTextIndent2Char">
    <w:name w:val="Body Text Indent 2 Char"/>
    <w:link w:val="BodyTextIndent2"/>
    <w:rsid w:val="00F4597F"/>
    <w:rPr>
      <w:rFonts w:ascii="Arial" w:hAnsi="Arial"/>
      <w:color w:val="FF6600"/>
      <w:lang w:val="en-GB" w:eastAsia="en-US"/>
    </w:rPr>
  </w:style>
  <w:style w:type="character" w:customStyle="1" w:styleId="BodyTextChar">
    <w:name w:val="Body Text Char"/>
    <w:link w:val="BodyText"/>
    <w:rsid w:val="00F4597F"/>
    <w:rPr>
      <w:rFonts w:ascii="Arial" w:hAnsi="Arial"/>
      <w:color w:val="FF0000"/>
      <w:sz w:val="18"/>
      <w:szCs w:val="24"/>
      <w:lang w:val="en-GB" w:eastAsia="en-US"/>
    </w:rPr>
  </w:style>
  <w:style w:type="character" w:customStyle="1" w:styleId="HeaderChar">
    <w:name w:val="Header Char"/>
    <w:link w:val="Header"/>
    <w:uiPriority w:val="99"/>
    <w:rsid w:val="00F4597F"/>
    <w:rPr>
      <w:rFonts w:ascii="Arial" w:hAnsi="Arial"/>
      <w:sz w:val="22"/>
      <w:szCs w:val="24"/>
      <w:lang w:val="en-GB" w:eastAsia="en-US"/>
    </w:rPr>
  </w:style>
  <w:style w:type="character" w:customStyle="1" w:styleId="BalloonTextChar">
    <w:name w:val="Balloon Text Char"/>
    <w:link w:val="BalloonText"/>
    <w:semiHidden/>
    <w:rsid w:val="00F4597F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rsid w:val="00F4597F"/>
    <w:rPr>
      <w:rFonts w:ascii="Arial" w:hAnsi="Arial"/>
      <w:lang w:val="en-GB" w:eastAsia="en-US"/>
    </w:rPr>
  </w:style>
  <w:style w:type="paragraph" w:customStyle="1" w:styleId="Tablenr0">
    <w:name w:val="Table nr"/>
    <w:basedOn w:val="Tableindent"/>
    <w:rsid w:val="009E1A37"/>
    <w:pPr>
      <w:keepLines w:val="0"/>
      <w:widowControl w:val="0"/>
      <w:numPr>
        <w:numId w:val="26"/>
      </w:numPr>
      <w:tabs>
        <w:tab w:val="clear" w:pos="284"/>
      </w:tabs>
    </w:pPr>
    <w:rPr>
      <w:rFonts w:eastAsia="Times New Roman"/>
      <w:sz w:val="18"/>
    </w:rPr>
  </w:style>
  <w:style w:type="paragraph" w:customStyle="1" w:styleId="Table-Bullet1">
    <w:name w:val="Table - Bullet 1"/>
    <w:basedOn w:val="Normal"/>
    <w:rsid w:val="009E1A37"/>
    <w:pPr>
      <w:widowControl w:val="0"/>
      <w:numPr>
        <w:numId w:val="27"/>
      </w:numPr>
      <w:spacing w:before="60" w:after="60"/>
    </w:pPr>
    <w:rPr>
      <w:rFonts w:eastAsia="Times New Roman"/>
      <w:sz w:val="18"/>
    </w:rPr>
  </w:style>
  <w:style w:type="paragraph" w:customStyle="1" w:styleId="Table-Contents">
    <w:name w:val="Table - Contents"/>
    <w:basedOn w:val="Normal"/>
    <w:rsid w:val="009E1A37"/>
    <w:pPr>
      <w:keepLines/>
      <w:numPr>
        <w:numId w:val="28"/>
      </w:numPr>
      <w:spacing w:before="60" w:after="60"/>
    </w:pPr>
    <w:rPr>
      <w:rFonts w:eastAsia="Times New Roman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D03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302B"/>
    <w:rPr>
      <w:rFonts w:ascii="Arial" w:hAnsi="Arial"/>
      <w:b/>
      <w:bCs/>
      <w:lang w:val="en-GB" w:eastAsia="en-US"/>
    </w:rPr>
  </w:style>
  <w:style w:type="paragraph" w:customStyle="1" w:styleId="SGSSUBHEADING">
    <w:name w:val="SGS SUBHEADING"/>
    <w:basedOn w:val="Normal"/>
    <w:qFormat/>
    <w:rsid w:val="00F03B0D"/>
    <w:pPr>
      <w:suppressAutoHyphens/>
      <w:spacing w:before="180" w:after="90" w:line="290" w:lineRule="exact"/>
    </w:pPr>
    <w:rPr>
      <w:rFonts w:eastAsia="MS Mincho"/>
      <w:b/>
      <w:caps/>
      <w:color w:val="262626"/>
      <w:szCs w:val="22"/>
    </w:rPr>
  </w:style>
  <w:style w:type="paragraph" w:customStyle="1" w:styleId="estilo1">
    <w:name w:val="estilo1"/>
    <w:basedOn w:val="Normal"/>
    <w:rsid w:val="00420506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lang w:val="es-ES_tradnl" w:eastAsia="es-ES_tradnl"/>
    </w:rPr>
  </w:style>
  <w:style w:type="paragraph" w:styleId="ListParagraph">
    <w:name w:val="List Paragraph"/>
    <w:basedOn w:val="Normal"/>
    <w:uiPriority w:val="34"/>
    <w:qFormat/>
    <w:rsid w:val="0042050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33A00"/>
    <w:pPr>
      <w:spacing w:after="0"/>
    </w:pPr>
    <w:rPr>
      <w:rFonts w:ascii="Calibri" w:eastAsiaTheme="minorHAnsi" w:hAnsi="Calibri" w:cstheme="minorBidi"/>
      <w:szCs w:val="21"/>
      <w:lang w:val="es-UY"/>
    </w:rPr>
  </w:style>
  <w:style w:type="character" w:customStyle="1" w:styleId="PlainTextChar">
    <w:name w:val="Plain Text Char"/>
    <w:basedOn w:val="DefaultParagraphFont"/>
    <w:link w:val="PlainText"/>
    <w:uiPriority w:val="99"/>
    <w:rsid w:val="00333A00"/>
    <w:rPr>
      <w:rFonts w:ascii="Calibri" w:eastAsiaTheme="minorHAnsi" w:hAnsi="Calibri" w:cstheme="minorBidi"/>
      <w:sz w:val="22"/>
      <w:szCs w:val="21"/>
      <w:lang w:val="es-UY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31B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31C2A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pefc.org/resources/technical-documentation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fsc.org/en/document-cent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sc.org/en/document-cente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fsc.org/en/for-businesses/annual-administration-fee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forests.org/chainofcustodystandard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gs.com/en/sustainability-solutions/sustainable-use-of-natural-resources/forestry/fsc-tm-forest-products-chain-of-custody-coc-standard-and-certification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rrit_Marais\Application%20Data\Microsoft\Templates\AD-20-03.1%20Application%20Form%20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c29a9b-e140-4f53-834c-13203570b3b7">
      <Terms xmlns="http://schemas.microsoft.com/office/infopath/2007/PartnerControls"/>
    </lcf76f155ced4ddcb4097134ff3c332f>
    <TaxCatchAll xmlns="b45f2833-3472-4fed-9c95-9a05628c242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258D5C3866746A5E38ED77CF9AB86" ma:contentTypeVersion="11" ma:contentTypeDescription="Create a new document." ma:contentTypeScope="" ma:versionID="b07981c6a18220e877ba13f22ba1b57d">
  <xsd:schema xmlns:xsd="http://www.w3.org/2001/XMLSchema" xmlns:xs="http://www.w3.org/2001/XMLSchema" xmlns:p="http://schemas.microsoft.com/office/2006/metadata/properties" xmlns:ns2="95c29a9b-e140-4f53-834c-13203570b3b7" xmlns:ns3="b45f2833-3472-4fed-9c95-9a05628c242b" targetNamespace="http://schemas.microsoft.com/office/2006/metadata/properties" ma:root="true" ma:fieldsID="3bb738b8d3abca1d46d2ef13db35ce53" ns2:_="" ns3:_="">
    <xsd:import namespace="95c29a9b-e140-4f53-834c-13203570b3b7"/>
    <xsd:import namespace="b45f2833-3472-4fed-9c95-9a05628c2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29a9b-e140-4f53-834c-13203570b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60f78f0-1d22-4aab-a19e-7441d9fe7d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f2833-3472-4fed-9c95-9a05628c242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5ad1cda-d02f-4b65-933a-544abcca4af8}" ma:internalName="TaxCatchAll" ma:showField="CatchAllData" ma:web="b45f2833-3472-4fed-9c95-9a05628c24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F9046-F880-436D-A8CF-324C6198290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B05BB07-A100-486B-A50F-CB879DF7CF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B9A29-542A-4F78-81F6-81E8B7B47032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95c29a9b-e140-4f53-834c-13203570b3b7"/>
    <ds:schemaRef ds:uri="http://purl.org/dc/terms/"/>
    <ds:schemaRef ds:uri="http://purl.org/dc/dcmitype/"/>
    <ds:schemaRef ds:uri="b45f2833-3472-4fed-9c95-9a05628c242b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350E967-6DC5-4B5B-A7D6-558397449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29a9b-e140-4f53-834c-13203570b3b7"/>
    <ds:schemaRef ds:uri="b45f2833-3472-4fed-9c95-9a05628c2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FA378E-E611-42B0-9F49-B146580B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AD-20-03.1 Application Form t</Template>
  <TotalTime>1</TotalTime>
  <Pages>6</Pages>
  <Words>1896</Words>
  <Characters>10809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GP4518B Forestry CoC Certification Application Form </vt:lpstr>
    </vt:vector>
  </TitlesOfParts>
  <Company>SGS QUALIFOR</Company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GP4518B Forestry CoC Certification Application Form</dc:title>
  <dc:subject>FSC Certification Application</dc:subject>
  <dc:creator>Gerrit Marais</dc:creator>
  <cp:keywords/>
  <dc:description/>
  <cp:lastModifiedBy>Caroline Wawrzyniec</cp:lastModifiedBy>
  <cp:revision>2</cp:revision>
  <cp:lastPrinted>2000-04-27T19:20:00Z</cp:lastPrinted>
  <dcterms:created xsi:type="dcterms:W3CDTF">2023-05-19T12:45:00Z</dcterms:created>
  <dcterms:modified xsi:type="dcterms:W3CDTF">2023-05-19T12:45:00Z</dcterms:modified>
  <cp:category>Renumbered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>FSC Certification Application</vt:lpwstr>
  </property>
  <property fmtid="{D5CDD505-2E9C-101B-9397-08002B2CF9AE}" pid="3" name="Keywords">
    <vt:lpwstr/>
  </property>
  <property fmtid="{D5CDD505-2E9C-101B-9397-08002B2CF9AE}" pid="4" name="_Author">
    <vt:lpwstr>Gerrit Marais</vt:lpwstr>
  </property>
  <property fmtid="{D5CDD505-2E9C-101B-9397-08002B2CF9AE}" pid="5" name="_Category">
    <vt:lpwstr>Renumbered</vt:lpwstr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  <property fmtid="{D5CDD505-2E9C-101B-9397-08002B2CF9AE}" pid="10" name="ContentType">
    <vt:lpwstr>Document</vt:lpwstr>
  </property>
  <property fmtid="{D5CDD505-2E9C-101B-9397-08002B2CF9AE}" pid="11" name="ContentTypeId">
    <vt:lpwstr>0x010100854258D5C3866746A5E38ED77CF9AB86</vt:lpwstr>
  </property>
  <property fmtid="{D5CDD505-2E9C-101B-9397-08002B2CF9AE}" pid="12" name="MediaServiceImageTags">
    <vt:lpwstr/>
  </property>
</Properties>
</file>